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95808" w14:textId="358BFE9F" w:rsidR="00A202CD" w:rsidRPr="00EC76BE" w:rsidRDefault="005A5B4C" w:rsidP="0038492F">
      <w:pPr>
        <w:rPr>
          <w:noProof/>
          <w:lang w:eastAsia="lv-LV"/>
        </w:rPr>
      </w:pPr>
      <w:r>
        <w:rPr>
          <w:noProof/>
          <w:lang w:eastAsia="lv-LV"/>
        </w:rPr>
        <mc:AlternateContent>
          <mc:Choice Requires="wps">
            <w:drawing>
              <wp:anchor distT="0" distB="0" distL="114300" distR="114300" simplePos="0" relativeHeight="251670528" behindDoc="0" locked="0" layoutInCell="1" allowOverlap="1" wp14:anchorId="56B3DBEC" wp14:editId="0FBA6D54">
                <wp:simplePos x="0" y="0"/>
                <wp:positionH relativeFrom="column">
                  <wp:posOffset>1947545</wp:posOffset>
                </wp:positionH>
                <wp:positionV relativeFrom="page">
                  <wp:posOffset>228600</wp:posOffset>
                </wp:positionV>
                <wp:extent cx="4381500" cy="1028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381500" cy="1028700"/>
                        </a:xfrm>
                        <a:prstGeom prst="rect">
                          <a:avLst/>
                        </a:prstGeom>
                        <a:noFill/>
                        <a:ln w="6350">
                          <a:noFill/>
                        </a:ln>
                      </wps:spPr>
                      <wps:txbx>
                        <w:txbxContent>
                          <w:permStart w:id="600714780" w:edGrp="everyone"/>
                          <w:p w14:paraId="0BBC4D8A" w14:textId="5DBE7941" w:rsidR="005A5B4C" w:rsidRPr="00DC6852" w:rsidRDefault="003E21F8">
                            <w:pPr>
                              <w:rPr>
                                <w:i/>
                                <w:iCs/>
                                <w:color w:val="CCCCCC" w:themeColor="background2" w:themeTint="66"/>
                              </w:rPr>
                            </w:pPr>
                            <w:sdt>
                              <w:sdtPr>
                                <w:rPr>
                                  <w:szCs w:val="24"/>
                                  <w:highlight w:val="darkGray"/>
                                </w:rPr>
                                <w:id w:val="-1933664135"/>
                                <w:placeholder>
                                  <w:docPart w:val="CB0583D51AE84EF9A284FA16C29BC0B3"/>
                                </w:placeholder>
                              </w:sdtPr>
                              <w:sdtEndPr>
                                <w:rPr>
                                  <w:i/>
                                  <w:iCs/>
                                  <w:color w:val="CCCCCC" w:themeColor="background2" w:themeTint="66"/>
                                </w:rPr>
                              </w:sdtEndPr>
                              <w:sdtContent/>
                            </w:sdt>
                            <w:permEnd w:id="60071478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53.35pt;margin-top:18pt;width:345pt;height:81pt;z-index:2516705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" filled="f" stroked="f" strokeweight=".5pt">
                <v:textbox>
                  <w:txbxContent>
                    <w:permStart w:id="600714780" w:edGrp="everyone"/>
                    <w:p w14:paraId="0BBC4D8A" w14:textId="5DBE7941" w:rsidR="005A5B4C" w:rsidRPr="00DC6852" w:rsidRDefault="003E21F8">
                      <w:pPr>
                        <w:rPr>
                          <w:i/>
                          <w:iCs/>
                          <w:color w:val="CCCCCC" w:themeColor="background2" w:themeTint="66"/>
                        </w:rPr>
                      </w:pPr>
                      <w:sdt>
                        <w:sdtPr>
                          <w:rPr>
                            <w:szCs w:val="24"/>
                            <w:highlight w:val="darkGray"/>
                          </w:rPr>
                          <w:id w:val="-1933664135"/>
                          <w:placeholder>
                            <w:docPart w:val="CB0583D51AE84EF9A284FA16C29BC0B3"/>
                          </w:placeholder>
                        </w:sdtPr>
                        <w:sdtEndPr>
                          <w:rPr>
                            <w:i/>
                            <w:iCs/>
                            <w:color w:val="CCCCCC" w:themeColor="background2" w:themeTint="66"/>
                          </w:rPr>
                        </w:sdtEndPr>
                        <w:sdtContent/>
                      </w:sdt>
                      <w:permEnd w:id="600714780"/>
                    </w:p>
                  </w:txbxContent>
                </v:textbox>
                <w10:wrap anchory="page"/>
              </v:shape>
            </w:pict>
          </mc:Fallback>
        </mc:AlternateContent>
      </w:r>
    </w:p>
    <w:p w14:paraId="3F76732C" w14:textId="77777777" w:rsidR="003E6107" w:rsidRPr="00EC76BE" w:rsidRDefault="003E6107" w:rsidP="0038492F">
      <w:pPr>
        <w:rPr>
          <w:noProof/>
          <w:lang w:eastAsia="lv-LV"/>
        </w:rPr>
      </w:pPr>
    </w:p>
    <w:p w14:paraId="6F4FC7A9" w14:textId="77777777" w:rsidR="002C6748" w:rsidRPr="00EC76BE" w:rsidRDefault="002C6748" w:rsidP="0038492F">
      <w:pPr>
        <w:rPr>
          <w:noProof/>
          <w:lang w:eastAsia="lv-LV"/>
        </w:rPr>
      </w:pPr>
    </w:p>
    <w:p w14:paraId="2D7E04D6" w14:textId="40E0ACFE" w:rsidR="00AF6BBB" w:rsidRPr="00EC76BE" w:rsidRDefault="00AF6BBB" w:rsidP="0038492F">
      <w:pPr>
        <w:rPr>
          <w:noProof/>
          <w:lang w:eastAsia="lv-LV"/>
        </w:rPr>
        <w:sectPr w:rsidR="00AF6BBB" w:rsidRPr="00EC76BE" w:rsidSect="00CA4996">
          <w:headerReference w:type="default" r:id="rId10"/>
          <w:footerReference w:type="default" r:id="rId11"/>
          <w:pgSz w:w="11906" w:h="16838" w:code="9"/>
          <w:pgMar w:top="1418" w:right="1418" w:bottom="1418" w:left="1418" w:header="562" w:footer="619" w:gutter="0"/>
          <w:cols w:space="708"/>
          <w:titlePg/>
          <w:docGrid w:linePitch="360"/>
        </w:sectPr>
      </w:pPr>
    </w:p>
    <w:p w14:paraId="568C5265" w14:textId="77777777" w:rsidR="00B476EE" w:rsidRPr="00EC76BE" w:rsidRDefault="008B2DCE" w:rsidP="0038492F">
      <w:pPr>
        <w:rPr>
          <w:noProof/>
          <w:lang w:eastAsia="lv-LV"/>
        </w:rPr>
      </w:pPr>
      <w:r w:rsidRPr="00EC76BE">
        <w:rPr>
          <w:noProof/>
          <w:lang w:eastAsia="lv-LV"/>
        </w:rPr>
        <w:lastRenderedPageBreak/>
        <mc:AlternateContent>
          <mc:Choice Requires="wps">
            <w:drawing>
              <wp:anchor distT="0" distB="0" distL="114300" distR="114300" simplePos="0" relativeHeight="251661312" behindDoc="0" locked="0" layoutInCell="1" allowOverlap="1" wp14:anchorId="7088B489" wp14:editId="3A2B367A">
                <wp:simplePos x="0" y="0"/>
                <wp:positionH relativeFrom="margin">
                  <wp:posOffset>1099820</wp:posOffset>
                </wp:positionH>
                <wp:positionV relativeFrom="paragraph">
                  <wp:posOffset>2058035</wp:posOffset>
                </wp:positionV>
                <wp:extent cx="5053965" cy="416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4162425"/>
                        </a:xfrm>
                        <a:prstGeom prst="rect">
                          <a:avLst/>
                        </a:prstGeom>
                        <a:noFill/>
                        <a:ln w="9525">
                          <a:noFill/>
                          <a:miter lim="800000"/>
                          <a:headEnd/>
                          <a:tailEnd/>
                        </a:ln>
                      </wps:spPr>
                      <wps:txbx>
                        <w:txbxContent>
                          <w:p w14:paraId="07C3C504" w14:textId="00E3E316" w:rsidR="001E148E" w:rsidRPr="00CF5274" w:rsidRDefault="001E148E" w:rsidP="008B2DCE">
                            <w:pPr>
                              <w:pStyle w:val="Virsraksts1"/>
                              <w:jc w:val="right"/>
                              <w:rPr>
                                <w:rFonts w:cstheme="majorBidi"/>
                                <w:color w:val="262626" w:themeColor="text1" w:themeTint="D9"/>
                                <w:szCs w:val="48"/>
                                <w:lang w:val="lv-LV"/>
                              </w:rPr>
                            </w:pPr>
                            <w:bookmarkStart w:id="0" w:name="_Hlk5700552"/>
                            <w:r>
                              <w:rPr>
                                <w:rFonts w:cstheme="majorBidi"/>
                                <w:color w:val="262626" w:themeColor="text1" w:themeTint="D9"/>
                                <w:szCs w:val="48"/>
                                <w:lang w:val="lv-LV"/>
                              </w:rPr>
                              <w:t>Atklāta</w:t>
                            </w:r>
                            <w:r w:rsidRPr="00CF5274">
                              <w:rPr>
                                <w:rFonts w:cstheme="majorBidi"/>
                                <w:color w:val="262626" w:themeColor="text1" w:themeTint="D9"/>
                                <w:szCs w:val="48"/>
                                <w:lang w:val="lv-LV"/>
                              </w:rPr>
                              <w:t xml:space="preserve"> projektu konkursa</w:t>
                            </w:r>
                          </w:p>
                          <w:p w14:paraId="7C69ECE4" w14:textId="77777777" w:rsidR="001E148E" w:rsidRPr="008B2DCE" w:rsidRDefault="001E148E" w:rsidP="008B2DCE">
                            <w:pPr>
                              <w:pStyle w:val="Virsraksts1"/>
                              <w:jc w:val="right"/>
                              <w:rPr>
                                <w:rFonts w:cstheme="majorBidi"/>
                                <w:color w:val="262626" w:themeColor="text1" w:themeTint="D9"/>
                                <w:szCs w:val="48"/>
                              </w:rPr>
                            </w:pPr>
                            <w:r w:rsidRPr="008B2DCE">
                              <w:rPr>
                                <w:rFonts w:cstheme="majorBidi"/>
                                <w:color w:val="262626" w:themeColor="text1" w:themeTint="D9"/>
                                <w:szCs w:val="48"/>
                              </w:rPr>
                              <w:t xml:space="preserve">„PRIEKŠLAICĪGAS MĀCĪBU PĀRTRAUKŠANAS RISKA JAUNIEŠU IESAISTE JAUNATNES INICIATĪVU PROJEKTOS” </w:t>
                            </w:r>
                          </w:p>
                          <w:p w14:paraId="06B1F34E" w14:textId="6A2AF1A1" w:rsidR="001E148E" w:rsidRDefault="001E148E" w:rsidP="008B2DCE">
                            <w:pPr>
                              <w:pStyle w:val="Virsraksts1"/>
                              <w:jc w:val="right"/>
                              <w:rPr>
                                <w:rFonts w:cstheme="majorBidi"/>
                                <w:color w:val="262626" w:themeColor="text1" w:themeTint="D9"/>
                                <w:szCs w:val="48"/>
                              </w:rPr>
                            </w:pPr>
                            <w:r>
                              <w:rPr>
                                <w:rFonts w:cstheme="majorBidi"/>
                                <w:color w:val="262626" w:themeColor="text1" w:themeTint="D9"/>
                                <w:szCs w:val="48"/>
                              </w:rPr>
                              <w:t>n</w:t>
                            </w:r>
                            <w:r w:rsidRPr="008B2DCE">
                              <w:rPr>
                                <w:rFonts w:cstheme="majorBidi"/>
                                <w:color w:val="262626" w:themeColor="text1" w:themeTint="D9"/>
                                <w:szCs w:val="48"/>
                              </w:rPr>
                              <w:t>olikums</w:t>
                            </w:r>
                            <w:bookmarkEnd w:id="0"/>
                          </w:p>
                          <w:p w14:paraId="6E9BF4B2" w14:textId="1F54FE59" w:rsidR="001E148E" w:rsidRPr="00130875" w:rsidRDefault="00130875" w:rsidP="00157BB3">
                            <w:pPr>
                              <w:jc w:val="right"/>
                              <w:rPr>
                                <w:sz w:val="36"/>
                                <w:szCs w:val="36"/>
                                <w:lang w:val="en-US"/>
                              </w:rPr>
                            </w:pPr>
                            <w:r w:rsidRPr="00130875">
                              <w:rPr>
                                <w:sz w:val="36"/>
                                <w:szCs w:val="36"/>
                                <w:lang w:val="en-US"/>
                              </w:rPr>
                              <w:t>2022</w:t>
                            </w:r>
                          </w:p>
                          <w:p w14:paraId="1BCB717D" w14:textId="279BB8E9" w:rsidR="001E148E" w:rsidRDefault="001E148E" w:rsidP="00157BB3">
                            <w:pPr>
                              <w:jc w:val="right"/>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88B489" id="Text Box 2" o:spid="_x0000_s1027" type="#_x0000_t202" style="position:absolute;margin-left:86.6pt;margin-top:162.05pt;width:397.95pt;height:3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" filled="f" stroked="f">
                <v:textbox>
                  <w:txbxContent>
                    <w:p w14:paraId="07C3C504" w14:textId="00E3E316" w:rsidR="001E148E" w:rsidRPr="00CF5274" w:rsidRDefault="001E148E" w:rsidP="008B2DCE">
                      <w:pPr>
                        <w:pStyle w:val="Virsraksts1"/>
                        <w:jc w:val="right"/>
                        <w:rPr>
                          <w:rFonts w:cstheme="majorBidi"/>
                          <w:color w:val="262626" w:themeColor="text1" w:themeTint="D9"/>
                          <w:szCs w:val="48"/>
                          <w:lang w:val="lv-LV"/>
                        </w:rPr>
                      </w:pPr>
                      <w:bookmarkStart w:id="1" w:name="_Hlk5700552"/>
                      <w:r>
                        <w:rPr>
                          <w:rFonts w:cstheme="majorBidi"/>
                          <w:color w:val="262626" w:themeColor="text1" w:themeTint="D9"/>
                          <w:szCs w:val="48"/>
                          <w:lang w:val="lv-LV"/>
                        </w:rPr>
                        <w:t>Atklāta</w:t>
                      </w:r>
                      <w:r w:rsidRPr="00CF5274">
                        <w:rPr>
                          <w:rFonts w:cstheme="majorBidi"/>
                          <w:color w:val="262626" w:themeColor="text1" w:themeTint="D9"/>
                          <w:szCs w:val="48"/>
                          <w:lang w:val="lv-LV"/>
                        </w:rPr>
                        <w:t xml:space="preserve"> projektu konkursa</w:t>
                      </w:r>
                    </w:p>
                    <w:p w14:paraId="7C69ECE4" w14:textId="77777777" w:rsidR="001E148E" w:rsidRPr="008B2DCE" w:rsidRDefault="001E148E" w:rsidP="008B2DCE">
                      <w:pPr>
                        <w:pStyle w:val="Virsraksts1"/>
                        <w:jc w:val="right"/>
                        <w:rPr>
                          <w:rFonts w:cstheme="majorBidi"/>
                          <w:color w:val="262626" w:themeColor="text1" w:themeTint="D9"/>
                          <w:szCs w:val="48"/>
                        </w:rPr>
                      </w:pPr>
                      <w:r w:rsidRPr="008B2DCE">
                        <w:rPr>
                          <w:rFonts w:cstheme="majorBidi"/>
                          <w:color w:val="262626" w:themeColor="text1" w:themeTint="D9"/>
                          <w:szCs w:val="48"/>
                        </w:rPr>
                        <w:t xml:space="preserve">„PRIEKŠLAICĪGAS MĀCĪBU PĀRTRAUKŠANAS RISKA JAUNIEŠU IESAISTE JAUNATNES INICIATĪVU PROJEKTOS” </w:t>
                      </w:r>
                    </w:p>
                    <w:p w14:paraId="06B1F34E" w14:textId="6A2AF1A1" w:rsidR="001E148E" w:rsidRDefault="001E148E" w:rsidP="008B2DCE">
                      <w:pPr>
                        <w:pStyle w:val="Virsraksts1"/>
                        <w:jc w:val="right"/>
                        <w:rPr>
                          <w:rFonts w:cstheme="majorBidi"/>
                          <w:color w:val="262626" w:themeColor="text1" w:themeTint="D9"/>
                          <w:szCs w:val="48"/>
                        </w:rPr>
                      </w:pPr>
                      <w:r>
                        <w:rPr>
                          <w:rFonts w:cstheme="majorBidi"/>
                          <w:color w:val="262626" w:themeColor="text1" w:themeTint="D9"/>
                          <w:szCs w:val="48"/>
                        </w:rPr>
                        <w:t>n</w:t>
                      </w:r>
                      <w:r w:rsidRPr="008B2DCE">
                        <w:rPr>
                          <w:rFonts w:cstheme="majorBidi"/>
                          <w:color w:val="262626" w:themeColor="text1" w:themeTint="D9"/>
                          <w:szCs w:val="48"/>
                        </w:rPr>
                        <w:t>olikums</w:t>
                      </w:r>
                      <w:bookmarkEnd w:id="1"/>
                    </w:p>
                    <w:p w14:paraId="6E9BF4B2" w14:textId="1F54FE59" w:rsidR="001E148E" w:rsidRPr="00130875" w:rsidRDefault="00130875" w:rsidP="00157BB3">
                      <w:pPr>
                        <w:jc w:val="right"/>
                        <w:rPr>
                          <w:sz w:val="36"/>
                          <w:szCs w:val="36"/>
                          <w:lang w:val="en-US"/>
                        </w:rPr>
                      </w:pPr>
                      <w:r w:rsidRPr="00130875">
                        <w:rPr>
                          <w:sz w:val="36"/>
                          <w:szCs w:val="36"/>
                          <w:lang w:val="en-US"/>
                        </w:rPr>
                        <w:t>2022</w:t>
                      </w:r>
                    </w:p>
                    <w:p w14:paraId="1BCB717D" w14:textId="279BB8E9" w:rsidR="001E148E" w:rsidRDefault="001E148E" w:rsidP="00157BB3">
                      <w:pPr>
                        <w:jc w:val="right"/>
                        <w:rPr>
                          <w:lang w:val="en-US"/>
                        </w:rPr>
                      </w:pPr>
                    </w:p>
                  </w:txbxContent>
                </v:textbox>
                <w10:wrap anchorx="margin"/>
              </v:shape>
            </w:pict>
          </mc:Fallback>
        </mc:AlternateContent>
      </w:r>
      <w:r w:rsidR="007276E1" w:rsidRPr="00EC76BE">
        <w:rPr>
          <w:noProof/>
          <w:lang w:eastAsia="lv-LV"/>
        </w:rPr>
        <w:drawing>
          <wp:anchor distT="0" distB="0" distL="114300" distR="114300" simplePos="0" relativeHeight="251659264" behindDoc="1" locked="0" layoutInCell="0" allowOverlap="1" wp14:anchorId="0527BB42" wp14:editId="60478F38">
            <wp:simplePos x="0" y="0"/>
            <wp:positionH relativeFrom="page">
              <wp:align>center</wp:align>
            </wp:positionH>
            <wp:positionV relativeFrom="page">
              <wp:align>center</wp:align>
            </wp:positionV>
            <wp:extent cx="7560000" cy="10692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B476EE" w:rsidRPr="00EC76BE">
        <w:rPr>
          <w:noProof/>
          <w:lang w:eastAsia="lv-LV"/>
        </w:rPr>
        <w:br w:type="page"/>
      </w:r>
    </w:p>
    <w:p w14:paraId="6041BF8F" w14:textId="77777777" w:rsidR="008A0E55" w:rsidRPr="00EC76BE" w:rsidRDefault="008A0E55" w:rsidP="00455E9A">
      <w:pPr>
        <w:pStyle w:val="Saturardtjavirsraksts"/>
        <w:spacing w:before="0" w:after="0"/>
        <w:ind w:left="0" w:firstLine="0"/>
        <w:jc w:val="center"/>
        <w:rPr>
          <w:b/>
          <w:sz w:val="28"/>
          <w:szCs w:val="24"/>
          <w:lang w:val="lv-LV"/>
        </w:rPr>
      </w:pPr>
      <w:r w:rsidRPr="00EC76BE">
        <w:rPr>
          <w:b/>
          <w:sz w:val="28"/>
          <w:szCs w:val="24"/>
          <w:lang w:val="lv-LV"/>
        </w:rPr>
        <w:lastRenderedPageBreak/>
        <w:t>I Vispārīgie jautājumi</w:t>
      </w:r>
    </w:p>
    <w:p w14:paraId="555ECD1B" w14:textId="77777777" w:rsidR="008A0E55" w:rsidRPr="00EC76BE" w:rsidRDefault="008A0E55" w:rsidP="00CC7AD6">
      <w:pPr>
        <w:spacing w:after="0"/>
        <w:jc w:val="center"/>
        <w:rPr>
          <w:b/>
          <w:szCs w:val="24"/>
        </w:rPr>
      </w:pPr>
    </w:p>
    <w:p w14:paraId="30EF5DD3" w14:textId="77777777" w:rsidR="008A0E55" w:rsidRPr="00EC76BE" w:rsidRDefault="008A0E55" w:rsidP="001E2770">
      <w:pPr>
        <w:numPr>
          <w:ilvl w:val="0"/>
          <w:numId w:val="8"/>
        </w:numPr>
        <w:tabs>
          <w:tab w:val="left" w:pos="1134"/>
        </w:tabs>
        <w:spacing w:after="0"/>
        <w:ind w:left="426" w:right="-1" w:hanging="426"/>
        <w:jc w:val="both"/>
        <w:rPr>
          <w:szCs w:val="24"/>
        </w:rPr>
      </w:pPr>
      <w:r w:rsidRPr="00EC76BE">
        <w:rPr>
          <w:szCs w:val="24"/>
        </w:rPr>
        <w:t>Atklāta projektu konkursa “</w:t>
      </w:r>
      <w:r w:rsidRPr="00EC76BE">
        <w:rPr>
          <w:bCs/>
          <w:szCs w:val="24"/>
        </w:rPr>
        <w:t>Priekšlaicīgas mācību pārtraukšanas riska jauniešu iesaiste jaunatnes iniciatīvu projektos”</w:t>
      </w:r>
      <w:r w:rsidRPr="00EC76BE">
        <w:rPr>
          <w:szCs w:val="24"/>
        </w:rPr>
        <w:t xml:space="preserve"> (turpmāk – konkurss) organizēšanas pamats – Izglītības kvalitātes valsts dienesta administrētais Eiropas Sociālā fonda projekts “Atbalsts priekšlaicīgas mācību pārtraukšanas samazināšanai” (8.3.4.0/16/I/001) (turpmāk – Projekts 8.3.4.).</w:t>
      </w:r>
    </w:p>
    <w:p w14:paraId="69EF3966" w14:textId="77777777" w:rsidR="008A0E55" w:rsidRPr="00EC76BE" w:rsidRDefault="008A0E55" w:rsidP="00455E9A">
      <w:pPr>
        <w:tabs>
          <w:tab w:val="left" w:pos="1134"/>
        </w:tabs>
        <w:spacing w:after="0"/>
        <w:ind w:right="-1"/>
        <w:jc w:val="both"/>
        <w:rPr>
          <w:szCs w:val="24"/>
        </w:rPr>
      </w:pPr>
    </w:p>
    <w:p w14:paraId="41B72AFB" w14:textId="77777777" w:rsidR="001E2770" w:rsidRPr="00EC76BE" w:rsidRDefault="008A0E55" w:rsidP="001E2770">
      <w:pPr>
        <w:numPr>
          <w:ilvl w:val="0"/>
          <w:numId w:val="8"/>
        </w:numPr>
        <w:tabs>
          <w:tab w:val="left" w:pos="1134"/>
        </w:tabs>
        <w:spacing w:after="0"/>
        <w:ind w:left="426" w:right="-1" w:hanging="426"/>
        <w:jc w:val="both"/>
        <w:rPr>
          <w:szCs w:val="24"/>
        </w:rPr>
      </w:pPr>
      <w:r w:rsidRPr="00EC76BE">
        <w:rPr>
          <w:szCs w:val="24"/>
        </w:rPr>
        <w:t>Konkurss tiek organizēts, lai sasniegtu</w:t>
      </w:r>
      <w:r w:rsidR="00637B35" w:rsidRPr="00EC76BE">
        <w:rPr>
          <w:szCs w:val="24"/>
        </w:rPr>
        <w:t xml:space="preserve"> abus</w:t>
      </w:r>
      <w:r w:rsidRPr="00EC76BE">
        <w:rPr>
          <w:szCs w:val="24"/>
        </w:rPr>
        <w:t xml:space="preserve"> Projektā 8.3.4. noteiktos mērķus: </w:t>
      </w:r>
    </w:p>
    <w:p w14:paraId="3372559B" w14:textId="77777777" w:rsidR="001E2770" w:rsidRPr="00EC76BE" w:rsidRDefault="008A0E55" w:rsidP="001E2770">
      <w:pPr>
        <w:numPr>
          <w:ilvl w:val="1"/>
          <w:numId w:val="8"/>
        </w:numPr>
        <w:tabs>
          <w:tab w:val="left" w:pos="1134"/>
        </w:tabs>
        <w:spacing w:after="0"/>
        <w:ind w:left="851" w:right="-1"/>
        <w:jc w:val="both"/>
        <w:rPr>
          <w:szCs w:val="24"/>
        </w:rPr>
      </w:pPr>
      <w:r w:rsidRPr="00EC76BE">
        <w:rPr>
          <w:szCs w:val="24"/>
        </w:rPr>
        <w:t xml:space="preserve">palielināt priekšlaicīgas mācību pārtraukšanas (turpmāk – PMP) riska grupas izglītojamo motivāciju turpināt izglītību un veicināt viņu aktīvu līdzdalību ikdienas dzīvē; </w:t>
      </w:r>
    </w:p>
    <w:p w14:paraId="43F83995" w14:textId="6AB864D1" w:rsidR="001E2770" w:rsidRPr="00EC76BE" w:rsidRDefault="008A0E55" w:rsidP="001E2770">
      <w:pPr>
        <w:numPr>
          <w:ilvl w:val="1"/>
          <w:numId w:val="8"/>
        </w:numPr>
        <w:tabs>
          <w:tab w:val="left" w:pos="1134"/>
        </w:tabs>
        <w:spacing w:after="0"/>
        <w:ind w:left="851" w:right="-1"/>
        <w:jc w:val="both"/>
        <w:rPr>
          <w:szCs w:val="24"/>
        </w:rPr>
      </w:pPr>
      <w:r w:rsidRPr="00EC76BE">
        <w:rPr>
          <w:szCs w:val="24"/>
        </w:rPr>
        <w:t>iesaistīt PMP riska grupas izglītojamos jauniešu aktivitātēs un jaunatnes iniciatīvu projektos ārpus formālās izglītības, nodrošinot aktivitāšu pieejamību iespējami tuvu bērnu un jauniešu dzīves un mācību vietai.</w:t>
      </w:r>
    </w:p>
    <w:p w14:paraId="3F009FC2" w14:textId="77777777" w:rsidR="001E2770" w:rsidRPr="00EC76BE" w:rsidRDefault="001E2770" w:rsidP="001E2770">
      <w:pPr>
        <w:tabs>
          <w:tab w:val="left" w:pos="1134"/>
        </w:tabs>
        <w:spacing w:after="0"/>
        <w:ind w:left="851" w:right="-1"/>
        <w:jc w:val="both"/>
        <w:rPr>
          <w:szCs w:val="24"/>
        </w:rPr>
      </w:pPr>
    </w:p>
    <w:p w14:paraId="7241478A" w14:textId="2CE2B042" w:rsidR="00EA34E3" w:rsidRPr="00EC76BE" w:rsidRDefault="006B2847" w:rsidP="00EA34E3">
      <w:pPr>
        <w:pStyle w:val="Sarakstarindkopa"/>
        <w:numPr>
          <w:ilvl w:val="0"/>
          <w:numId w:val="8"/>
        </w:numPr>
        <w:tabs>
          <w:tab w:val="left" w:pos="1134"/>
        </w:tabs>
        <w:spacing w:after="0"/>
        <w:ind w:right="-1"/>
        <w:rPr>
          <w:szCs w:val="24"/>
          <w:lang w:val="lv-LV"/>
        </w:rPr>
      </w:pPr>
      <w:r w:rsidRPr="00EC76BE">
        <w:rPr>
          <w:szCs w:val="24"/>
          <w:lang w:val="lv-LV"/>
        </w:rPr>
        <w:t>Saskaņā ar Metodoloģiskajām vadlīnijām darbam projektā „Atbalsts priekšlaicīgas mācību pārtraukšanas samazināšanai” (8.3.4.0/16/I/001)</w:t>
      </w:r>
      <w:r w:rsidRPr="00EC76BE">
        <w:rPr>
          <w:rStyle w:val="Vresatsauce"/>
          <w:szCs w:val="24"/>
          <w:lang w:val="lv-LV"/>
        </w:rPr>
        <w:footnoteReference w:id="2"/>
      </w:r>
      <w:r w:rsidRPr="00EC76BE">
        <w:rPr>
          <w:szCs w:val="24"/>
          <w:lang w:val="lv-LV"/>
        </w:rPr>
        <w:t xml:space="preserve"> PMP riska grupas izglītojami</w:t>
      </w:r>
      <w:r w:rsidR="00BB14FC" w:rsidRPr="00EC76BE">
        <w:rPr>
          <w:szCs w:val="24"/>
          <w:lang w:val="lv-LV"/>
        </w:rPr>
        <w:t>e</w:t>
      </w:r>
      <w:r w:rsidRPr="00EC76BE">
        <w:rPr>
          <w:szCs w:val="24"/>
          <w:lang w:val="lv-LV"/>
        </w:rPr>
        <w:t xml:space="preserve"> ir izglītojamie, </w:t>
      </w:r>
      <w:r w:rsidR="0055564B" w:rsidRPr="00EC76BE">
        <w:rPr>
          <w:szCs w:val="24"/>
          <w:lang w:val="lv-LV"/>
        </w:rPr>
        <w:t>kuri pakļauti vienam vai vairākiem šādiem riskiem:</w:t>
      </w:r>
    </w:p>
    <w:p w14:paraId="10C9BD71" w14:textId="7777777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ar mācību darbu vai izglītības iestādes vidi saistītiem riskiem (neattaisnoti mācību kavējumi, grūtības mācībās, konflikti ar klasesbiedriem, pedagogiem, vardarbība u.c.);</w:t>
      </w:r>
    </w:p>
    <w:p w14:paraId="7659531B" w14:textId="7777777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sociālās vides un veselības riskiem (speciālās vajadzības, ilgstoša slimošana, grūtniecība/mazi bērni, laulība/attiecības, atkarība, slimi vecāki/tuvinieki u.c.);</w:t>
      </w:r>
    </w:p>
    <w:p w14:paraId="521B249E" w14:textId="7777777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ekonomiskiem riskiem (apgrūtināta nokļūšana uz skolu, materiālie apstākļi, pienākumi mājās, kas traucē mācībām u.c.);</w:t>
      </w:r>
    </w:p>
    <w:p w14:paraId="49DE2A82" w14:textId="4F50670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 xml:space="preserve">ar ģimeni saistītiem riskiem (vecāki ilgstošā prombūtnē, pieskata brāli/māsu, vecāku atkarība, konflikti/vardarbība ģimenē, vecāku nepietiekams atbalsts vai pārlieku liela iesaiste u.c.). </w:t>
      </w:r>
    </w:p>
    <w:p w14:paraId="5A8D58A6" w14:textId="77777777" w:rsidR="001E2770" w:rsidRPr="00EC76BE" w:rsidRDefault="001E2770" w:rsidP="001E2770">
      <w:pPr>
        <w:pStyle w:val="Sarakstarindkopa"/>
        <w:numPr>
          <w:ilvl w:val="0"/>
          <w:numId w:val="0"/>
        </w:numPr>
        <w:tabs>
          <w:tab w:val="left" w:pos="1134"/>
        </w:tabs>
        <w:spacing w:after="0"/>
        <w:ind w:left="792" w:right="-1"/>
        <w:rPr>
          <w:szCs w:val="24"/>
          <w:lang w:val="lv-LV"/>
        </w:rPr>
      </w:pPr>
    </w:p>
    <w:p w14:paraId="05DE3279" w14:textId="3843098D"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Konkurss tiek organizēts saskaņā ar Ministru kabineta 2016. gada 12. jūlija noteikumiem Nr.460 “Darbības programmas “Izaugsme un nodarbinātība” 8.3.4. specifiskā atbalsta mērķa “Samazināt priekšlaicīgu mācību pārtraukšanu, īstenojot preventīvus un intervences pasākumus” īstenošanas noteikumi</w:t>
      </w:r>
      <w:r w:rsidR="000533E9" w:rsidRPr="00EC76BE">
        <w:rPr>
          <w:szCs w:val="24"/>
          <w:lang w:val="lv-LV"/>
        </w:rPr>
        <w:t>”</w:t>
      </w:r>
      <w:r w:rsidRPr="00EC76BE">
        <w:rPr>
          <w:szCs w:val="24"/>
          <w:lang w:val="lv-LV"/>
        </w:rPr>
        <w:t xml:space="preserve"> (turpmāk – MK noteikumi Nr. 460).</w:t>
      </w:r>
    </w:p>
    <w:p w14:paraId="7ED22589"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39A1BD3E" w14:textId="0C7ADCD1"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 xml:space="preserve">Konkursa organizētājs </w:t>
      </w:r>
      <w:sdt>
        <w:sdtPr>
          <w:rPr>
            <w:szCs w:val="24"/>
            <w:highlight w:val="lightGray"/>
            <w:lang w:val="lv-LV"/>
          </w:rPr>
          <w:id w:val="223112279"/>
          <w:placeholder>
            <w:docPart w:val="81C7DF6B28824D91B880BE051985E4CB"/>
          </w:placeholder>
        </w:sdtPr>
        <w:sdtEndPr>
          <w:rPr>
            <w:highlight w:val="none"/>
          </w:rPr>
        </w:sdtEndPr>
        <w:sdtContent>
          <w:permStart w:id="575558201" w:edGrp="everyone"/>
          <w:r w:rsidR="004B439E">
            <w:rPr>
              <w:szCs w:val="24"/>
              <w:lang w:val="lv-LV"/>
            </w:rPr>
            <w:t>Ventspils novada pašvaldība</w:t>
          </w:r>
          <w:permEnd w:id="575558201"/>
        </w:sdtContent>
      </w:sdt>
      <w:r w:rsidR="005A5B4C" w:rsidRPr="00EC76BE">
        <w:rPr>
          <w:szCs w:val="24"/>
          <w:lang w:val="lv-LV"/>
        </w:rPr>
        <w:t xml:space="preserve"> </w:t>
      </w:r>
      <w:r w:rsidRPr="00EC76BE">
        <w:rPr>
          <w:szCs w:val="24"/>
          <w:lang w:val="lv-LV"/>
        </w:rPr>
        <w:t>–</w:t>
      </w:r>
      <w:r w:rsidR="00DC6852">
        <w:rPr>
          <w:szCs w:val="24"/>
          <w:lang w:val="lv-LV"/>
        </w:rPr>
        <w:t xml:space="preserve"> </w:t>
      </w:r>
      <w:r w:rsidR="00805A4B" w:rsidRPr="00925431">
        <w:rPr>
          <w:szCs w:val="24"/>
          <w:lang w:val="lv-LV"/>
        </w:rPr>
        <w:t>(turpmāk – PAŠVALDĪBA).</w:t>
      </w:r>
    </w:p>
    <w:p w14:paraId="65077159"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29ACFC89" w14:textId="253914FA"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Paziņojumu par konkursu un konkursa nolikumu publicē PAŠVALDĪBAS tīmekļa vietnē</w:t>
      </w:r>
      <w:r w:rsidR="005401DB">
        <w:rPr>
          <w:szCs w:val="24"/>
          <w:lang w:val="lv-LV"/>
        </w:rPr>
        <w:t xml:space="preserve"> </w:t>
      </w:r>
      <w:sdt>
        <w:sdtPr>
          <w:rPr>
            <w:szCs w:val="24"/>
            <w:highlight w:val="lightGray"/>
            <w:lang w:val="lv-LV"/>
          </w:rPr>
          <w:id w:val="178013350"/>
          <w:placeholder>
            <w:docPart w:val="DefaultPlaceholder_-1854013440"/>
          </w:placeholder>
        </w:sdtPr>
        <w:sdtEndPr>
          <w:rPr>
            <w:highlight w:val="none"/>
          </w:rPr>
        </w:sdtEndPr>
        <w:sdtContent>
          <w:permStart w:id="1158636472" w:edGrp="everyone"/>
          <w:proofErr w:type="spellStart"/>
          <w:r w:rsidR="004B439E">
            <w:rPr>
              <w:szCs w:val="24"/>
              <w:highlight w:val="lightGray"/>
              <w:lang w:val="lv-LV"/>
            </w:rPr>
            <w:t>www.ventspilsnovads.lv</w:t>
          </w:r>
          <w:permEnd w:id="1158636472"/>
          <w:proofErr w:type="spellEnd"/>
        </w:sdtContent>
      </w:sdt>
      <w:r w:rsidRPr="00EC76BE">
        <w:rPr>
          <w:szCs w:val="24"/>
          <w:lang w:val="lv-LV"/>
        </w:rPr>
        <w:t xml:space="preserve">. Konkursa nolikumu var saņemt </w:t>
      </w:r>
      <w:r w:rsidR="00BB14FC" w:rsidRPr="00EC76BE">
        <w:rPr>
          <w:szCs w:val="24"/>
          <w:lang w:val="lv-LV"/>
        </w:rPr>
        <w:t xml:space="preserve">arī klātienē </w:t>
      </w:r>
      <w:r w:rsidRPr="00EC76BE">
        <w:rPr>
          <w:szCs w:val="24"/>
          <w:lang w:val="lv-LV"/>
        </w:rPr>
        <w:t>PAŠVALDĪBAS</w:t>
      </w:r>
      <w:r w:rsidR="00805A4B">
        <w:rPr>
          <w:szCs w:val="24"/>
          <w:lang w:val="lv-LV"/>
        </w:rPr>
        <w:t xml:space="preserve"> </w:t>
      </w:r>
      <w:r w:rsidR="006656CD" w:rsidRPr="00EC76BE">
        <w:rPr>
          <w:szCs w:val="24"/>
          <w:lang w:val="lv-LV"/>
        </w:rPr>
        <w:t>noteiktajā darba laikā</w:t>
      </w:r>
      <w:r w:rsidRPr="00EC76BE">
        <w:rPr>
          <w:szCs w:val="24"/>
          <w:lang w:val="lv-LV"/>
        </w:rPr>
        <w:t>.</w:t>
      </w:r>
    </w:p>
    <w:p w14:paraId="5A6C0F2A"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0090B52F" w14:textId="132DE2BC" w:rsidR="001E2770" w:rsidRPr="00EC76BE" w:rsidRDefault="00B232AB" w:rsidP="001E2770">
      <w:pPr>
        <w:pStyle w:val="Sarakstarindkopa"/>
        <w:numPr>
          <w:ilvl w:val="0"/>
          <w:numId w:val="8"/>
        </w:numPr>
        <w:tabs>
          <w:tab w:val="left" w:pos="1134"/>
        </w:tabs>
        <w:spacing w:after="0"/>
        <w:ind w:right="-1"/>
        <w:rPr>
          <w:szCs w:val="24"/>
          <w:lang w:val="lv-LV"/>
        </w:rPr>
      </w:pPr>
      <w:r w:rsidRPr="00EC76BE">
        <w:rPr>
          <w:szCs w:val="24"/>
          <w:lang w:val="lv-LV"/>
        </w:rPr>
        <w:t>Projekta iesniedzējs – jaunatnes organizācija</w:t>
      </w:r>
      <w:r w:rsidR="003145C0" w:rsidRPr="00EC76BE">
        <w:rPr>
          <w:rStyle w:val="Vresatsauce"/>
          <w:szCs w:val="24"/>
          <w:lang w:val="lv-LV"/>
        </w:rPr>
        <w:footnoteReference w:id="3"/>
      </w:r>
      <w:r w:rsidRPr="00EC76BE">
        <w:rPr>
          <w:szCs w:val="24"/>
          <w:lang w:val="lv-LV"/>
        </w:rPr>
        <w:t>, jaunatnes organizāciju sarakstā neierakstīta biedrība vai nodibinājums, kas veic darbu ar jaunatni</w:t>
      </w:r>
      <w:r w:rsidR="003145C0" w:rsidRPr="00EC76BE">
        <w:rPr>
          <w:rStyle w:val="Vresatsauce"/>
          <w:szCs w:val="24"/>
          <w:lang w:val="lv-LV"/>
        </w:rPr>
        <w:footnoteReference w:id="4"/>
      </w:r>
      <w:r w:rsidRPr="00EC76BE">
        <w:rPr>
          <w:szCs w:val="24"/>
          <w:lang w:val="lv-LV"/>
        </w:rPr>
        <w:t>, jaunatnes organizācija sadarbībā ar jauniešu iniciatīvu grupu vai jaunatnes organizāciju sarakstā neierakstīta biedrība vai nodibinājums, kas veic darbu ar jaunatni, sadarbībā ar jauniešu iniciatīvu grupu.</w:t>
      </w:r>
    </w:p>
    <w:p w14:paraId="30CFA0C3"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1FA55A68" w14:textId="0D4F762E"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Konkursa mērķis – atbalstīt jaunatnes organizāciju</w:t>
      </w:r>
      <w:r w:rsidR="00C90DE6" w:rsidRPr="00EC76BE">
        <w:rPr>
          <w:szCs w:val="24"/>
          <w:vertAlign w:val="superscript"/>
          <w:lang w:val="lv-LV"/>
        </w:rPr>
        <w:t>2</w:t>
      </w:r>
      <w:r w:rsidRPr="00EC76BE">
        <w:rPr>
          <w:szCs w:val="24"/>
          <w:lang w:val="lv-LV"/>
        </w:rPr>
        <w:t>, biedrību vai nodibinājumu</w:t>
      </w:r>
      <w:r w:rsidR="006656CD" w:rsidRPr="00EC76BE">
        <w:rPr>
          <w:szCs w:val="24"/>
          <w:lang w:val="lv-LV"/>
        </w:rPr>
        <w:t>, kas veic darbu ar jaunatni,</w:t>
      </w:r>
      <w:r w:rsidRPr="00EC76BE">
        <w:rPr>
          <w:szCs w:val="24"/>
          <w:lang w:val="lv-LV"/>
        </w:rPr>
        <w:t xml:space="preserve"> un </w:t>
      </w:r>
      <w:r w:rsidR="009721BA" w:rsidRPr="00EC76BE">
        <w:rPr>
          <w:szCs w:val="24"/>
          <w:lang w:val="lv-LV"/>
        </w:rPr>
        <w:t>jaunatnes organizāciju vai biedrību vai nodibinājumu, kas veic darbu ar jaunatni</w:t>
      </w:r>
      <w:r w:rsidR="00893630" w:rsidRPr="00EC76BE">
        <w:rPr>
          <w:szCs w:val="24"/>
          <w:vertAlign w:val="superscript"/>
          <w:lang w:val="lv-LV"/>
        </w:rPr>
        <w:t>3</w:t>
      </w:r>
      <w:r w:rsidR="009721BA" w:rsidRPr="00EC76BE">
        <w:rPr>
          <w:szCs w:val="24"/>
          <w:lang w:val="lv-LV"/>
        </w:rPr>
        <w:t xml:space="preserve">, sadarbībā ar </w:t>
      </w:r>
      <w:r w:rsidR="00CF5274" w:rsidRPr="00EC76BE">
        <w:rPr>
          <w:szCs w:val="24"/>
          <w:lang w:val="lv-LV"/>
        </w:rPr>
        <w:t>jauniešu iniciatīvu grupu</w:t>
      </w:r>
      <w:r w:rsidRPr="00EC76BE">
        <w:rPr>
          <w:szCs w:val="24"/>
          <w:lang w:val="lv-LV"/>
        </w:rPr>
        <w:t xml:space="preserve"> projektus (turpmāk – projekti),</w:t>
      </w:r>
      <w:r w:rsidR="00DC2167" w:rsidRPr="00EC76BE">
        <w:rPr>
          <w:szCs w:val="24"/>
          <w:lang w:val="lv-LV"/>
        </w:rPr>
        <w:t xml:space="preserve"> lai nodrošinātu šī nolikuma 2.</w:t>
      </w:r>
      <w:r w:rsidR="0013371D" w:rsidRPr="00EC76BE">
        <w:rPr>
          <w:szCs w:val="24"/>
          <w:lang w:val="lv-LV"/>
        </w:rPr>
        <w:t xml:space="preserve"> </w:t>
      </w:r>
      <w:r w:rsidRPr="00EC76BE">
        <w:rPr>
          <w:szCs w:val="24"/>
          <w:lang w:val="lv-LV"/>
        </w:rPr>
        <w:t>punktā minēto mērķu sasniegšanu.</w:t>
      </w:r>
    </w:p>
    <w:p w14:paraId="3CF11CB0"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56955986" w14:textId="5084ECE6" w:rsidR="00C76BFA" w:rsidRPr="00EC76BE" w:rsidRDefault="008A0E55" w:rsidP="00C76BFA">
      <w:pPr>
        <w:pStyle w:val="Sarakstarindkopa"/>
        <w:numPr>
          <w:ilvl w:val="0"/>
          <w:numId w:val="8"/>
        </w:numPr>
        <w:tabs>
          <w:tab w:val="left" w:pos="1134"/>
        </w:tabs>
        <w:spacing w:after="0"/>
        <w:ind w:right="-1"/>
        <w:rPr>
          <w:szCs w:val="24"/>
          <w:lang w:val="lv-LV"/>
        </w:rPr>
      </w:pPr>
      <w:r w:rsidRPr="00EC76BE">
        <w:rPr>
          <w:szCs w:val="24"/>
          <w:lang w:val="lv-LV"/>
        </w:rPr>
        <w:t xml:space="preserve">Projekta mērķa grupa - </w:t>
      </w:r>
      <w:bookmarkStart w:id="1" w:name="_Hlk515285987"/>
      <w:r w:rsidRPr="00EC76BE" w:rsidDel="00B736A7">
        <w:rPr>
          <w:szCs w:val="24"/>
          <w:lang w:val="lv-LV"/>
        </w:rPr>
        <w:t>vispārējās izglītības iestāžu izglītojamie no 5. līdz 12. klasei, kā arī to profesionālās izglītības iestāžu un vispārējās izglītības iestāžu, kuras īsteno profesionālās izglītības programmas, izglītojamie no 1. līdz 4. kursam</w:t>
      </w:r>
      <w:bookmarkEnd w:id="1"/>
      <w:r w:rsidRPr="00EC76BE" w:rsidDel="00B736A7">
        <w:rPr>
          <w:szCs w:val="24"/>
          <w:lang w:val="lv-LV"/>
        </w:rPr>
        <w:t xml:space="preserve">, </w:t>
      </w:r>
      <w:r w:rsidR="00134908" w:rsidRPr="00EC76BE">
        <w:rPr>
          <w:szCs w:val="24"/>
          <w:lang w:val="lv-LV"/>
        </w:rPr>
        <w:t xml:space="preserve">t.sk. </w:t>
      </w:r>
      <w:r w:rsidRPr="00EC76BE" w:rsidDel="00B736A7">
        <w:rPr>
          <w:szCs w:val="24"/>
          <w:lang w:val="lv-LV"/>
        </w:rPr>
        <w:t>PMP riska</w:t>
      </w:r>
      <w:r w:rsidRPr="00EC76BE">
        <w:rPr>
          <w:szCs w:val="24"/>
          <w:lang w:val="lv-LV"/>
        </w:rPr>
        <w:t xml:space="preserve"> grup</w:t>
      </w:r>
      <w:r w:rsidR="00134908" w:rsidRPr="00EC76BE">
        <w:rPr>
          <w:szCs w:val="24"/>
          <w:lang w:val="lv-LV"/>
        </w:rPr>
        <w:t>as</w:t>
      </w:r>
      <w:r w:rsidR="00B37C6E" w:rsidRPr="00EC76BE">
        <w:rPr>
          <w:szCs w:val="24"/>
          <w:lang w:val="lv-LV"/>
        </w:rPr>
        <w:t xml:space="preserve"> </w:t>
      </w:r>
      <w:r w:rsidR="00134908" w:rsidRPr="00EC76BE">
        <w:rPr>
          <w:szCs w:val="24"/>
          <w:lang w:val="lv-LV"/>
        </w:rPr>
        <w:t>izgl</w:t>
      </w:r>
      <w:r w:rsidR="00215228" w:rsidRPr="00EC76BE">
        <w:rPr>
          <w:szCs w:val="24"/>
          <w:lang w:val="lv-LV"/>
        </w:rPr>
        <w:t>ītojamie atbilstoši šī nolikuma 3.</w:t>
      </w:r>
      <w:r w:rsidR="001E2770" w:rsidRPr="00EC76BE">
        <w:rPr>
          <w:szCs w:val="24"/>
          <w:lang w:val="lv-LV"/>
        </w:rPr>
        <w:t xml:space="preserve"> </w:t>
      </w:r>
      <w:r w:rsidR="00215228" w:rsidRPr="00EC76BE">
        <w:rPr>
          <w:szCs w:val="24"/>
          <w:lang w:val="lv-LV"/>
        </w:rPr>
        <w:t>punktam</w:t>
      </w:r>
      <w:r w:rsidR="00134908" w:rsidRPr="00EC76BE">
        <w:rPr>
          <w:szCs w:val="24"/>
          <w:lang w:val="lv-LV"/>
        </w:rPr>
        <w:t>.</w:t>
      </w:r>
      <w:r w:rsidRPr="00EC76BE" w:rsidDel="00B736A7">
        <w:rPr>
          <w:szCs w:val="24"/>
          <w:lang w:val="lv-LV"/>
        </w:rPr>
        <w:t xml:space="preserve"> </w:t>
      </w:r>
    </w:p>
    <w:p w14:paraId="1681029B" w14:textId="77777777" w:rsidR="00091742" w:rsidRPr="00EC76BE" w:rsidRDefault="00091742" w:rsidP="00091742">
      <w:pPr>
        <w:pStyle w:val="Sarakstarindkopa"/>
        <w:numPr>
          <w:ilvl w:val="0"/>
          <w:numId w:val="0"/>
        </w:numPr>
        <w:tabs>
          <w:tab w:val="left" w:pos="1134"/>
        </w:tabs>
        <w:spacing w:after="0"/>
        <w:ind w:left="360" w:right="-1"/>
        <w:rPr>
          <w:szCs w:val="24"/>
          <w:lang w:val="lv-LV"/>
        </w:rPr>
      </w:pPr>
    </w:p>
    <w:p w14:paraId="58FEC804" w14:textId="4B488DCE" w:rsidR="00C76BFA" w:rsidRPr="00EC76BE" w:rsidRDefault="00C76BFA" w:rsidP="00C76BFA">
      <w:pPr>
        <w:pStyle w:val="Sarakstarindkopa"/>
        <w:numPr>
          <w:ilvl w:val="0"/>
          <w:numId w:val="8"/>
        </w:numPr>
        <w:tabs>
          <w:tab w:val="left" w:pos="1134"/>
        </w:tabs>
        <w:spacing w:after="0"/>
        <w:ind w:right="-1"/>
        <w:rPr>
          <w:szCs w:val="24"/>
          <w:lang w:val="lv-LV"/>
        </w:rPr>
      </w:pPr>
      <w:r w:rsidRPr="00EC76BE">
        <w:rPr>
          <w:szCs w:val="24"/>
          <w:lang w:val="lv-LV"/>
        </w:rPr>
        <w:t xml:space="preserve">Projekta netiešā mērķa grupa – personas, kas nav minēti šī nolikuma 9. punktā, bet gūst labumu no projekta īstenošanas (jaunieši, pedagogi, vecāki, u.c.).  </w:t>
      </w:r>
    </w:p>
    <w:p w14:paraId="3DC4D351" w14:textId="77777777" w:rsidR="001E2770" w:rsidRPr="00EC76BE" w:rsidRDefault="001E2770" w:rsidP="004C2BAC">
      <w:pPr>
        <w:tabs>
          <w:tab w:val="left" w:pos="1134"/>
        </w:tabs>
        <w:spacing w:after="0"/>
        <w:ind w:right="-1"/>
        <w:rPr>
          <w:szCs w:val="24"/>
        </w:rPr>
      </w:pPr>
    </w:p>
    <w:p w14:paraId="731CEB57" w14:textId="377D5D7F"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 xml:space="preserve">Konkursā atbalstāmās aktivitātes – pasākumi, kas vērsti uz šī nolikuma </w:t>
      </w:r>
      <w:r w:rsidR="009323E5" w:rsidRPr="00EC76BE">
        <w:rPr>
          <w:szCs w:val="24"/>
          <w:lang w:val="lv-LV"/>
        </w:rPr>
        <w:t>3</w:t>
      </w:r>
      <w:r w:rsidRPr="00EC76BE">
        <w:rPr>
          <w:szCs w:val="24"/>
          <w:lang w:val="lv-LV"/>
        </w:rPr>
        <w:t>.</w:t>
      </w:r>
      <w:r w:rsidR="00CD6FAA" w:rsidRPr="00EC76BE">
        <w:rPr>
          <w:szCs w:val="24"/>
          <w:lang w:val="lv-LV"/>
        </w:rPr>
        <w:t xml:space="preserve"> </w:t>
      </w:r>
      <w:r w:rsidRPr="00EC76BE">
        <w:rPr>
          <w:szCs w:val="24"/>
          <w:lang w:val="lv-LV"/>
        </w:rPr>
        <w:t>punkt</w:t>
      </w:r>
      <w:r w:rsidR="001A03C0" w:rsidRPr="00EC76BE">
        <w:rPr>
          <w:szCs w:val="24"/>
          <w:lang w:val="lv-LV"/>
        </w:rPr>
        <w:t>ā minēto</w:t>
      </w:r>
      <w:r w:rsidRPr="00EC76BE">
        <w:rPr>
          <w:szCs w:val="24"/>
          <w:lang w:val="lv-LV"/>
        </w:rPr>
        <w:t xml:space="preserve"> PMP riska grupas izglītojamo motivācijas palielināšanu turpināt izglītību un veicināt viņu aktīvu līdzdalību ikdienas dzīvē, kā arī iesaistīšanu jauniešu aktivitātēs un jaunatnes iniciatīvu projektos ārpus </w:t>
      </w:r>
      <w:r w:rsidRPr="00EC76BE">
        <w:rPr>
          <w:color w:val="000000"/>
          <w:szCs w:val="24"/>
          <w:lang w:val="lv-LV"/>
        </w:rPr>
        <w:t>formālās izglītība</w:t>
      </w:r>
      <w:r w:rsidR="0075042E" w:rsidRPr="00EC76BE">
        <w:rPr>
          <w:color w:val="000000"/>
          <w:szCs w:val="24"/>
          <w:lang w:val="lv-LV"/>
        </w:rPr>
        <w:t>s, izmantojot neformālās izglītības</w:t>
      </w:r>
      <w:r w:rsidR="001B0EAE" w:rsidRPr="00EC76BE">
        <w:rPr>
          <w:rStyle w:val="Vresatsauce"/>
          <w:color w:val="000000"/>
          <w:szCs w:val="24"/>
          <w:lang w:val="lv-LV"/>
        </w:rPr>
        <w:footnoteReference w:id="5"/>
      </w:r>
      <w:r w:rsidR="00ED15FA" w:rsidRPr="00EC76BE">
        <w:rPr>
          <w:color w:val="000000"/>
          <w:szCs w:val="24"/>
          <w:lang w:val="lv-LV"/>
        </w:rPr>
        <w:t xml:space="preserve"> principus</w:t>
      </w:r>
      <w:r w:rsidR="00E57D31" w:rsidRPr="00EC76BE">
        <w:rPr>
          <w:color w:val="000000"/>
          <w:szCs w:val="24"/>
          <w:lang w:val="lv-LV"/>
        </w:rPr>
        <w:t xml:space="preserve"> un </w:t>
      </w:r>
      <w:r w:rsidR="0075042E" w:rsidRPr="00EC76BE">
        <w:rPr>
          <w:color w:val="000000"/>
          <w:szCs w:val="24"/>
          <w:lang w:val="lv-LV"/>
        </w:rPr>
        <w:t xml:space="preserve">metodes un ietverot jauniešu </w:t>
      </w:r>
      <w:r w:rsidR="00E57D31" w:rsidRPr="00EC76BE">
        <w:rPr>
          <w:color w:val="000000"/>
          <w:szCs w:val="24"/>
          <w:lang w:val="lv-LV"/>
        </w:rPr>
        <w:t xml:space="preserve">iniciatīvu un </w:t>
      </w:r>
      <w:r w:rsidR="0075042E" w:rsidRPr="00EC76BE">
        <w:rPr>
          <w:color w:val="000000"/>
          <w:szCs w:val="24"/>
          <w:lang w:val="lv-LV"/>
        </w:rPr>
        <w:t>līdzdalību</w:t>
      </w:r>
      <w:r w:rsidR="00E57D31" w:rsidRPr="00EC76BE">
        <w:rPr>
          <w:color w:val="000000"/>
          <w:szCs w:val="24"/>
          <w:lang w:val="lv-LV"/>
        </w:rPr>
        <w:t>.</w:t>
      </w:r>
    </w:p>
    <w:p w14:paraId="5F789266"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0B875025" w14:textId="02327870" w:rsidR="001E2770" w:rsidRPr="00EC76BE" w:rsidRDefault="008A0E55" w:rsidP="001E2770">
      <w:pPr>
        <w:pStyle w:val="Sarakstarindkopa"/>
        <w:numPr>
          <w:ilvl w:val="0"/>
          <w:numId w:val="8"/>
        </w:numPr>
        <w:tabs>
          <w:tab w:val="left" w:pos="1134"/>
        </w:tabs>
        <w:spacing w:after="0"/>
        <w:ind w:right="-1"/>
        <w:rPr>
          <w:szCs w:val="24"/>
          <w:lang w:val="lv-LV"/>
        </w:rPr>
      </w:pPr>
      <w:r w:rsidRPr="00EC76BE">
        <w:rPr>
          <w:color w:val="000000"/>
          <w:szCs w:val="24"/>
          <w:lang w:val="lv-LV"/>
        </w:rPr>
        <w:t>Pasākumi tiek plānoti saskaņā ar PAŠVALDĪBAS un pašvaldīb</w:t>
      </w:r>
      <w:r w:rsidR="005E4DEB">
        <w:rPr>
          <w:color w:val="000000"/>
          <w:szCs w:val="24"/>
          <w:lang w:val="lv-LV"/>
        </w:rPr>
        <w:t>as administratīvajā teritorijā</w:t>
      </w:r>
      <w:r w:rsidRPr="00EC76BE">
        <w:rPr>
          <w:color w:val="000000"/>
          <w:szCs w:val="24"/>
          <w:lang w:val="lv-LV"/>
        </w:rPr>
        <w:t xml:space="preserve"> esošo valsts profesionālās izglītības iestāžu </w:t>
      </w:r>
      <w:r w:rsidRPr="00EC76BE">
        <w:rPr>
          <w:rFonts w:eastAsia="Arial Unicode MS"/>
          <w:color w:val="000000"/>
          <w:kern w:val="1"/>
          <w:szCs w:val="24"/>
          <w:lang w:val="lv-LV" w:eastAsia="ar-SA"/>
        </w:rPr>
        <w:t xml:space="preserve">preventīvo un intervences pasākumu vidēja </w:t>
      </w:r>
      <w:r w:rsidRPr="00EC76BE">
        <w:rPr>
          <w:rFonts w:eastAsia="Arial Unicode MS"/>
          <w:color w:val="000000"/>
          <w:kern w:val="1"/>
          <w:szCs w:val="24"/>
          <w:lang w:val="lv-LV" w:eastAsia="ar-SA"/>
        </w:rPr>
        <w:lastRenderedPageBreak/>
        <w:t>termiņa plānu PMP samazināšanai (1.</w:t>
      </w:r>
      <w:r w:rsidR="001E2770" w:rsidRPr="00EC76BE">
        <w:rPr>
          <w:rFonts w:eastAsia="Arial Unicode MS"/>
          <w:color w:val="000000"/>
          <w:kern w:val="1"/>
          <w:szCs w:val="24"/>
          <w:lang w:val="lv-LV" w:eastAsia="ar-SA"/>
        </w:rPr>
        <w:t xml:space="preserve"> </w:t>
      </w:r>
      <w:r w:rsidRPr="00EC76BE">
        <w:rPr>
          <w:rFonts w:eastAsia="Arial Unicode MS"/>
          <w:color w:val="000000"/>
          <w:kern w:val="1"/>
          <w:szCs w:val="24"/>
          <w:lang w:val="lv-LV" w:eastAsia="ar-SA"/>
        </w:rPr>
        <w:t xml:space="preserve">pielikums). PAŠVALDĪBA informē projekta iesniedzējus par </w:t>
      </w:r>
      <w:r w:rsidR="00642913" w:rsidRPr="00EC76BE">
        <w:rPr>
          <w:rFonts w:eastAsia="Arial Unicode MS"/>
          <w:color w:val="000000"/>
          <w:kern w:val="1"/>
          <w:szCs w:val="24"/>
          <w:lang w:val="lv-LV" w:eastAsia="ar-SA"/>
        </w:rPr>
        <w:t>iesaistāmo projekta mērķa grupu.</w:t>
      </w:r>
      <w:r w:rsidR="00912167" w:rsidRPr="00EC76BE">
        <w:rPr>
          <w:szCs w:val="24"/>
          <w:lang w:val="lv-LV"/>
        </w:rPr>
        <w:t xml:space="preserve"> </w:t>
      </w:r>
    </w:p>
    <w:p w14:paraId="4AAB4F86"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4BBEF57B" w14:textId="333F5D09" w:rsidR="001E2770" w:rsidRPr="00EC76BE" w:rsidRDefault="00081428" w:rsidP="001E2770">
      <w:pPr>
        <w:pStyle w:val="Sarakstarindkopa"/>
        <w:numPr>
          <w:ilvl w:val="0"/>
          <w:numId w:val="8"/>
        </w:numPr>
        <w:tabs>
          <w:tab w:val="left" w:pos="1134"/>
        </w:tabs>
        <w:spacing w:after="0"/>
        <w:ind w:right="-1"/>
        <w:rPr>
          <w:szCs w:val="24"/>
          <w:lang w:val="lv-LV"/>
        </w:rPr>
      </w:pPr>
      <w:r w:rsidRPr="00EC76BE">
        <w:rPr>
          <w:szCs w:val="24"/>
          <w:lang w:val="lv-LV"/>
        </w:rPr>
        <w:t>Minimālais PMP riska grupas izglītojamo</w:t>
      </w:r>
      <w:r w:rsidR="00912167" w:rsidRPr="00EC76BE">
        <w:rPr>
          <w:szCs w:val="24"/>
          <w:lang w:val="lv-LV"/>
        </w:rPr>
        <w:t xml:space="preserve"> skaits</w:t>
      </w:r>
      <w:r w:rsidR="00AB62BD" w:rsidRPr="00EC76BE">
        <w:rPr>
          <w:szCs w:val="24"/>
          <w:lang w:val="lv-LV"/>
        </w:rPr>
        <w:t xml:space="preserve">, </w:t>
      </w:r>
      <w:r w:rsidR="00912167" w:rsidRPr="00EC76BE">
        <w:rPr>
          <w:szCs w:val="24"/>
          <w:lang w:val="lv-LV"/>
        </w:rPr>
        <w:t>kas iesaistāms projektā</w:t>
      </w:r>
      <w:r w:rsidR="00642913" w:rsidRPr="00EC76BE">
        <w:rPr>
          <w:szCs w:val="24"/>
          <w:lang w:val="lv-LV"/>
        </w:rPr>
        <w:t>,</w:t>
      </w:r>
      <w:r w:rsidR="00731639" w:rsidRPr="00EC76BE">
        <w:rPr>
          <w:szCs w:val="24"/>
          <w:lang w:val="lv-LV"/>
        </w:rPr>
        <w:t xml:space="preserve"> ir</w:t>
      </w:r>
      <w:r w:rsidR="00912167" w:rsidRPr="00EC76BE">
        <w:rPr>
          <w:szCs w:val="24"/>
          <w:lang w:val="lv-LV"/>
        </w:rPr>
        <w:t xml:space="preserve"> ne mazāk</w:t>
      </w:r>
      <w:r w:rsidR="00731639" w:rsidRPr="00EC76BE">
        <w:rPr>
          <w:szCs w:val="24"/>
          <w:lang w:val="lv-LV"/>
        </w:rPr>
        <w:t>s</w:t>
      </w:r>
      <w:r w:rsidR="00912167" w:rsidRPr="00EC76BE">
        <w:rPr>
          <w:szCs w:val="24"/>
          <w:lang w:val="lv-LV"/>
        </w:rPr>
        <w:t xml:space="preserve"> kā 10</w:t>
      </w:r>
      <w:r w:rsidR="005476C7" w:rsidRPr="00EC76BE">
        <w:rPr>
          <w:szCs w:val="24"/>
          <w:lang w:val="lv-LV"/>
        </w:rPr>
        <w:t> </w:t>
      </w:r>
      <w:r w:rsidR="00912167" w:rsidRPr="00EC76BE">
        <w:rPr>
          <w:szCs w:val="24"/>
          <w:lang w:val="lv-LV"/>
        </w:rPr>
        <w:t xml:space="preserve">% no </w:t>
      </w:r>
      <w:r w:rsidR="00EC54CC" w:rsidRPr="00EC76BE">
        <w:rPr>
          <w:szCs w:val="24"/>
          <w:lang w:val="lv-LV"/>
        </w:rPr>
        <w:t>dalībniekiem</w:t>
      </w:r>
      <w:r w:rsidR="00FE20FD" w:rsidRPr="00EC76BE">
        <w:rPr>
          <w:szCs w:val="24"/>
          <w:lang w:val="lv-LV"/>
        </w:rPr>
        <w:t>, ko apliecina saskaņā ar šī nolikuma 4.</w:t>
      </w:r>
      <w:r w:rsidR="008158CD" w:rsidRPr="00EC76BE">
        <w:rPr>
          <w:szCs w:val="24"/>
          <w:lang w:val="lv-LV"/>
        </w:rPr>
        <w:t xml:space="preserve"> </w:t>
      </w:r>
      <w:r w:rsidR="00FE20FD" w:rsidRPr="00EC76BE">
        <w:rPr>
          <w:szCs w:val="24"/>
          <w:lang w:val="lv-LV"/>
        </w:rPr>
        <w:t>pielikumā pievienoto formu</w:t>
      </w:r>
      <w:r w:rsidR="00912167" w:rsidRPr="00EC76BE">
        <w:rPr>
          <w:szCs w:val="24"/>
          <w:lang w:val="lv-LV"/>
        </w:rPr>
        <w:t>.</w:t>
      </w:r>
      <w:r w:rsidR="00C76BFA" w:rsidRPr="00EC76BE">
        <w:rPr>
          <w:szCs w:val="24"/>
          <w:lang w:val="lv-LV"/>
        </w:rPr>
        <w:t xml:space="preserve"> </w:t>
      </w:r>
    </w:p>
    <w:p w14:paraId="57AA3A9C"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71FC3600" w14:textId="77777777"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Projekta izmaksas ir attiecināmas, ja tās atbilst šādiem nosacījumiem:</w:t>
      </w:r>
    </w:p>
    <w:p w14:paraId="0B1F5A3B" w14:textId="77777777" w:rsidR="00C5619F" w:rsidRPr="00EC76BE" w:rsidRDefault="008A0E55" w:rsidP="00C5619F">
      <w:pPr>
        <w:pStyle w:val="Sarakstarindkopa"/>
        <w:numPr>
          <w:ilvl w:val="1"/>
          <w:numId w:val="8"/>
        </w:numPr>
        <w:tabs>
          <w:tab w:val="left" w:pos="1134"/>
        </w:tabs>
        <w:spacing w:after="0"/>
        <w:ind w:left="993" w:right="-1" w:hanging="633"/>
        <w:rPr>
          <w:szCs w:val="24"/>
          <w:lang w:val="lv-LV"/>
        </w:rPr>
      </w:pPr>
      <w:r w:rsidRPr="00EC76BE">
        <w:rPr>
          <w:szCs w:val="24"/>
          <w:lang w:val="lv-LV"/>
        </w:rPr>
        <w:t>ir tieši saistītas ar projekta īstenošanu;</w:t>
      </w:r>
      <w:r w:rsidR="00E130CE" w:rsidRPr="00EC76BE">
        <w:rPr>
          <w:szCs w:val="24"/>
          <w:lang w:val="lv-LV"/>
        </w:rPr>
        <w:t xml:space="preserve"> </w:t>
      </w:r>
    </w:p>
    <w:p w14:paraId="2F291E5C" w14:textId="3786FB56" w:rsidR="00C5619F" w:rsidRPr="00EC76BE" w:rsidRDefault="008A0E55" w:rsidP="00C5619F">
      <w:pPr>
        <w:pStyle w:val="Sarakstarindkopa"/>
        <w:numPr>
          <w:ilvl w:val="1"/>
          <w:numId w:val="8"/>
        </w:numPr>
        <w:tabs>
          <w:tab w:val="left" w:pos="1134"/>
        </w:tabs>
        <w:spacing w:after="0"/>
        <w:ind w:left="993" w:right="-1" w:hanging="633"/>
        <w:rPr>
          <w:szCs w:val="24"/>
          <w:lang w:val="lv-LV"/>
        </w:rPr>
      </w:pPr>
      <w:r w:rsidRPr="00EC76BE">
        <w:rPr>
          <w:szCs w:val="24"/>
          <w:lang w:val="lv-LV"/>
        </w:rPr>
        <w:t xml:space="preserve">atbilst </w:t>
      </w:r>
      <w:r w:rsidR="00731639" w:rsidRPr="00EC76BE">
        <w:rPr>
          <w:szCs w:val="24"/>
          <w:lang w:val="lv-LV"/>
        </w:rPr>
        <w:t>metodikas „V</w:t>
      </w:r>
      <w:r w:rsidRPr="00EC76BE">
        <w:rPr>
          <w:szCs w:val="24"/>
          <w:lang w:val="lv-LV"/>
        </w:rPr>
        <w:t xml:space="preserve">ienreizējā </w:t>
      </w:r>
      <w:r w:rsidR="000270C3" w:rsidRPr="00EC76BE">
        <w:rPr>
          <w:szCs w:val="24"/>
          <w:lang w:val="lv-LV"/>
        </w:rPr>
        <w:t>maksājuma piemērošanas metodik</w:t>
      </w:r>
      <w:r w:rsidR="00731639" w:rsidRPr="00EC76BE">
        <w:rPr>
          <w:szCs w:val="24"/>
          <w:lang w:val="lv-LV"/>
        </w:rPr>
        <w:t>a</w:t>
      </w:r>
      <w:r w:rsidRPr="00EC76BE">
        <w:rPr>
          <w:szCs w:val="24"/>
          <w:lang w:val="lv-LV"/>
        </w:rPr>
        <w:t xml:space="preserve"> jaunatnes iniciatīvu projektu īstenošanai darbības programmas “Izaugsme un nodarbinātība” 8.3.4. specifiskā atbalsta mērķa “Samazināt priekšlaicīgu mācību pārtraukšanu, īstenojot preventīvus un intervences pasākumus” ietvaros</w:t>
      </w:r>
      <w:r w:rsidR="000270C3" w:rsidRPr="00EC76BE">
        <w:rPr>
          <w:szCs w:val="24"/>
          <w:lang w:val="lv-LV"/>
        </w:rPr>
        <w:t>”</w:t>
      </w:r>
      <w:r w:rsidRPr="00EC76BE">
        <w:rPr>
          <w:szCs w:val="24"/>
          <w:lang w:val="lv-LV"/>
        </w:rPr>
        <w:t xml:space="preserve"> (turpmāk – Metodika)</w:t>
      </w:r>
      <w:r w:rsidR="003145C0" w:rsidRPr="00EC76BE">
        <w:rPr>
          <w:rStyle w:val="Vresatsauce"/>
          <w:szCs w:val="24"/>
          <w:lang w:val="lv-LV"/>
        </w:rPr>
        <w:footnoteReference w:id="6"/>
      </w:r>
      <w:r w:rsidR="003B38CB" w:rsidRPr="00EC76BE">
        <w:rPr>
          <w:szCs w:val="24"/>
          <w:lang w:val="lv-LV"/>
        </w:rPr>
        <w:t xml:space="preserve"> minētajiem nosacījumiem</w:t>
      </w:r>
      <w:r w:rsidR="00E070AC" w:rsidRPr="00EC76BE">
        <w:rPr>
          <w:szCs w:val="24"/>
          <w:lang w:val="lv-LV"/>
        </w:rPr>
        <w:t xml:space="preserve">, vienlaikus </w:t>
      </w:r>
      <w:r w:rsidR="00A71A6B" w:rsidRPr="00EC76BE">
        <w:rPr>
          <w:szCs w:val="24"/>
          <w:lang w:val="lv-LV"/>
        </w:rPr>
        <w:t>nodrošinot</w:t>
      </w:r>
      <w:r w:rsidR="00E070AC" w:rsidRPr="00EC76BE">
        <w:rPr>
          <w:szCs w:val="24"/>
          <w:lang w:val="lv-LV"/>
        </w:rPr>
        <w:t xml:space="preserve"> projekta iesniegumā norādīto PMP riska grupas izglītojamo īpatsvaru no projekta dalībniekiem</w:t>
      </w:r>
      <w:r w:rsidRPr="00EC76BE">
        <w:rPr>
          <w:szCs w:val="24"/>
          <w:lang w:val="lv-LV"/>
        </w:rPr>
        <w:t>;</w:t>
      </w:r>
    </w:p>
    <w:p w14:paraId="7F3D9E01" w14:textId="55CBAE42" w:rsidR="00C5619F" w:rsidRPr="00EC76BE" w:rsidRDefault="00A74CC8" w:rsidP="00627C48">
      <w:pPr>
        <w:pStyle w:val="Sarakstarindkopa"/>
        <w:numPr>
          <w:ilvl w:val="1"/>
          <w:numId w:val="8"/>
        </w:numPr>
        <w:tabs>
          <w:tab w:val="left" w:pos="1134"/>
        </w:tabs>
        <w:spacing w:after="0"/>
        <w:ind w:left="993" w:right="-1" w:hanging="633"/>
        <w:rPr>
          <w:szCs w:val="24"/>
          <w:lang w:val="lv-LV"/>
        </w:rPr>
      </w:pPr>
      <w:r w:rsidRPr="00EC76BE">
        <w:rPr>
          <w:szCs w:val="24"/>
          <w:lang w:val="lv-LV"/>
        </w:rPr>
        <w:t>nepārklājas ar izmaksām, kas tiek finansētas no Projekta 8.3.4. un citiem līdzekļiem pašvaldībā un/vai profesionālās izglītības iestādē, kuras izglītojamos plānots iesaistīt kā dalībniekus</w:t>
      </w:r>
      <w:r w:rsidR="008A0E55" w:rsidRPr="00EC76BE">
        <w:rPr>
          <w:szCs w:val="24"/>
          <w:lang w:val="lv-LV"/>
        </w:rPr>
        <w:t>;</w:t>
      </w:r>
    </w:p>
    <w:p w14:paraId="38EEDCDE" w14:textId="4559068F" w:rsidR="00C5619F" w:rsidRPr="00EC76BE" w:rsidRDefault="00C42405" w:rsidP="00C5619F">
      <w:pPr>
        <w:pStyle w:val="Sarakstarindkopa"/>
        <w:numPr>
          <w:ilvl w:val="1"/>
          <w:numId w:val="8"/>
        </w:numPr>
        <w:tabs>
          <w:tab w:val="left" w:pos="1134"/>
        </w:tabs>
        <w:spacing w:after="0"/>
        <w:ind w:left="993" w:right="-1" w:hanging="633"/>
        <w:rPr>
          <w:szCs w:val="24"/>
          <w:lang w:val="lv-LV"/>
        </w:rPr>
      </w:pPr>
      <w:r w:rsidRPr="00EC76BE">
        <w:rPr>
          <w:szCs w:val="24"/>
          <w:lang w:val="lv-LV"/>
        </w:rPr>
        <w:t>p</w:t>
      </w:r>
      <w:r w:rsidR="005A712D" w:rsidRPr="00EC76BE">
        <w:rPr>
          <w:szCs w:val="24"/>
          <w:lang w:val="lv-LV"/>
        </w:rPr>
        <w:t xml:space="preserve">rojekta </w:t>
      </w:r>
      <w:r w:rsidR="00AD306B" w:rsidRPr="00EC76BE">
        <w:rPr>
          <w:szCs w:val="24"/>
          <w:lang w:val="lv-LV"/>
        </w:rPr>
        <w:t>administrēšanas</w:t>
      </w:r>
      <w:r w:rsidR="005A712D" w:rsidRPr="00EC76BE">
        <w:rPr>
          <w:szCs w:val="24"/>
          <w:lang w:val="lv-LV"/>
        </w:rPr>
        <w:t>, informācijas</w:t>
      </w:r>
      <w:r w:rsidR="00593E17" w:rsidRPr="00EC76BE">
        <w:rPr>
          <w:szCs w:val="24"/>
          <w:lang w:val="lv-LV"/>
        </w:rPr>
        <w:t xml:space="preserve"> un</w:t>
      </w:r>
      <w:r w:rsidRPr="00EC76BE">
        <w:rPr>
          <w:szCs w:val="24"/>
          <w:lang w:val="lv-LV"/>
        </w:rPr>
        <w:t xml:space="preserve"> </w:t>
      </w:r>
      <w:r w:rsidR="00B24D3E" w:rsidRPr="00EC76BE">
        <w:rPr>
          <w:szCs w:val="24"/>
          <w:lang w:val="lv-LV"/>
        </w:rPr>
        <w:t>publicitātes</w:t>
      </w:r>
      <w:r w:rsidRPr="00EC76BE">
        <w:rPr>
          <w:szCs w:val="24"/>
          <w:lang w:val="lv-LV"/>
        </w:rPr>
        <w:t>, reprezentācijas un balvu</w:t>
      </w:r>
      <w:r w:rsidR="00B24D3E" w:rsidRPr="00EC76BE">
        <w:rPr>
          <w:szCs w:val="24"/>
          <w:lang w:val="lv-LV"/>
        </w:rPr>
        <w:t xml:space="preserve"> izmaksas</w:t>
      </w:r>
      <w:r w:rsidRPr="00EC76BE">
        <w:rPr>
          <w:szCs w:val="24"/>
          <w:lang w:val="lv-LV"/>
        </w:rPr>
        <w:t xml:space="preserve"> kopā </w:t>
      </w:r>
      <w:r w:rsidR="00593E17" w:rsidRPr="00EC76BE">
        <w:rPr>
          <w:szCs w:val="24"/>
          <w:lang w:val="lv-LV"/>
        </w:rPr>
        <w:t>nepārsniedz</w:t>
      </w:r>
      <w:r w:rsidR="00B24D3E" w:rsidRPr="00EC76BE">
        <w:rPr>
          <w:szCs w:val="24"/>
          <w:lang w:val="lv-LV"/>
        </w:rPr>
        <w:t xml:space="preserve"> </w:t>
      </w:r>
      <w:r w:rsidR="008E7487" w:rsidRPr="00EC76BE">
        <w:rPr>
          <w:szCs w:val="24"/>
          <w:lang w:val="lv-LV"/>
        </w:rPr>
        <w:t>1150 euro (</w:t>
      </w:r>
      <w:r w:rsidRPr="00EC76BE">
        <w:rPr>
          <w:szCs w:val="24"/>
          <w:lang w:val="lv-LV"/>
        </w:rPr>
        <w:t>2</w:t>
      </w:r>
      <w:r w:rsidR="00B24D3E" w:rsidRPr="00EC76BE">
        <w:rPr>
          <w:szCs w:val="24"/>
          <w:lang w:val="lv-LV"/>
        </w:rPr>
        <w:t>5 %</w:t>
      </w:r>
      <w:r w:rsidR="008E7487" w:rsidRPr="00EC76BE">
        <w:rPr>
          <w:szCs w:val="24"/>
          <w:lang w:val="lv-LV"/>
        </w:rPr>
        <w:t>)</w:t>
      </w:r>
      <w:r w:rsidR="00B24D3E" w:rsidRPr="00EC76BE">
        <w:rPr>
          <w:szCs w:val="24"/>
          <w:lang w:val="lv-LV"/>
        </w:rPr>
        <w:t xml:space="preserve"> no projekta </w:t>
      </w:r>
      <w:r w:rsidR="00593E17" w:rsidRPr="00EC76BE">
        <w:rPr>
          <w:szCs w:val="24"/>
          <w:lang w:val="lv-LV"/>
        </w:rPr>
        <w:t>kopējām attiecināmajām izmaksām</w:t>
      </w:r>
      <w:r w:rsidRPr="00EC76BE">
        <w:rPr>
          <w:szCs w:val="24"/>
          <w:lang w:val="lv-LV"/>
        </w:rPr>
        <w:t>.</w:t>
      </w:r>
    </w:p>
    <w:p w14:paraId="3841BF63" w14:textId="77777777" w:rsidR="00C5619F" w:rsidRPr="00EC76BE" w:rsidRDefault="00C5619F" w:rsidP="00C5619F">
      <w:pPr>
        <w:pStyle w:val="Sarakstarindkopa"/>
        <w:numPr>
          <w:ilvl w:val="0"/>
          <w:numId w:val="0"/>
        </w:numPr>
        <w:tabs>
          <w:tab w:val="left" w:pos="1134"/>
        </w:tabs>
        <w:spacing w:after="0"/>
        <w:ind w:left="792" w:right="-1"/>
        <w:rPr>
          <w:szCs w:val="24"/>
          <w:lang w:val="lv-LV"/>
        </w:rPr>
      </w:pPr>
    </w:p>
    <w:p w14:paraId="59EFAD16" w14:textId="15C55382" w:rsidR="00C5619F" w:rsidRPr="00EC76BE" w:rsidRDefault="008E7487" w:rsidP="008E7487">
      <w:pPr>
        <w:pStyle w:val="Sarakstarindkopa"/>
        <w:numPr>
          <w:ilvl w:val="0"/>
          <w:numId w:val="8"/>
        </w:numPr>
        <w:tabs>
          <w:tab w:val="left" w:pos="1134"/>
        </w:tabs>
        <w:spacing w:after="0"/>
        <w:ind w:right="-1"/>
        <w:rPr>
          <w:szCs w:val="24"/>
          <w:lang w:val="lv-LV"/>
        </w:rPr>
      </w:pPr>
      <w:r w:rsidRPr="00EC76BE">
        <w:rPr>
          <w:szCs w:val="24"/>
          <w:lang w:val="lv-LV"/>
        </w:rPr>
        <w:t>Projekta attiecināmo izmaksu un plānoto aktivitāšu īstenošanas periods ir līgumā par projekta īstenošanu noteiktais projekta īstenošanas laika posms. Projekta īstenošanas termiņš nav īsāks par trīs mēnešiem un nepārsniedz 1</w:t>
      </w:r>
      <w:r w:rsidR="008B7970">
        <w:rPr>
          <w:szCs w:val="24"/>
          <w:lang w:val="lv-LV"/>
        </w:rPr>
        <w:t>2</w:t>
      </w:r>
      <w:r w:rsidRPr="00EC76BE">
        <w:rPr>
          <w:szCs w:val="24"/>
          <w:lang w:val="lv-LV"/>
        </w:rPr>
        <w:t xml:space="preserve"> mēnešus. </w:t>
      </w:r>
      <w:r w:rsidR="00130875" w:rsidRPr="00130875">
        <w:rPr>
          <w:szCs w:val="24"/>
          <w:lang w:val="lv-LV"/>
        </w:rPr>
        <w:t>Projekta īstenošana tiek uzsākta kalendārajā gadā, kad apstiprināts projekts un projekts tiek noslēgts ne vēlāk kā līdz 2023.gada 31.augustam.</w:t>
      </w:r>
      <w:r w:rsidRPr="00EC76BE">
        <w:rPr>
          <w:szCs w:val="24"/>
          <w:lang w:val="lv-LV"/>
        </w:rPr>
        <w:t xml:space="preserve"> Izmaksas, kas radušās pirms līgumā par projekta īstenošanu noteiktā projekta īstenošanas termiņa, nav attiecināmas.</w:t>
      </w:r>
    </w:p>
    <w:p w14:paraId="2FDC814D" w14:textId="77777777" w:rsidR="008E7487" w:rsidRPr="00EC76BE" w:rsidRDefault="008E7487" w:rsidP="008E7487">
      <w:pPr>
        <w:tabs>
          <w:tab w:val="left" w:pos="1134"/>
        </w:tabs>
        <w:spacing w:after="0"/>
        <w:ind w:left="360" w:right="-1" w:hanging="360"/>
        <w:rPr>
          <w:szCs w:val="24"/>
        </w:rPr>
      </w:pPr>
    </w:p>
    <w:p w14:paraId="77403E02" w14:textId="37D3B672" w:rsidR="00C5619F" w:rsidRPr="00EC76BE" w:rsidRDefault="008A0E55" w:rsidP="00C5619F">
      <w:pPr>
        <w:pStyle w:val="Sarakstarindkopa"/>
        <w:numPr>
          <w:ilvl w:val="0"/>
          <w:numId w:val="8"/>
        </w:numPr>
        <w:tabs>
          <w:tab w:val="left" w:pos="1134"/>
        </w:tabs>
        <w:spacing w:after="0"/>
        <w:ind w:right="-1"/>
        <w:rPr>
          <w:szCs w:val="24"/>
          <w:lang w:val="lv-LV"/>
        </w:rPr>
      </w:pPr>
      <w:r w:rsidRPr="00EC76BE">
        <w:rPr>
          <w:szCs w:val="24"/>
          <w:lang w:val="lv-LV"/>
        </w:rPr>
        <w:t xml:space="preserve">Projekta iesnieguma iesniegšanas termiņš – </w:t>
      </w:r>
      <w:sdt>
        <w:sdtPr>
          <w:rPr>
            <w:szCs w:val="24"/>
            <w:lang w:val="lv-LV"/>
          </w:rPr>
          <w:id w:val="1295873939"/>
          <w:placeholder>
            <w:docPart w:val="DefaultPlaceholder_-1854013440"/>
          </w:placeholder>
        </w:sdtPr>
        <w:sdtEndPr/>
        <w:sdtContent>
          <w:permStart w:id="689636045" w:edGrp="everyone"/>
          <w:r w:rsidR="00930FC8" w:rsidRPr="00930FC8">
            <w:rPr>
              <w:b/>
              <w:szCs w:val="24"/>
              <w:highlight w:val="lightGray"/>
              <w:lang w:val="lv-LV"/>
            </w:rPr>
            <w:t>20</w:t>
          </w:r>
          <w:r w:rsidR="004B439E">
            <w:rPr>
              <w:b/>
              <w:szCs w:val="24"/>
              <w:highlight w:val="lightGray"/>
              <w:lang w:val="lv-LV"/>
            </w:rPr>
            <w:t>22</w:t>
          </w:r>
          <w:r w:rsidR="00930FC8" w:rsidRPr="00930FC8">
            <w:rPr>
              <w:b/>
              <w:szCs w:val="24"/>
              <w:highlight w:val="lightGray"/>
              <w:lang w:val="lv-LV"/>
            </w:rPr>
            <w:t xml:space="preserve">. gada </w:t>
          </w:r>
          <w:r w:rsidR="004B439E">
            <w:rPr>
              <w:b/>
              <w:szCs w:val="24"/>
              <w:highlight w:val="lightGray"/>
              <w:lang w:val="lv-LV"/>
            </w:rPr>
            <w:t>31</w:t>
          </w:r>
          <w:r w:rsidR="00930FC8" w:rsidRPr="00930FC8">
            <w:rPr>
              <w:b/>
              <w:szCs w:val="24"/>
              <w:highlight w:val="lightGray"/>
              <w:lang w:val="lv-LV"/>
            </w:rPr>
            <w:t xml:space="preserve">. </w:t>
          </w:r>
          <w:r w:rsidR="004B439E">
            <w:rPr>
              <w:b/>
              <w:szCs w:val="24"/>
              <w:highlight w:val="lightGray"/>
              <w:lang w:val="lv-LV"/>
            </w:rPr>
            <w:t>marts</w:t>
          </w:r>
          <w:r w:rsidR="00930FC8" w:rsidRPr="00930FC8">
            <w:rPr>
              <w:b/>
              <w:szCs w:val="24"/>
              <w:highlight w:val="lightGray"/>
              <w:lang w:val="lv-LV"/>
            </w:rPr>
            <w:t>.</w:t>
          </w:r>
          <w:permEnd w:id="689636045"/>
        </w:sdtContent>
      </w:sdt>
    </w:p>
    <w:p w14:paraId="3AA33947" w14:textId="77777777" w:rsidR="00C5619F" w:rsidRPr="00EC76BE" w:rsidRDefault="00C5619F" w:rsidP="00C5619F">
      <w:pPr>
        <w:pStyle w:val="Sarakstarindkopa"/>
        <w:numPr>
          <w:ilvl w:val="0"/>
          <w:numId w:val="0"/>
        </w:numPr>
        <w:tabs>
          <w:tab w:val="left" w:pos="1134"/>
        </w:tabs>
        <w:spacing w:after="0"/>
        <w:ind w:left="360" w:right="-1"/>
        <w:rPr>
          <w:szCs w:val="24"/>
          <w:lang w:val="lv-LV"/>
        </w:rPr>
      </w:pPr>
    </w:p>
    <w:p w14:paraId="0CEE0B2F" w14:textId="7C1ABDCE" w:rsidR="00C5619F" w:rsidRPr="00EC76BE" w:rsidRDefault="008A0E55" w:rsidP="00C5619F">
      <w:pPr>
        <w:pStyle w:val="Sarakstarindkopa"/>
        <w:numPr>
          <w:ilvl w:val="0"/>
          <w:numId w:val="8"/>
        </w:numPr>
        <w:tabs>
          <w:tab w:val="left" w:pos="1134"/>
        </w:tabs>
        <w:spacing w:after="0"/>
        <w:ind w:right="-1"/>
        <w:rPr>
          <w:szCs w:val="24"/>
          <w:lang w:val="lv-LV"/>
        </w:rPr>
      </w:pPr>
      <w:r w:rsidRPr="00EC76BE">
        <w:rPr>
          <w:szCs w:val="24"/>
          <w:lang w:val="lv-LV"/>
        </w:rPr>
        <w:t xml:space="preserve">Vienam projektam pieejamais finansējuma apmērs no Projekta 8.3.4. budžeta līdzekļiem ir </w:t>
      </w:r>
      <w:r w:rsidRPr="00EC76BE">
        <w:rPr>
          <w:b/>
          <w:szCs w:val="24"/>
          <w:lang w:val="lv-LV"/>
        </w:rPr>
        <w:t xml:space="preserve">4600.00 </w:t>
      </w:r>
      <w:r w:rsidRPr="00EC76BE">
        <w:rPr>
          <w:b/>
          <w:i/>
          <w:szCs w:val="24"/>
          <w:lang w:val="lv-LV"/>
        </w:rPr>
        <w:t>euro</w:t>
      </w:r>
      <w:r w:rsidRPr="00EC76BE">
        <w:rPr>
          <w:szCs w:val="24"/>
          <w:lang w:val="lv-LV"/>
        </w:rPr>
        <w:t>.</w:t>
      </w:r>
      <w:r w:rsidR="00F56C81" w:rsidRPr="00EC76BE">
        <w:rPr>
          <w:szCs w:val="24"/>
          <w:lang w:val="lv-LV"/>
        </w:rPr>
        <w:t xml:space="preserve"> </w:t>
      </w:r>
      <w:r w:rsidR="00B51E74" w:rsidRPr="00EC76BE">
        <w:rPr>
          <w:szCs w:val="24"/>
          <w:lang w:val="lv-LV"/>
        </w:rPr>
        <w:t xml:space="preserve">Projektu iesniegumu atlases rezultātā tiks </w:t>
      </w:r>
      <w:sdt>
        <w:sdtPr>
          <w:rPr>
            <w:szCs w:val="24"/>
            <w:lang w:val="lv-LV"/>
          </w:rPr>
          <w:id w:val="2114313843"/>
          <w:placeholder>
            <w:docPart w:val="DefaultPlaceholder_-1854013440"/>
          </w:placeholder>
        </w:sdtPr>
        <w:sdtEndPr/>
        <w:sdtContent>
          <w:permStart w:id="49880202" w:edGrp="everyone"/>
          <w:r w:rsidR="004B439E">
            <w:rPr>
              <w:szCs w:val="24"/>
              <w:lang w:val="lv-LV"/>
            </w:rPr>
            <w:t xml:space="preserve"> </w:t>
          </w:r>
          <w:r w:rsidR="00664BF1">
            <w:rPr>
              <w:szCs w:val="24"/>
              <w:lang w:val="lv-LV"/>
            </w:rPr>
            <w:t>1</w:t>
          </w:r>
          <w:r w:rsidR="004B439E">
            <w:rPr>
              <w:szCs w:val="24"/>
              <w:lang w:val="lv-LV"/>
            </w:rPr>
            <w:t xml:space="preserve"> </w:t>
          </w:r>
        </w:sdtContent>
      </w:sdt>
      <w:permEnd w:id="49880202"/>
      <w:r w:rsidR="00930FC8">
        <w:rPr>
          <w:szCs w:val="24"/>
          <w:lang w:val="lv-LV"/>
        </w:rPr>
        <w:t xml:space="preserve"> </w:t>
      </w:r>
      <w:r w:rsidR="00B51E74" w:rsidRPr="00EC76BE">
        <w:rPr>
          <w:szCs w:val="24"/>
          <w:lang w:val="lv-LV"/>
        </w:rPr>
        <w:t>projekta iesniegumi atbilstoši Projekta 8.3.4. noteiktajai finansējuma kvotai.</w:t>
      </w:r>
    </w:p>
    <w:p w14:paraId="7891D6F3" w14:textId="77777777" w:rsidR="00C5619F" w:rsidRPr="00EC76BE" w:rsidRDefault="00C5619F" w:rsidP="00C5619F">
      <w:pPr>
        <w:pStyle w:val="Sarakstarindkopa"/>
        <w:numPr>
          <w:ilvl w:val="0"/>
          <w:numId w:val="0"/>
        </w:numPr>
        <w:tabs>
          <w:tab w:val="left" w:pos="1134"/>
        </w:tabs>
        <w:spacing w:after="0"/>
        <w:ind w:left="360" w:right="-1"/>
        <w:rPr>
          <w:szCs w:val="24"/>
          <w:lang w:val="lv-LV"/>
        </w:rPr>
      </w:pPr>
    </w:p>
    <w:p w14:paraId="685E09C5" w14:textId="2321BBEA" w:rsidR="00C5619F" w:rsidRPr="00EC76BE" w:rsidRDefault="008A0E55" w:rsidP="00C5619F">
      <w:pPr>
        <w:pStyle w:val="Sarakstarindkopa"/>
        <w:numPr>
          <w:ilvl w:val="0"/>
          <w:numId w:val="8"/>
        </w:numPr>
        <w:tabs>
          <w:tab w:val="left" w:pos="1134"/>
        </w:tabs>
        <w:spacing w:after="0"/>
        <w:ind w:right="-1"/>
        <w:rPr>
          <w:szCs w:val="24"/>
          <w:lang w:val="lv-LV"/>
        </w:rPr>
      </w:pPr>
      <w:r w:rsidRPr="00EC76BE">
        <w:rPr>
          <w:szCs w:val="24"/>
          <w:lang w:val="lv-LV"/>
        </w:rPr>
        <w:t>PAŠVALDĪBA veic maksājumus projekta īstenotājam līgumā</w:t>
      </w:r>
      <w:r w:rsidR="00816A81" w:rsidRPr="00EC76BE">
        <w:rPr>
          <w:szCs w:val="24"/>
          <w:lang w:val="lv-LV"/>
        </w:rPr>
        <w:t xml:space="preserve"> par projekta īstenošanu</w:t>
      </w:r>
      <w:r w:rsidRPr="00EC76BE">
        <w:rPr>
          <w:szCs w:val="24"/>
          <w:lang w:val="lv-LV"/>
        </w:rPr>
        <w:t xml:space="preserve"> noteiktajā kārtībā pēc finansējuma saņemšanas no Projekta 8.3.4.</w:t>
      </w:r>
    </w:p>
    <w:p w14:paraId="59B8D415" w14:textId="77777777" w:rsidR="00C5619F" w:rsidRPr="00EC76BE" w:rsidRDefault="00C5619F" w:rsidP="008E7487">
      <w:pPr>
        <w:pStyle w:val="Sarakstarindkopa"/>
        <w:numPr>
          <w:ilvl w:val="0"/>
          <w:numId w:val="0"/>
        </w:numPr>
        <w:tabs>
          <w:tab w:val="left" w:pos="1134"/>
        </w:tabs>
        <w:spacing w:after="0"/>
        <w:ind w:left="360" w:right="-1"/>
        <w:rPr>
          <w:szCs w:val="24"/>
          <w:lang w:val="lv-LV"/>
        </w:rPr>
      </w:pPr>
    </w:p>
    <w:p w14:paraId="6C159574" w14:textId="3B09D8C3" w:rsidR="002918E0" w:rsidRPr="002918E0" w:rsidRDefault="002918E0" w:rsidP="002918E0">
      <w:pPr>
        <w:pStyle w:val="Sarakstarindkopa"/>
        <w:numPr>
          <w:ilvl w:val="0"/>
          <w:numId w:val="8"/>
        </w:numPr>
        <w:tabs>
          <w:tab w:val="left" w:pos="1134"/>
        </w:tabs>
        <w:spacing w:after="0"/>
        <w:ind w:right="-1"/>
        <w:rPr>
          <w:szCs w:val="24"/>
          <w:lang w:val="lv-LV"/>
        </w:rPr>
      </w:pPr>
      <w:bookmarkStart w:id="2" w:name="_Hlk23862147"/>
      <w:r w:rsidRPr="002918E0">
        <w:rPr>
          <w:szCs w:val="24"/>
          <w:lang w:val="lv-LV"/>
        </w:rPr>
        <w:lastRenderedPageBreak/>
        <w:t xml:space="preserve">Projekta iesniedzējam, ar kuru tiks noslēgts līgums par projekta īstenošanu, apstiprinātā projekta īstenošanai jābūt biedrības vai nodibinājuma norēķinu kontam bankā. Projekta īstenotājs nodrošina </w:t>
      </w:r>
      <w:r w:rsidR="00334085">
        <w:rPr>
          <w:szCs w:val="24"/>
          <w:lang w:val="lv-LV"/>
        </w:rPr>
        <w:t xml:space="preserve">visu projekta ietvaros </w:t>
      </w:r>
      <w:r w:rsidRPr="002918E0">
        <w:rPr>
          <w:szCs w:val="24"/>
          <w:lang w:val="lv-LV"/>
        </w:rPr>
        <w:t>veikto maksājumu izsekojamību, izmantojot šo norēķinu kontu.</w:t>
      </w:r>
      <w:r>
        <w:rPr>
          <w:szCs w:val="24"/>
          <w:lang w:val="lv-LV"/>
        </w:rPr>
        <w:t xml:space="preserve"> </w:t>
      </w:r>
      <w:r w:rsidRPr="00652AF3">
        <w:rPr>
          <w:szCs w:val="24"/>
          <w:lang w:val="lv-LV"/>
        </w:rPr>
        <w:t>Projekta īstenotājs uzskaita projekta attiecināmos izdevumus, izmaksas, naudas plūsmas savā grāmatvedības uzskaitē saskaņā ar normatīvo aktu prasībām un vispārpieņemtajiem grāmatvedības kārtošanas principiem tā, lai tos būtu iespējams identificēt, nodalīt no pārējām izmaksām, ieņēmumiem, izdevumiem, naudas plūsmām un pārbaudīt. Projekta īstenotājs nodrošina atsevišķu grāmatvedības uzskaiti par projekta izdevumiem vai atbilstošu uzskaites kodu sistēmu attiecībā uz visiem ar projektu saistītajiem dokumentiem.</w:t>
      </w:r>
    </w:p>
    <w:bookmarkEnd w:id="2"/>
    <w:p w14:paraId="1FA31BBD" w14:textId="55C4095D" w:rsidR="008E7487" w:rsidRPr="00EC76BE" w:rsidRDefault="008E7487" w:rsidP="00CA4996">
      <w:pPr>
        <w:tabs>
          <w:tab w:val="left" w:pos="1134"/>
        </w:tabs>
        <w:spacing w:after="0"/>
        <w:ind w:right="-1"/>
        <w:jc w:val="both"/>
        <w:rPr>
          <w:szCs w:val="24"/>
        </w:rPr>
      </w:pPr>
    </w:p>
    <w:p w14:paraId="5CA82242" w14:textId="77777777" w:rsidR="003145C0" w:rsidRPr="00EC76BE" w:rsidRDefault="003145C0" w:rsidP="00CA4996">
      <w:pPr>
        <w:tabs>
          <w:tab w:val="left" w:pos="1134"/>
        </w:tabs>
        <w:spacing w:after="0"/>
        <w:ind w:right="-1"/>
        <w:jc w:val="both"/>
        <w:rPr>
          <w:szCs w:val="24"/>
        </w:rPr>
      </w:pPr>
    </w:p>
    <w:p w14:paraId="4A30F3D8" w14:textId="77777777"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II Projekta iesnieguma iesniegšana</w:t>
      </w:r>
    </w:p>
    <w:p w14:paraId="313F6B22" w14:textId="77777777" w:rsidR="00AC00F0" w:rsidRPr="00EC76BE" w:rsidRDefault="00AC00F0" w:rsidP="00AC00F0">
      <w:pPr>
        <w:pStyle w:val="Sarakstarindkopa"/>
        <w:numPr>
          <w:ilvl w:val="0"/>
          <w:numId w:val="0"/>
        </w:numPr>
        <w:tabs>
          <w:tab w:val="left" w:pos="993"/>
        </w:tabs>
        <w:spacing w:after="0"/>
        <w:ind w:left="360"/>
        <w:rPr>
          <w:szCs w:val="24"/>
          <w:lang w:val="lv-LV"/>
        </w:rPr>
      </w:pPr>
    </w:p>
    <w:p w14:paraId="5154B7CA" w14:textId="2A935D40" w:rsidR="00C5619F" w:rsidRPr="00EC76BE" w:rsidRDefault="008A0E55" w:rsidP="00C5619F">
      <w:pPr>
        <w:pStyle w:val="Sarakstarindkopa"/>
        <w:numPr>
          <w:ilvl w:val="0"/>
          <w:numId w:val="8"/>
        </w:numPr>
        <w:tabs>
          <w:tab w:val="left" w:pos="993"/>
        </w:tabs>
        <w:spacing w:after="0"/>
        <w:rPr>
          <w:szCs w:val="24"/>
          <w:lang w:val="lv-LV"/>
        </w:rPr>
      </w:pPr>
      <w:r w:rsidRPr="00EC76BE">
        <w:rPr>
          <w:szCs w:val="24"/>
          <w:lang w:val="lv-LV"/>
        </w:rPr>
        <w:t>Projekta iesniedzējs projekta iesniegumu iesniedz datorrakstā latviešu valodā. Projekta iesniegums sastāv no aizpildītas projekta iesnieguma veidlapas</w:t>
      </w:r>
      <w:r w:rsidR="00BA0F04" w:rsidRPr="00EC76BE">
        <w:rPr>
          <w:szCs w:val="24"/>
          <w:lang w:val="lv-LV"/>
        </w:rPr>
        <w:t xml:space="preserve"> (2.</w:t>
      </w:r>
      <w:r w:rsidR="00E732CA" w:rsidRPr="00EC76BE">
        <w:rPr>
          <w:szCs w:val="24"/>
          <w:lang w:val="lv-LV"/>
        </w:rPr>
        <w:t xml:space="preserve"> </w:t>
      </w:r>
      <w:r w:rsidR="00BA0F04" w:rsidRPr="00EC76BE">
        <w:rPr>
          <w:szCs w:val="24"/>
          <w:lang w:val="lv-LV"/>
        </w:rPr>
        <w:t>pielikums)</w:t>
      </w:r>
      <w:r w:rsidRPr="00EC76BE">
        <w:rPr>
          <w:szCs w:val="24"/>
          <w:lang w:val="lv-LV"/>
        </w:rPr>
        <w:t xml:space="preserve"> un, ja attiecināms, – sadarbības partnera apliecinājuma</w:t>
      </w:r>
      <w:r w:rsidR="00BA0F04" w:rsidRPr="00EC76BE">
        <w:rPr>
          <w:szCs w:val="24"/>
          <w:lang w:val="lv-LV"/>
        </w:rPr>
        <w:t xml:space="preserve"> </w:t>
      </w:r>
      <w:r w:rsidRPr="00EC76BE">
        <w:rPr>
          <w:szCs w:val="24"/>
          <w:lang w:val="lv-LV"/>
        </w:rPr>
        <w:t>par dalību projektā</w:t>
      </w:r>
      <w:r w:rsidR="00BA0F04" w:rsidRPr="00EC76BE">
        <w:rPr>
          <w:szCs w:val="24"/>
          <w:lang w:val="lv-LV"/>
        </w:rPr>
        <w:t>, kas tiek apstiprināts ar sadarbības partnera paraksttiesīgās personas parakstu (3.</w:t>
      </w:r>
      <w:r w:rsidR="00E732CA" w:rsidRPr="00EC76BE">
        <w:rPr>
          <w:szCs w:val="24"/>
          <w:lang w:val="lv-LV"/>
        </w:rPr>
        <w:t xml:space="preserve"> </w:t>
      </w:r>
      <w:r w:rsidR="00BA0F04" w:rsidRPr="00EC76BE">
        <w:rPr>
          <w:szCs w:val="24"/>
          <w:lang w:val="lv-LV"/>
        </w:rPr>
        <w:t>pielikums)</w:t>
      </w:r>
      <w:r w:rsidRPr="00EC76BE">
        <w:rPr>
          <w:szCs w:val="24"/>
          <w:lang w:val="lv-LV"/>
        </w:rPr>
        <w:t xml:space="preserve"> un </w:t>
      </w:r>
      <w:r w:rsidR="00816A81" w:rsidRPr="00EC76BE">
        <w:rPr>
          <w:szCs w:val="24"/>
          <w:lang w:val="lv-LV"/>
        </w:rPr>
        <w:t>citiem pielikumiem, kas pamato projekta iesniegumā minēto, ja nepieciešams.</w:t>
      </w:r>
    </w:p>
    <w:p w14:paraId="51821CA9" w14:textId="77777777" w:rsidR="00C5619F" w:rsidRPr="00EC76BE" w:rsidRDefault="00C5619F" w:rsidP="00C5619F">
      <w:pPr>
        <w:pStyle w:val="Sarakstarindkopa"/>
        <w:numPr>
          <w:ilvl w:val="0"/>
          <w:numId w:val="0"/>
        </w:numPr>
        <w:tabs>
          <w:tab w:val="left" w:pos="993"/>
        </w:tabs>
        <w:spacing w:after="0"/>
        <w:ind w:left="360"/>
        <w:rPr>
          <w:szCs w:val="24"/>
          <w:lang w:val="lv-LV"/>
        </w:rPr>
      </w:pPr>
    </w:p>
    <w:p w14:paraId="03E78285" w14:textId="6F51AD10" w:rsidR="00C5619F" w:rsidRPr="00EC76BE" w:rsidRDefault="00731639" w:rsidP="00C5619F">
      <w:pPr>
        <w:pStyle w:val="Sarakstarindkopa"/>
        <w:numPr>
          <w:ilvl w:val="0"/>
          <w:numId w:val="8"/>
        </w:numPr>
        <w:tabs>
          <w:tab w:val="left" w:pos="993"/>
        </w:tabs>
        <w:spacing w:after="0"/>
        <w:rPr>
          <w:szCs w:val="24"/>
          <w:lang w:val="lv-LV"/>
        </w:rPr>
      </w:pPr>
      <w:r w:rsidRPr="00EC76BE">
        <w:rPr>
          <w:szCs w:val="24"/>
          <w:lang w:val="lv-LV"/>
        </w:rPr>
        <w:t xml:space="preserve">Šī nolikuma </w:t>
      </w:r>
      <w:r w:rsidR="00627C48" w:rsidRPr="00EC76BE">
        <w:rPr>
          <w:szCs w:val="24"/>
          <w:lang w:val="lv-LV"/>
        </w:rPr>
        <w:t>20</w:t>
      </w:r>
      <w:r w:rsidR="008A0E55" w:rsidRPr="00EC76BE">
        <w:rPr>
          <w:szCs w:val="24"/>
          <w:lang w:val="lv-LV"/>
        </w:rPr>
        <w:t>.</w:t>
      </w:r>
      <w:r w:rsidR="00E732CA" w:rsidRPr="00EC76BE">
        <w:rPr>
          <w:szCs w:val="24"/>
          <w:lang w:val="lv-LV"/>
        </w:rPr>
        <w:t xml:space="preserve"> </w:t>
      </w:r>
      <w:r w:rsidR="008A0E55" w:rsidRPr="00EC76BE">
        <w:rPr>
          <w:szCs w:val="24"/>
          <w:lang w:val="lv-LV"/>
        </w:rPr>
        <w:t>punktā minētos dokumentus iesniedz papīra formā vai elektroniska dokumenta veidā, tos sagatavojot atbilstoši normatīvajiem aktiem par dokumentu noformēšanu:</w:t>
      </w:r>
    </w:p>
    <w:p w14:paraId="7BAA53B8" w14:textId="0E1C9EA6" w:rsidR="00C5619F" w:rsidRPr="00EC76BE" w:rsidRDefault="008A0E55" w:rsidP="00C5619F">
      <w:pPr>
        <w:pStyle w:val="Sarakstarindkopa"/>
        <w:numPr>
          <w:ilvl w:val="1"/>
          <w:numId w:val="8"/>
        </w:numPr>
        <w:tabs>
          <w:tab w:val="left" w:pos="993"/>
        </w:tabs>
        <w:spacing w:after="0"/>
        <w:ind w:left="993" w:hanging="633"/>
        <w:rPr>
          <w:szCs w:val="24"/>
          <w:lang w:val="lv-LV"/>
        </w:rPr>
      </w:pPr>
      <w:r w:rsidRPr="00EC76BE">
        <w:rPr>
          <w:szCs w:val="24"/>
          <w:lang w:val="lv-LV"/>
        </w:rPr>
        <w:t>ja projekta iesniegumu iesniedz papīra formātā, tas ir noformēts atbilstoši Ministru kabineta</w:t>
      </w:r>
      <w:r w:rsidR="001A03C0" w:rsidRPr="00EC76BE">
        <w:rPr>
          <w:szCs w:val="24"/>
          <w:lang w:val="lv-LV"/>
        </w:rPr>
        <w:t xml:space="preserve"> </w:t>
      </w:r>
      <w:r w:rsidRPr="00EC76BE">
        <w:rPr>
          <w:szCs w:val="24"/>
          <w:lang w:val="lv-LV"/>
        </w:rPr>
        <w:t>201</w:t>
      </w:r>
      <w:r w:rsidR="005209E4" w:rsidRPr="00EC76BE">
        <w:rPr>
          <w:szCs w:val="24"/>
          <w:lang w:val="lv-LV"/>
        </w:rPr>
        <w:t>8</w:t>
      </w:r>
      <w:r w:rsidRPr="00EC76BE">
        <w:rPr>
          <w:szCs w:val="24"/>
          <w:lang w:val="lv-LV"/>
        </w:rPr>
        <w:t xml:space="preserve">. gada </w:t>
      </w:r>
      <w:r w:rsidR="005209E4" w:rsidRPr="00EC76BE">
        <w:rPr>
          <w:szCs w:val="24"/>
          <w:lang w:val="lv-LV"/>
        </w:rPr>
        <w:t>4</w:t>
      </w:r>
      <w:r w:rsidRPr="00EC76BE">
        <w:rPr>
          <w:szCs w:val="24"/>
          <w:lang w:val="lv-LV"/>
        </w:rPr>
        <w:t>. septembra noteikumiem Nr.</w:t>
      </w:r>
      <w:r w:rsidR="001A03C0" w:rsidRPr="00EC76BE">
        <w:rPr>
          <w:szCs w:val="24"/>
          <w:lang w:val="lv-LV"/>
        </w:rPr>
        <w:t xml:space="preserve"> </w:t>
      </w:r>
      <w:r w:rsidR="005209E4" w:rsidRPr="00EC76BE">
        <w:rPr>
          <w:szCs w:val="24"/>
          <w:lang w:val="lv-LV"/>
        </w:rPr>
        <w:t xml:space="preserve">558 </w:t>
      </w:r>
      <w:r w:rsidRPr="00EC76BE">
        <w:rPr>
          <w:szCs w:val="24"/>
          <w:lang w:val="lv-LV"/>
        </w:rPr>
        <w:t>„Dokumentu izstrādāšanas un noformēšanas kārtība”. Projekta iesnieguma eksemplāru papīra formā iesniedz caurauklotu, lapas sanumurējot un caurauklošanai izmantoto auklu nostiprinot ar pārlīmētu lapu, uz kuras norādīts cauraukloto lapu skaits un kas tiek apstiprināta ar projekta</w:t>
      </w:r>
      <w:r w:rsidR="00805A4B">
        <w:rPr>
          <w:szCs w:val="24"/>
          <w:lang w:val="lv-LV"/>
        </w:rPr>
        <w:t xml:space="preserve"> </w:t>
      </w:r>
      <w:r w:rsidRPr="00EC76BE">
        <w:rPr>
          <w:szCs w:val="24"/>
          <w:lang w:val="lv-LV"/>
        </w:rPr>
        <w:t>iesniedzēja paraksttiesīgās personas parakstu. Projekta iesnieguma pavadvēstuli iesniedz atsevišķi, to necaurauklojot;</w:t>
      </w:r>
    </w:p>
    <w:p w14:paraId="57C8C045" w14:textId="07F5CC46" w:rsidR="008A0E55" w:rsidRPr="00EC76BE" w:rsidRDefault="008A0E55" w:rsidP="00C5619F">
      <w:pPr>
        <w:pStyle w:val="Sarakstarindkopa"/>
        <w:numPr>
          <w:ilvl w:val="1"/>
          <w:numId w:val="8"/>
        </w:numPr>
        <w:tabs>
          <w:tab w:val="left" w:pos="993"/>
        </w:tabs>
        <w:spacing w:after="0"/>
        <w:ind w:left="993" w:hanging="633"/>
        <w:rPr>
          <w:szCs w:val="24"/>
          <w:lang w:val="lv-LV"/>
        </w:rPr>
      </w:pPr>
      <w:r w:rsidRPr="00EC76BE">
        <w:rPr>
          <w:szCs w:val="24"/>
          <w:lang w:val="lv-LV"/>
        </w:rPr>
        <w:t>ja projekta iesniegumu iesniedz elektroniskā formātā, tas ir noformēts atbilstoši Ministru kabineta 2005.</w:t>
      </w:r>
      <w:r w:rsidR="00E732CA" w:rsidRPr="00EC76BE">
        <w:rPr>
          <w:szCs w:val="24"/>
          <w:lang w:val="lv-LV"/>
        </w:rPr>
        <w:t xml:space="preserve"> </w:t>
      </w:r>
      <w:r w:rsidRPr="00EC76BE">
        <w:rPr>
          <w:szCs w:val="24"/>
          <w:lang w:val="lv-LV"/>
        </w:rPr>
        <w:t>gada 28.</w:t>
      </w:r>
      <w:r w:rsidR="00E732CA" w:rsidRPr="00EC76BE">
        <w:rPr>
          <w:szCs w:val="24"/>
          <w:lang w:val="lv-LV"/>
        </w:rPr>
        <w:t xml:space="preserve"> </w:t>
      </w:r>
      <w:r w:rsidRPr="00EC76BE">
        <w:rPr>
          <w:szCs w:val="24"/>
          <w:lang w:val="lv-LV"/>
        </w:rPr>
        <w:t>jūnija noteikumiem Nr.</w:t>
      </w:r>
      <w:r w:rsidR="001A03C0" w:rsidRPr="00EC76BE">
        <w:rPr>
          <w:szCs w:val="24"/>
          <w:lang w:val="lv-LV"/>
        </w:rPr>
        <w:t xml:space="preserve"> </w:t>
      </w:r>
      <w:r w:rsidRPr="00EC76BE">
        <w:rPr>
          <w:szCs w:val="24"/>
          <w:lang w:val="lv-LV"/>
        </w:rPr>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p>
    <w:p w14:paraId="4B850476" w14:textId="77777777" w:rsidR="008A0E55" w:rsidRPr="00EC76BE" w:rsidRDefault="008A0E55" w:rsidP="00455E9A">
      <w:pPr>
        <w:spacing w:after="0"/>
        <w:ind w:left="284" w:firstLine="706"/>
        <w:jc w:val="both"/>
        <w:rPr>
          <w:szCs w:val="24"/>
        </w:rPr>
      </w:pPr>
    </w:p>
    <w:p w14:paraId="6724928E" w14:textId="56ED0526" w:rsidR="00C5619F" w:rsidRPr="00EC76BE" w:rsidRDefault="008A0E55" w:rsidP="00C5619F">
      <w:pPr>
        <w:pStyle w:val="Sarakstarindkopa"/>
        <w:numPr>
          <w:ilvl w:val="0"/>
          <w:numId w:val="8"/>
        </w:numPr>
        <w:spacing w:after="0"/>
        <w:rPr>
          <w:szCs w:val="24"/>
          <w:lang w:val="lv-LV"/>
        </w:rPr>
      </w:pPr>
      <w:r w:rsidRPr="00EC76BE">
        <w:rPr>
          <w:szCs w:val="24"/>
          <w:lang w:val="lv-LV"/>
        </w:rPr>
        <w:t>Projekta ie</w:t>
      </w:r>
      <w:r w:rsidR="006D69D4" w:rsidRPr="00EC76BE">
        <w:rPr>
          <w:szCs w:val="24"/>
          <w:lang w:val="lv-LV"/>
        </w:rPr>
        <w:t xml:space="preserve">sniegumu iesniedz šī nolikuma </w:t>
      </w:r>
      <w:r w:rsidR="00627C48" w:rsidRPr="00EC76BE">
        <w:rPr>
          <w:szCs w:val="24"/>
          <w:lang w:val="lv-LV"/>
        </w:rPr>
        <w:t>16</w:t>
      </w:r>
      <w:r w:rsidRPr="00EC76BE">
        <w:rPr>
          <w:szCs w:val="24"/>
          <w:lang w:val="lv-LV"/>
        </w:rPr>
        <w:t>.</w:t>
      </w:r>
      <w:r w:rsidR="00E732CA" w:rsidRPr="00EC76BE">
        <w:rPr>
          <w:szCs w:val="24"/>
          <w:lang w:val="lv-LV"/>
        </w:rPr>
        <w:t xml:space="preserve"> </w:t>
      </w:r>
      <w:r w:rsidRPr="00EC76BE">
        <w:rPr>
          <w:szCs w:val="24"/>
          <w:lang w:val="lv-LV"/>
        </w:rPr>
        <w:t xml:space="preserve">punktā noteiktajā termiņā PAŠVALDĪBĀ – </w:t>
      </w:r>
      <w:sdt>
        <w:sdtPr>
          <w:rPr>
            <w:szCs w:val="24"/>
            <w:lang w:val="lv-LV"/>
          </w:rPr>
          <w:id w:val="1413122893"/>
          <w:placeholder>
            <w:docPart w:val="DefaultPlaceholder_-1854013440"/>
          </w:placeholder>
        </w:sdtPr>
        <w:sdtEndPr/>
        <w:sdtContent>
          <w:permStart w:id="266286860" w:edGrp="everyone"/>
          <w:r w:rsidR="004B439E">
            <w:rPr>
              <w:szCs w:val="24"/>
              <w:lang w:val="lv-LV"/>
            </w:rPr>
            <w:t>Skolas ielā 4, Ventspilī, LV 3601</w:t>
          </w:r>
          <w:permEnd w:id="266286860"/>
        </w:sdtContent>
      </w:sdt>
      <w:r w:rsidRPr="00EC76BE">
        <w:rPr>
          <w:szCs w:val="24"/>
          <w:lang w:val="lv-LV"/>
        </w:rPr>
        <w:t>, iesniedzot personīgi, pasta sūtījumā vai nosūtot kā elektronisku dokumentu:</w:t>
      </w:r>
    </w:p>
    <w:p w14:paraId="060B000D" w14:textId="2EEA7605" w:rsidR="00C5619F" w:rsidRPr="00EC76BE" w:rsidRDefault="008A0E55" w:rsidP="00C5619F">
      <w:pPr>
        <w:pStyle w:val="Sarakstarindkopa"/>
        <w:numPr>
          <w:ilvl w:val="1"/>
          <w:numId w:val="8"/>
        </w:numPr>
        <w:spacing w:after="0"/>
        <w:ind w:left="1134" w:hanging="774"/>
        <w:rPr>
          <w:szCs w:val="24"/>
          <w:lang w:val="lv-LV"/>
        </w:rPr>
      </w:pPr>
      <w:r w:rsidRPr="00EC76BE">
        <w:rPr>
          <w:szCs w:val="24"/>
          <w:lang w:val="lv-LV"/>
        </w:rPr>
        <w:lastRenderedPageBreak/>
        <w:t>ja projekta iesniegums tiek iesniegts personīgi vai pasta sūtījumā, tad projekta iesniegumu</w:t>
      </w:r>
      <w:r w:rsidRPr="00EC76BE" w:rsidDel="00F57670">
        <w:rPr>
          <w:szCs w:val="24"/>
          <w:lang w:val="lv-LV"/>
        </w:rPr>
        <w:t xml:space="preserve"> </w:t>
      </w:r>
      <w:r w:rsidRPr="00EC76BE">
        <w:rPr>
          <w:szCs w:val="24"/>
          <w:lang w:val="lv-LV"/>
        </w:rPr>
        <w:t>iesniedz vienā eksemplārā, vienā vai vairākās aizlīmētās un apzīmogotās aploksnēs (ja aploksnes ir vairākas, tās sanumurē) ar norādi: „Atklātam projektu konkursam „PRIEKŠLAICĪGAS MĀCĪBU PĀRTRAUKŠANAS RISKA JAUNIEŠU IESAISTE JAUNATNES INICIATĪVU PROJEKTOS</w:t>
      </w:r>
      <w:r w:rsidR="00765F20" w:rsidRPr="00EC76BE">
        <w:rPr>
          <w:szCs w:val="24"/>
          <w:lang w:val="lv-LV"/>
        </w:rPr>
        <w:t>.</w:t>
      </w:r>
      <w:r w:rsidR="00AA3281" w:rsidRPr="00EC76BE">
        <w:rPr>
          <w:szCs w:val="24"/>
          <w:lang w:val="lv-LV"/>
        </w:rPr>
        <w:t xml:space="preserve"> </w:t>
      </w:r>
      <w:r w:rsidR="00765F20" w:rsidRPr="00EC76BE">
        <w:rPr>
          <w:szCs w:val="24"/>
          <w:lang w:val="lv-LV"/>
        </w:rPr>
        <w:t>Neatvērt līdz projektu izvērtēšanas uzsākšanai</w:t>
      </w:r>
      <w:r w:rsidR="00A9010C" w:rsidRPr="00EC76BE">
        <w:rPr>
          <w:szCs w:val="24"/>
          <w:lang w:val="lv-LV"/>
        </w:rPr>
        <w:t>.</w:t>
      </w:r>
      <w:r w:rsidRPr="00EC76BE">
        <w:rPr>
          <w:szCs w:val="24"/>
          <w:lang w:val="lv-LV"/>
        </w:rPr>
        <w:t xml:space="preserve">”, pievienojot arī projekta iesniegumu datu nesējā, uz kura norādīts projekta iesniedzēja un projekta nosaukums, vai nosūtot to uz </w:t>
      </w:r>
      <w:bookmarkStart w:id="3" w:name="_Hlk510615198"/>
      <w:r w:rsidRPr="00EC76BE">
        <w:rPr>
          <w:szCs w:val="24"/>
          <w:lang w:val="lv-LV"/>
        </w:rPr>
        <w:t>elektroniskā pasta adresi</w:t>
      </w:r>
      <w:bookmarkEnd w:id="3"/>
      <w:r w:rsidR="00930FC8">
        <w:rPr>
          <w:szCs w:val="24"/>
          <w:lang w:val="lv-LV"/>
        </w:rPr>
        <w:t>:</w:t>
      </w:r>
      <w:r w:rsidR="00B877FE">
        <w:rPr>
          <w:szCs w:val="24"/>
          <w:lang w:val="lv-LV"/>
        </w:rPr>
        <w:t xml:space="preserve"> </w:t>
      </w:r>
      <w:r w:rsidR="00930FC8">
        <w:rPr>
          <w:szCs w:val="24"/>
          <w:lang w:val="lv-LV"/>
        </w:rPr>
        <w:t xml:space="preserve"> </w:t>
      </w:r>
      <w:permStart w:id="560359818" w:edGrp="everyone"/>
      <w:sdt>
        <w:sdtPr>
          <w:rPr>
            <w:szCs w:val="24"/>
            <w:lang w:val="lv-LV"/>
          </w:rPr>
          <w:id w:val="-1995643017"/>
          <w:placeholder>
            <w:docPart w:val="DefaultPlaceholder_-1854013440"/>
          </w:placeholder>
        </w:sdtPr>
        <w:sdtEndPr/>
        <w:sdtContent>
          <w:sdt>
            <w:sdtPr>
              <w:rPr>
                <w:szCs w:val="24"/>
                <w:lang w:val="lv-LV"/>
              </w:rPr>
              <w:id w:val="1010647209"/>
              <w:placeholder>
                <w:docPart w:val="DefaultPlaceholder_-1854013440"/>
              </w:placeholder>
            </w:sdtPr>
            <w:sdtEndPr/>
            <w:sdtContent>
              <w:r w:rsidR="00930FC8" w:rsidRPr="00930FC8">
                <w:rPr>
                  <w:szCs w:val="24"/>
                  <w:highlight w:val="lightGray"/>
                  <w:lang w:val="lv-LV"/>
                </w:rPr>
                <w:t xml:space="preserve"> </w:t>
              </w:r>
              <w:proofErr w:type="spellStart"/>
              <w:r w:rsidR="00664BF1">
                <w:rPr>
                  <w:szCs w:val="24"/>
                  <w:highlight w:val="lightGray"/>
                  <w:lang w:val="lv-LV"/>
                </w:rPr>
                <w:t>pumpurs.pk@ventspilsnd.lv</w:t>
              </w:r>
              <w:proofErr w:type="spellEnd"/>
              <w:r w:rsidR="00930FC8" w:rsidRPr="00930FC8">
                <w:rPr>
                  <w:szCs w:val="24"/>
                  <w:highlight w:val="lightGray"/>
                  <w:lang w:val="lv-LV"/>
                </w:rPr>
                <w:t>;</w:t>
              </w:r>
              <w:permEnd w:id="560359818"/>
            </w:sdtContent>
          </w:sdt>
        </w:sdtContent>
      </w:sdt>
    </w:p>
    <w:p w14:paraId="12081424" w14:textId="696C42F5" w:rsidR="00C5619F"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sagatavots kā elektronisks dokuments, to nosūta uz PAŠVALDĪBAS oficiālo elektronisko adresi:</w:t>
      </w:r>
      <w:r w:rsidR="009C475E">
        <w:rPr>
          <w:szCs w:val="24"/>
          <w:lang w:val="lv-LV"/>
        </w:rPr>
        <w:t xml:space="preserve"> </w:t>
      </w:r>
      <w:permStart w:id="2098218668" w:edGrp="everyone"/>
      <w:sdt>
        <w:sdtPr>
          <w:rPr>
            <w:szCs w:val="24"/>
            <w:lang w:val="lv-LV"/>
          </w:rPr>
          <w:id w:val="1107313508"/>
          <w:placeholder>
            <w:docPart w:val="DefaultPlaceholder_-1854013440"/>
          </w:placeholder>
        </w:sdtPr>
        <w:sdtEndPr/>
        <w:sdtContent>
          <w:r w:rsidR="00664BF1">
            <w:rPr>
              <w:szCs w:val="24"/>
              <w:lang w:val="lv-LV"/>
            </w:rPr>
            <w:t>info@ventspilsnd.lv</w:t>
          </w:r>
        </w:sdtContent>
      </w:sdt>
      <w:permEnd w:id="2098218668"/>
      <w:r w:rsidR="00107FAC" w:rsidRPr="00EC76BE">
        <w:rPr>
          <w:szCs w:val="24"/>
          <w:lang w:val="lv-LV"/>
        </w:rPr>
        <w:t>;</w:t>
      </w:r>
      <w:r w:rsidRPr="00EC76BE">
        <w:rPr>
          <w:szCs w:val="24"/>
          <w:lang w:val="lv-LV"/>
        </w:rPr>
        <w:t xml:space="preserve"> </w:t>
      </w:r>
    </w:p>
    <w:p w14:paraId="652AB886" w14:textId="6C31F381" w:rsidR="00C5619F" w:rsidRPr="00EC76BE" w:rsidRDefault="008A0E55" w:rsidP="00C5619F">
      <w:pPr>
        <w:pStyle w:val="Sarakstarindkopa"/>
        <w:numPr>
          <w:ilvl w:val="1"/>
          <w:numId w:val="8"/>
        </w:numPr>
        <w:spacing w:after="0"/>
        <w:ind w:left="1134" w:hanging="774"/>
        <w:rPr>
          <w:szCs w:val="24"/>
          <w:lang w:val="lv-LV"/>
        </w:rPr>
      </w:pPr>
      <w:r w:rsidRPr="00EC76BE">
        <w:rPr>
          <w:szCs w:val="24"/>
          <w:lang w:val="lv-LV"/>
        </w:rPr>
        <w:t xml:space="preserve">ja projekta iesniegums tiek nosūtīts pa pastu, par tā iesniegšanas laiku tiek </w:t>
      </w:r>
      <w:bookmarkStart w:id="4" w:name="_GoBack"/>
      <w:bookmarkEnd w:id="4"/>
      <w:r w:rsidRPr="00EC76BE">
        <w:rPr>
          <w:szCs w:val="24"/>
          <w:lang w:val="lv-LV"/>
        </w:rPr>
        <w:t>uzskatīts laiks, kad sūtījums nodots pastā (zīmogs);</w:t>
      </w:r>
    </w:p>
    <w:p w14:paraId="5E4E7250" w14:textId="63523E3E" w:rsidR="008A0E55"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sagatavots un iesniegts kā elektronisks dokuments, par tā iesniegšanas laiku tiek uzskatīts laiks, kad tas ir saņemts PAŠVALDĪBĀ.</w:t>
      </w:r>
    </w:p>
    <w:p w14:paraId="028440FB" w14:textId="77777777" w:rsidR="008A0E55" w:rsidRPr="00EC76BE" w:rsidRDefault="008A0E55" w:rsidP="00455E9A">
      <w:pPr>
        <w:spacing w:after="0"/>
        <w:ind w:left="284" w:firstLine="706"/>
        <w:jc w:val="both"/>
        <w:rPr>
          <w:szCs w:val="24"/>
        </w:rPr>
      </w:pPr>
    </w:p>
    <w:p w14:paraId="26BD8F76" w14:textId="7993D05C" w:rsidR="008A0E55" w:rsidRPr="00EC76BE" w:rsidRDefault="008A0E55" w:rsidP="00C5619F">
      <w:pPr>
        <w:pStyle w:val="Sarakstarindkopa"/>
        <w:numPr>
          <w:ilvl w:val="0"/>
          <w:numId w:val="8"/>
        </w:numPr>
        <w:spacing w:after="0"/>
        <w:rPr>
          <w:szCs w:val="24"/>
          <w:lang w:val="lv-LV"/>
        </w:rPr>
      </w:pPr>
      <w:r w:rsidRPr="00EC76BE">
        <w:rPr>
          <w:szCs w:val="24"/>
          <w:lang w:val="lv-LV"/>
        </w:rPr>
        <w:t>Visas izmaksas, kas saistītas ar projekta iesnieguma sagatavošanu un iesniegšanu, sedz projekta iesniedzējs</w:t>
      </w:r>
      <w:r w:rsidR="0008772B" w:rsidRPr="00EC76BE">
        <w:rPr>
          <w:szCs w:val="24"/>
          <w:lang w:val="lv-LV"/>
        </w:rPr>
        <w:t xml:space="preserve"> no saviem līdzekļiem</w:t>
      </w:r>
      <w:r w:rsidRPr="00EC76BE">
        <w:rPr>
          <w:szCs w:val="24"/>
          <w:lang w:val="lv-LV"/>
        </w:rPr>
        <w:t>, un tās nav attiecināmas</w:t>
      </w:r>
      <w:r w:rsidR="00D01968" w:rsidRPr="00EC76BE">
        <w:rPr>
          <w:szCs w:val="24"/>
          <w:lang w:val="lv-LV"/>
        </w:rPr>
        <w:t xml:space="preserve"> finansēšanai no</w:t>
      </w:r>
      <w:r w:rsidR="00D01968" w:rsidRPr="00EC76BE">
        <w:rPr>
          <w:rStyle w:val="Komentraatsauce"/>
          <w:rFonts w:ascii="Times New Roman" w:eastAsia="Times New Roman" w:hAnsi="Times New Roman" w:cs="Times New Roman"/>
          <w:sz w:val="24"/>
          <w:szCs w:val="24"/>
          <w:lang w:val="lv-LV" w:eastAsia="x-none"/>
        </w:rPr>
        <w:t xml:space="preserve"> </w:t>
      </w:r>
      <w:r w:rsidR="000C035A" w:rsidRPr="00EC76BE">
        <w:rPr>
          <w:szCs w:val="24"/>
          <w:lang w:val="lv-LV"/>
        </w:rPr>
        <w:t>p</w:t>
      </w:r>
      <w:r w:rsidR="00D01968" w:rsidRPr="00EC76BE">
        <w:rPr>
          <w:szCs w:val="24"/>
          <w:lang w:val="lv-LV"/>
        </w:rPr>
        <w:t>rojekta līdzekļiem</w:t>
      </w:r>
      <w:r w:rsidRPr="00EC76BE">
        <w:rPr>
          <w:szCs w:val="24"/>
          <w:lang w:val="lv-LV"/>
        </w:rPr>
        <w:t>.</w:t>
      </w:r>
    </w:p>
    <w:p w14:paraId="51357723" w14:textId="77777777" w:rsidR="008A0E55" w:rsidRPr="00EC76BE" w:rsidRDefault="008A0E55" w:rsidP="00455E9A">
      <w:pPr>
        <w:pStyle w:val="Komentrateksts"/>
        <w:spacing w:line="276" w:lineRule="auto"/>
        <w:ind w:firstLine="706"/>
        <w:jc w:val="both"/>
        <w:rPr>
          <w:sz w:val="24"/>
          <w:szCs w:val="24"/>
          <w:lang w:val="lv-LV"/>
        </w:rPr>
      </w:pPr>
      <w:r w:rsidRPr="00EC76BE">
        <w:rPr>
          <w:sz w:val="24"/>
          <w:szCs w:val="24"/>
          <w:lang w:val="lv-LV"/>
        </w:rPr>
        <w:tab/>
      </w:r>
    </w:p>
    <w:p w14:paraId="0B285F52" w14:textId="75ABE7A7" w:rsidR="008A0E55" w:rsidRPr="00EC76BE" w:rsidRDefault="008A0E55" w:rsidP="00C5619F">
      <w:pPr>
        <w:pStyle w:val="Sarakstarindkopa"/>
        <w:numPr>
          <w:ilvl w:val="0"/>
          <w:numId w:val="8"/>
        </w:numPr>
        <w:spacing w:after="0"/>
        <w:rPr>
          <w:szCs w:val="24"/>
          <w:lang w:val="lv-LV"/>
        </w:rPr>
      </w:pPr>
      <w:r w:rsidRPr="00EC76BE">
        <w:rPr>
          <w:szCs w:val="24"/>
          <w:lang w:val="lv-LV"/>
        </w:rPr>
        <w:t>Projekta iesniedzējs atbild par sniegto ziņu patiesumu. PAŠVALDĪBA ir tiesīga pieprasīt papildu informāciju</w:t>
      </w:r>
      <w:r w:rsidR="00570332" w:rsidRPr="00EC76BE">
        <w:rPr>
          <w:szCs w:val="24"/>
          <w:lang w:val="lv-LV"/>
        </w:rPr>
        <w:t xml:space="preserve"> par projektu</w:t>
      </w:r>
      <w:r w:rsidRPr="00EC76BE">
        <w:rPr>
          <w:szCs w:val="24"/>
          <w:lang w:val="lv-LV"/>
        </w:rPr>
        <w:t xml:space="preserve"> no projekta iesniedzēja</w:t>
      </w:r>
      <w:r w:rsidR="00570332" w:rsidRPr="00EC76BE">
        <w:rPr>
          <w:szCs w:val="24"/>
          <w:lang w:val="lv-LV"/>
        </w:rPr>
        <w:t>, piemēram, ja tā nepieciešama publicitātes vajadzībām, statistikas analīzei u.c.</w:t>
      </w:r>
      <w:r w:rsidRPr="00EC76BE">
        <w:rPr>
          <w:szCs w:val="24"/>
          <w:lang w:val="lv-LV"/>
        </w:rPr>
        <w:t xml:space="preserve"> PAŠVALDĪBA visus apstiprinātos projekta iesniegumus nosūta uz Projekta 8.3.4. elektroniskā pasta adresi: pmp@ikvd.gov.lv.</w:t>
      </w:r>
    </w:p>
    <w:p w14:paraId="26DD8BF5" w14:textId="77777777" w:rsidR="008A0E55" w:rsidRPr="00EC76BE" w:rsidRDefault="008A0E55" w:rsidP="00455E9A">
      <w:pPr>
        <w:spacing w:after="0"/>
        <w:ind w:left="284" w:firstLine="706"/>
        <w:jc w:val="both"/>
        <w:rPr>
          <w:szCs w:val="24"/>
        </w:rPr>
      </w:pPr>
    </w:p>
    <w:p w14:paraId="1C4EEE34" w14:textId="0EDFBD93" w:rsidR="008A0E55" w:rsidRPr="00EC76BE" w:rsidRDefault="008A0E55" w:rsidP="00C5619F">
      <w:pPr>
        <w:pStyle w:val="Sarakstarindkopa"/>
        <w:numPr>
          <w:ilvl w:val="0"/>
          <w:numId w:val="8"/>
        </w:numPr>
        <w:spacing w:after="0"/>
        <w:rPr>
          <w:szCs w:val="24"/>
          <w:lang w:val="lv-LV"/>
        </w:rPr>
      </w:pPr>
      <w:r w:rsidRPr="00EC76BE">
        <w:rPr>
          <w:szCs w:val="24"/>
          <w:lang w:val="lv-LV"/>
        </w:rPr>
        <w:t xml:space="preserve">Šī nolikuma </w:t>
      </w:r>
      <w:r w:rsidR="005E185A" w:rsidRPr="00EC76BE">
        <w:rPr>
          <w:szCs w:val="24"/>
          <w:lang w:val="lv-LV"/>
        </w:rPr>
        <w:t>7</w:t>
      </w:r>
      <w:r w:rsidRPr="00EC76BE">
        <w:rPr>
          <w:szCs w:val="24"/>
          <w:lang w:val="lv-LV"/>
        </w:rPr>
        <w:t>.</w:t>
      </w:r>
      <w:r w:rsidR="00AC00F0" w:rsidRPr="00EC76BE">
        <w:rPr>
          <w:szCs w:val="24"/>
          <w:lang w:val="lv-LV"/>
        </w:rPr>
        <w:t xml:space="preserve"> </w:t>
      </w:r>
      <w:r w:rsidRPr="00EC76BE">
        <w:rPr>
          <w:szCs w:val="24"/>
          <w:lang w:val="lv-LV"/>
        </w:rPr>
        <w:t xml:space="preserve">punktā minētie projekta </w:t>
      </w:r>
      <w:r w:rsidR="00461203" w:rsidRPr="00EC76BE">
        <w:rPr>
          <w:szCs w:val="24"/>
          <w:lang w:val="lv-LV"/>
        </w:rPr>
        <w:t>iesniedzēji</w:t>
      </w:r>
      <w:r w:rsidR="006D69D4" w:rsidRPr="00EC76BE">
        <w:rPr>
          <w:szCs w:val="24"/>
          <w:lang w:val="lv-LV"/>
        </w:rPr>
        <w:t xml:space="preserve"> šajā projektu konkursā var iesniegt vienu projekta iesniegumu</w:t>
      </w:r>
      <w:r w:rsidRPr="00EC76BE">
        <w:rPr>
          <w:color w:val="000000" w:themeColor="text1"/>
          <w:szCs w:val="24"/>
          <w:lang w:val="lv-LV"/>
        </w:rPr>
        <w:t>.</w:t>
      </w:r>
      <w:r w:rsidR="00461203" w:rsidRPr="00EC76BE">
        <w:rPr>
          <w:color w:val="000000" w:themeColor="text1"/>
          <w:szCs w:val="24"/>
          <w:lang w:val="lv-LV"/>
        </w:rPr>
        <w:t xml:space="preserve"> Projekta iesniedzēji ir tiesīgi piedalīties citu pašvaldību izsludinātajos Projekta 8.3.4. konkursos.</w:t>
      </w:r>
    </w:p>
    <w:p w14:paraId="0283362A" w14:textId="77777777" w:rsidR="005B4EFF" w:rsidRPr="00EC76BE" w:rsidRDefault="005B4EFF" w:rsidP="00455E9A">
      <w:pPr>
        <w:spacing w:after="0"/>
        <w:jc w:val="both"/>
        <w:rPr>
          <w:b/>
          <w:szCs w:val="24"/>
        </w:rPr>
      </w:pPr>
    </w:p>
    <w:p w14:paraId="0F42BC90" w14:textId="09768832"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III Projekta iesniedzēja un projekta iesnieguma vērtēšana</w:t>
      </w:r>
    </w:p>
    <w:p w14:paraId="0E489FC8" w14:textId="77777777" w:rsidR="008A0E55" w:rsidRPr="00EC76BE" w:rsidRDefault="008A0E55" w:rsidP="00455E9A">
      <w:pPr>
        <w:spacing w:after="0"/>
        <w:ind w:left="142"/>
        <w:rPr>
          <w:szCs w:val="24"/>
        </w:rPr>
      </w:pPr>
    </w:p>
    <w:p w14:paraId="002D05F3" w14:textId="7A311AB7" w:rsidR="001C2EAE" w:rsidRPr="00EC76BE" w:rsidRDefault="001C2EAE"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PAŠVALDĪBA iesniegto projektu iesniegumu vērtēšanai izveido konkursa</w:t>
      </w:r>
      <w:r w:rsidR="005438A1" w:rsidRPr="00EC76BE">
        <w:rPr>
          <w:szCs w:val="24"/>
          <w:lang w:val="lv-LV"/>
        </w:rPr>
        <w:t xml:space="preserve"> projekta iesniegumu vērtēšanas </w:t>
      </w:r>
      <w:r w:rsidRPr="00EC76BE">
        <w:rPr>
          <w:szCs w:val="24"/>
          <w:lang w:val="lv-LV"/>
        </w:rPr>
        <w:t xml:space="preserve">komisiju </w:t>
      </w:r>
      <w:r w:rsidR="009569DB" w:rsidRPr="00EC76BE">
        <w:rPr>
          <w:szCs w:val="24"/>
          <w:lang w:val="lv-LV"/>
        </w:rPr>
        <w:t xml:space="preserve">(turpmāk – </w:t>
      </w:r>
      <w:r w:rsidR="005438A1" w:rsidRPr="00EC76BE">
        <w:rPr>
          <w:szCs w:val="24"/>
          <w:lang w:val="lv-LV"/>
        </w:rPr>
        <w:t xml:space="preserve">vērtēšanas </w:t>
      </w:r>
      <w:r w:rsidR="009569DB" w:rsidRPr="00EC76BE">
        <w:rPr>
          <w:szCs w:val="24"/>
          <w:lang w:val="lv-LV"/>
        </w:rPr>
        <w:t xml:space="preserve">komisija) </w:t>
      </w:r>
      <w:r w:rsidRPr="00EC76BE">
        <w:rPr>
          <w:szCs w:val="24"/>
          <w:lang w:val="lv-LV"/>
        </w:rPr>
        <w:t xml:space="preserve">vismaz trīs </w:t>
      </w:r>
      <w:r w:rsidR="000B505C" w:rsidRPr="00EC76BE">
        <w:rPr>
          <w:szCs w:val="24"/>
          <w:lang w:val="lv-LV"/>
        </w:rPr>
        <w:t xml:space="preserve">balsstiesīgo </w:t>
      </w:r>
      <w:r w:rsidR="005556DE" w:rsidRPr="00EC76BE">
        <w:rPr>
          <w:szCs w:val="24"/>
          <w:lang w:val="lv-LV"/>
        </w:rPr>
        <w:t xml:space="preserve">komisijas locekļu </w:t>
      </w:r>
      <w:r w:rsidRPr="00EC76BE">
        <w:rPr>
          <w:szCs w:val="24"/>
          <w:lang w:val="lv-LV"/>
        </w:rPr>
        <w:t>sastāvā</w:t>
      </w:r>
      <w:r w:rsidR="00975F0B" w:rsidRPr="00EC76BE">
        <w:rPr>
          <w:szCs w:val="24"/>
          <w:lang w:val="lv-LV"/>
        </w:rPr>
        <w:t>.</w:t>
      </w:r>
      <w:r w:rsidR="009569DB" w:rsidRPr="00EC76BE">
        <w:rPr>
          <w:szCs w:val="24"/>
          <w:shd w:val="clear" w:color="auto" w:fill="FFFFFF"/>
          <w:lang w:val="lv-LV"/>
        </w:rPr>
        <w:t xml:space="preserve"> </w:t>
      </w:r>
      <w:r w:rsidR="00975F0B" w:rsidRPr="00EC76BE">
        <w:rPr>
          <w:szCs w:val="24"/>
          <w:shd w:val="clear" w:color="auto" w:fill="FFFFFF"/>
          <w:lang w:val="lv-LV"/>
        </w:rPr>
        <w:t>I</w:t>
      </w:r>
      <w:r w:rsidR="009569DB" w:rsidRPr="00EC76BE">
        <w:rPr>
          <w:szCs w:val="24"/>
          <w:shd w:val="clear" w:color="auto" w:fill="FFFFFF"/>
          <w:lang w:val="lv-LV"/>
        </w:rPr>
        <w:t>evērojot atklāta projektu konkursa specifiku un interešu konflikta neesamību</w:t>
      </w:r>
      <w:r w:rsidR="00781BE3" w:rsidRPr="00EC76BE">
        <w:rPr>
          <w:szCs w:val="24"/>
          <w:shd w:val="clear" w:color="auto" w:fill="FFFFFF"/>
          <w:lang w:val="lv-LV"/>
        </w:rPr>
        <w:t>,</w:t>
      </w:r>
      <w:r w:rsidR="009569DB" w:rsidRPr="00EC76BE">
        <w:rPr>
          <w:szCs w:val="24"/>
          <w:shd w:val="clear" w:color="auto" w:fill="FFFFFF"/>
          <w:lang w:val="lv-LV"/>
        </w:rPr>
        <w:t xml:space="preserve"> </w:t>
      </w:r>
      <w:r w:rsidR="00975F0B" w:rsidRPr="00EC76BE">
        <w:rPr>
          <w:szCs w:val="24"/>
          <w:shd w:val="clear" w:color="auto" w:fill="FFFFFF"/>
          <w:lang w:val="lv-LV"/>
        </w:rPr>
        <w:t xml:space="preserve">vērtēšanas komisijā </w:t>
      </w:r>
      <w:r w:rsidRPr="00EC76BE">
        <w:rPr>
          <w:szCs w:val="24"/>
          <w:shd w:val="clear" w:color="auto" w:fill="FFFFFF"/>
          <w:lang w:val="lv-LV"/>
        </w:rPr>
        <w:t xml:space="preserve">var iekļaut </w:t>
      </w:r>
      <w:r w:rsidR="00FE20FD" w:rsidRPr="00EC76BE">
        <w:rPr>
          <w:szCs w:val="24"/>
          <w:shd w:val="clear" w:color="auto" w:fill="FFFFFF"/>
          <w:lang w:val="lv-LV"/>
        </w:rPr>
        <w:t>pārstāvjus no valsts un pašvaldību iestādēm, nevalstiskajām organizācijām un citām institūcijām, kuru darbs ir saistīts ar jaunatni</w:t>
      </w:r>
      <w:r w:rsidR="00690A8D" w:rsidRPr="00EC76BE">
        <w:rPr>
          <w:szCs w:val="24"/>
          <w:shd w:val="clear" w:color="auto" w:fill="FFFFFF"/>
          <w:lang w:val="lv-LV"/>
        </w:rPr>
        <w:t xml:space="preserve">. </w:t>
      </w:r>
      <w:r w:rsidR="00A92756" w:rsidRPr="00EC76BE">
        <w:rPr>
          <w:color w:val="000000" w:themeColor="text1"/>
          <w:szCs w:val="24"/>
          <w:lang w:val="lv-LV"/>
        </w:rPr>
        <w:t xml:space="preserve">Projekta </w:t>
      </w:r>
      <w:r w:rsidR="00A92756" w:rsidRPr="00EC76BE">
        <w:rPr>
          <w:color w:val="000000" w:themeColor="text1"/>
          <w:szCs w:val="24"/>
          <w:shd w:val="clear" w:color="auto" w:fill="FFFFFF"/>
          <w:lang w:val="lv-LV"/>
        </w:rPr>
        <w:t xml:space="preserve">8.3.4. </w:t>
      </w:r>
      <w:r w:rsidR="00F67E92" w:rsidRPr="00EC76BE">
        <w:rPr>
          <w:color w:val="000000" w:themeColor="text1"/>
          <w:szCs w:val="24"/>
          <w:shd w:val="clear" w:color="auto" w:fill="FFFFFF"/>
          <w:lang w:val="lv-LV"/>
        </w:rPr>
        <w:t>finansējuma saņēmēja (</w:t>
      </w:r>
      <w:r w:rsidR="0077759D" w:rsidRPr="00EC76BE">
        <w:rPr>
          <w:color w:val="000000" w:themeColor="text1"/>
          <w:szCs w:val="24"/>
          <w:shd w:val="clear" w:color="auto" w:fill="FFFFFF"/>
          <w:lang w:val="lv-LV"/>
        </w:rPr>
        <w:t>Izglītības kvalitātes valsts dienesta</w:t>
      </w:r>
      <w:r w:rsidR="00F67E92" w:rsidRPr="00EC76BE">
        <w:rPr>
          <w:color w:val="000000" w:themeColor="text1"/>
          <w:szCs w:val="24"/>
          <w:shd w:val="clear" w:color="auto" w:fill="FFFFFF"/>
          <w:lang w:val="lv-LV"/>
        </w:rPr>
        <w:t xml:space="preserve">) </w:t>
      </w:r>
      <w:r w:rsidR="00A92756" w:rsidRPr="00EC76BE">
        <w:rPr>
          <w:color w:val="000000" w:themeColor="text1"/>
          <w:szCs w:val="24"/>
          <w:shd w:val="clear" w:color="auto" w:fill="FFFFFF"/>
          <w:lang w:val="lv-LV"/>
        </w:rPr>
        <w:t xml:space="preserve">īstenošanas personālam ir tiesības piedalīties vērtēšanas komisijas darbā </w:t>
      </w:r>
      <w:r w:rsidR="005D1D02" w:rsidRPr="00EC76BE">
        <w:rPr>
          <w:color w:val="000000" w:themeColor="text1"/>
          <w:szCs w:val="24"/>
          <w:shd w:val="clear" w:color="auto" w:fill="FFFFFF"/>
          <w:lang w:val="lv-LV"/>
        </w:rPr>
        <w:t>novērotāja statusā</w:t>
      </w:r>
      <w:r w:rsidR="00A92756" w:rsidRPr="00EC76BE">
        <w:rPr>
          <w:color w:val="000000" w:themeColor="text1"/>
          <w:szCs w:val="24"/>
          <w:shd w:val="clear" w:color="auto" w:fill="FFFFFF"/>
          <w:lang w:val="lv-LV"/>
        </w:rPr>
        <w:t>.</w:t>
      </w:r>
    </w:p>
    <w:p w14:paraId="0E2E9BCF" w14:textId="02B75B45" w:rsidR="001C2EAE" w:rsidRPr="00EC76BE" w:rsidRDefault="001C2EAE" w:rsidP="00455E9A">
      <w:pPr>
        <w:tabs>
          <w:tab w:val="left" w:pos="709"/>
        </w:tabs>
        <w:autoSpaceDE w:val="0"/>
        <w:autoSpaceDN w:val="0"/>
        <w:adjustRightInd w:val="0"/>
        <w:spacing w:after="0"/>
        <w:ind w:left="142" w:right="-1"/>
        <w:jc w:val="both"/>
        <w:rPr>
          <w:szCs w:val="24"/>
        </w:rPr>
      </w:pPr>
    </w:p>
    <w:p w14:paraId="7BDBB500" w14:textId="77777777" w:rsidR="00C5619F" w:rsidRPr="00EC76BE" w:rsidRDefault="00D66D13" w:rsidP="00455E9A">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Vērtēšanas</w:t>
      </w:r>
      <w:r w:rsidR="002A7552" w:rsidRPr="00EC76BE">
        <w:rPr>
          <w:szCs w:val="24"/>
          <w:shd w:val="clear" w:color="auto" w:fill="FFFFFF"/>
          <w:lang w:val="lv-LV"/>
        </w:rPr>
        <w:t xml:space="preserve"> komisija darbojas saskaņā ar vērtēšanas komisijas nolikumu</w:t>
      </w:r>
      <w:r w:rsidR="004D0FF9" w:rsidRPr="00EC76BE">
        <w:rPr>
          <w:szCs w:val="24"/>
          <w:shd w:val="clear" w:color="auto" w:fill="FFFFFF"/>
          <w:lang w:val="lv-LV"/>
        </w:rPr>
        <w:t>,</w:t>
      </w:r>
      <w:r w:rsidR="002A7552" w:rsidRPr="00EC76BE">
        <w:rPr>
          <w:szCs w:val="24"/>
          <w:shd w:val="clear" w:color="auto" w:fill="FFFFFF"/>
          <w:lang w:val="lv-LV"/>
        </w:rPr>
        <w:t xml:space="preserve"> un vērtēšanas</w:t>
      </w:r>
      <w:r w:rsidRPr="00EC76BE">
        <w:rPr>
          <w:szCs w:val="24"/>
          <w:shd w:val="clear" w:color="auto" w:fill="FFFFFF"/>
          <w:lang w:val="lv-LV"/>
        </w:rPr>
        <w:t xml:space="preserve"> komisijas locekļi ir atbildīgi par:</w:t>
      </w:r>
    </w:p>
    <w:p w14:paraId="378483FF" w14:textId="280CB45E" w:rsidR="00C5619F" w:rsidRPr="00EC76BE" w:rsidRDefault="00D66D13" w:rsidP="00C5619F">
      <w:pPr>
        <w:pStyle w:val="Sarakstarindkopa"/>
        <w:numPr>
          <w:ilvl w:val="1"/>
          <w:numId w:val="8"/>
        </w:numPr>
        <w:tabs>
          <w:tab w:val="left" w:pos="709"/>
          <w:tab w:val="left" w:pos="993"/>
        </w:tabs>
        <w:autoSpaceDE w:val="0"/>
        <w:autoSpaceDN w:val="0"/>
        <w:adjustRightInd w:val="0"/>
        <w:spacing w:after="0"/>
        <w:ind w:left="993" w:right="-1" w:hanging="633"/>
        <w:rPr>
          <w:szCs w:val="24"/>
          <w:shd w:val="clear" w:color="auto" w:fill="FFFFFF"/>
          <w:lang w:val="lv-LV"/>
        </w:rPr>
      </w:pPr>
      <w:r w:rsidRPr="00EC76BE">
        <w:rPr>
          <w:szCs w:val="24"/>
          <w:shd w:val="clear" w:color="auto" w:fill="FFFFFF"/>
          <w:lang w:val="lv-LV"/>
        </w:rPr>
        <w:lastRenderedPageBreak/>
        <w:t xml:space="preserve">projektu iesniegumu savlaicīgu, objektīvu un rūpīgu izvērtēšanu atbilstoši Latvijas Republikas un Eiropas Savienības normatīvajiem aktiem un </w:t>
      </w:r>
      <w:r w:rsidR="000E0B46" w:rsidRPr="00EC76BE">
        <w:rPr>
          <w:szCs w:val="24"/>
          <w:shd w:val="clear" w:color="auto" w:fill="FFFFFF"/>
          <w:lang w:val="lv-LV"/>
        </w:rPr>
        <w:t>šī nolikuma 5.</w:t>
      </w:r>
      <w:r w:rsidR="00627C48" w:rsidRPr="00EC76BE">
        <w:rPr>
          <w:szCs w:val="24"/>
          <w:shd w:val="clear" w:color="auto" w:fill="FFFFFF"/>
          <w:lang w:val="lv-LV"/>
        </w:rPr>
        <w:t xml:space="preserve"> </w:t>
      </w:r>
      <w:r w:rsidR="000E0B46" w:rsidRPr="00EC76BE">
        <w:rPr>
          <w:szCs w:val="24"/>
          <w:shd w:val="clear" w:color="auto" w:fill="FFFFFF"/>
          <w:lang w:val="lv-LV"/>
        </w:rPr>
        <w:t xml:space="preserve">pielikumā minētajiem </w:t>
      </w:r>
      <w:r w:rsidRPr="00EC76BE">
        <w:rPr>
          <w:szCs w:val="24"/>
          <w:shd w:val="clear" w:color="auto" w:fill="FFFFFF"/>
          <w:lang w:val="lv-LV"/>
        </w:rPr>
        <w:t>projekt</w:t>
      </w:r>
      <w:r w:rsidR="000E0B46" w:rsidRPr="00EC76BE">
        <w:rPr>
          <w:szCs w:val="24"/>
          <w:shd w:val="clear" w:color="auto" w:fill="FFFFFF"/>
          <w:lang w:val="lv-LV"/>
        </w:rPr>
        <w:t>u</w:t>
      </w:r>
      <w:r w:rsidRPr="00EC76BE">
        <w:rPr>
          <w:szCs w:val="24"/>
          <w:shd w:val="clear" w:color="auto" w:fill="FFFFFF"/>
          <w:lang w:val="lv-LV"/>
        </w:rPr>
        <w:t xml:space="preserve"> iesniegum</w:t>
      </w:r>
      <w:r w:rsidR="000E0B46" w:rsidRPr="00EC76BE">
        <w:rPr>
          <w:szCs w:val="24"/>
          <w:shd w:val="clear" w:color="auto" w:fill="FFFFFF"/>
          <w:lang w:val="lv-LV"/>
        </w:rPr>
        <w:t>u</w:t>
      </w:r>
      <w:r w:rsidRPr="00EC76BE">
        <w:rPr>
          <w:szCs w:val="24"/>
          <w:shd w:val="clear" w:color="auto" w:fill="FFFFFF"/>
          <w:lang w:val="lv-LV"/>
        </w:rPr>
        <w:t xml:space="preserve"> vērtēšanas kritērijiem;</w:t>
      </w:r>
    </w:p>
    <w:p w14:paraId="039D0C50" w14:textId="6A577085" w:rsidR="005438A1" w:rsidRPr="00EC76BE" w:rsidRDefault="005438A1" w:rsidP="00C5619F">
      <w:pPr>
        <w:pStyle w:val="Sarakstarindkopa"/>
        <w:numPr>
          <w:ilvl w:val="1"/>
          <w:numId w:val="8"/>
        </w:numPr>
        <w:tabs>
          <w:tab w:val="left" w:pos="709"/>
          <w:tab w:val="left" w:pos="993"/>
        </w:tabs>
        <w:autoSpaceDE w:val="0"/>
        <w:autoSpaceDN w:val="0"/>
        <w:adjustRightInd w:val="0"/>
        <w:spacing w:after="0"/>
        <w:ind w:left="993" w:right="-1" w:hanging="633"/>
        <w:rPr>
          <w:szCs w:val="24"/>
          <w:shd w:val="clear" w:color="auto" w:fill="FFFFFF"/>
          <w:lang w:val="lv-LV"/>
        </w:rPr>
      </w:pPr>
      <w:r w:rsidRPr="00EC76BE">
        <w:rPr>
          <w:szCs w:val="24"/>
          <w:shd w:val="clear" w:color="auto" w:fill="FFFFFF"/>
          <w:lang w:val="lv-LV"/>
        </w:rPr>
        <w:t>lēmum</w:t>
      </w:r>
      <w:r w:rsidR="008B6E2B" w:rsidRPr="00EC76BE">
        <w:rPr>
          <w:szCs w:val="24"/>
          <w:shd w:val="clear" w:color="auto" w:fill="FFFFFF"/>
          <w:lang w:val="lv-LV"/>
        </w:rPr>
        <w:t>u</w:t>
      </w:r>
      <w:r w:rsidR="00D66D13" w:rsidRPr="00EC76BE">
        <w:rPr>
          <w:szCs w:val="24"/>
          <w:shd w:val="clear" w:color="auto" w:fill="FFFFFF"/>
          <w:lang w:val="lv-LV"/>
        </w:rPr>
        <w:t xml:space="preserve"> pieņemšan</w:t>
      </w:r>
      <w:r w:rsidR="00446C6D" w:rsidRPr="00EC76BE">
        <w:rPr>
          <w:szCs w:val="24"/>
          <w:shd w:val="clear" w:color="auto" w:fill="FFFFFF"/>
          <w:lang w:val="lv-LV"/>
        </w:rPr>
        <w:t>u</w:t>
      </w:r>
      <w:r w:rsidRPr="00EC76BE">
        <w:rPr>
          <w:szCs w:val="24"/>
          <w:shd w:val="clear" w:color="auto" w:fill="FFFFFF"/>
          <w:lang w:val="lv-LV"/>
        </w:rPr>
        <w:t xml:space="preserve"> par projekta iesniegum</w:t>
      </w:r>
      <w:r w:rsidR="008B6E2B" w:rsidRPr="00EC76BE">
        <w:rPr>
          <w:szCs w:val="24"/>
          <w:shd w:val="clear" w:color="auto" w:fill="FFFFFF"/>
          <w:lang w:val="lv-LV"/>
        </w:rPr>
        <w:t>u</w:t>
      </w:r>
      <w:r w:rsidRPr="00EC76BE">
        <w:rPr>
          <w:szCs w:val="24"/>
          <w:shd w:val="clear" w:color="auto" w:fill="FFFFFF"/>
          <w:lang w:val="lv-LV"/>
        </w:rPr>
        <w:t xml:space="preserve"> apstiprināšanu</w:t>
      </w:r>
      <w:r w:rsidR="00716857" w:rsidRPr="00EC76BE">
        <w:rPr>
          <w:szCs w:val="24"/>
          <w:shd w:val="clear" w:color="auto" w:fill="FFFFFF"/>
          <w:lang w:val="lv-LV"/>
        </w:rPr>
        <w:t>, apstiprināšanu ar nosacījumu</w:t>
      </w:r>
      <w:r w:rsidRPr="00EC76BE">
        <w:rPr>
          <w:szCs w:val="24"/>
          <w:shd w:val="clear" w:color="auto" w:fill="FFFFFF"/>
          <w:lang w:val="lv-LV"/>
        </w:rPr>
        <w:t xml:space="preserve"> vai</w:t>
      </w:r>
      <w:r w:rsidR="00F11C9E" w:rsidRPr="00EC76BE">
        <w:rPr>
          <w:szCs w:val="24"/>
          <w:shd w:val="clear" w:color="auto" w:fill="FFFFFF"/>
          <w:lang w:val="lv-LV"/>
        </w:rPr>
        <w:t xml:space="preserve"> </w:t>
      </w:r>
      <w:r w:rsidR="00F11C9E" w:rsidRPr="00EC76BE">
        <w:rPr>
          <w:szCs w:val="24"/>
          <w:lang w:val="lv-LV"/>
        </w:rPr>
        <w:t>projekta iesnieguma</w:t>
      </w:r>
      <w:r w:rsidRPr="00EC76BE">
        <w:rPr>
          <w:szCs w:val="24"/>
          <w:shd w:val="clear" w:color="auto" w:fill="FFFFFF"/>
          <w:lang w:val="lv-LV"/>
        </w:rPr>
        <w:t xml:space="preserve"> noraidīšanu atbilstoši nolikumam.</w:t>
      </w:r>
    </w:p>
    <w:p w14:paraId="3AEE1348" w14:textId="77777777" w:rsidR="005438A1" w:rsidRPr="00EC76BE" w:rsidRDefault="005438A1" w:rsidP="00455E9A">
      <w:pPr>
        <w:tabs>
          <w:tab w:val="left" w:pos="709"/>
          <w:tab w:val="left" w:pos="1701"/>
        </w:tabs>
        <w:autoSpaceDE w:val="0"/>
        <w:autoSpaceDN w:val="0"/>
        <w:adjustRightInd w:val="0"/>
        <w:spacing w:after="0"/>
        <w:ind w:left="142" w:right="-1"/>
        <w:jc w:val="both"/>
        <w:rPr>
          <w:szCs w:val="24"/>
          <w:shd w:val="clear" w:color="auto" w:fill="FFFFFF"/>
        </w:rPr>
      </w:pPr>
    </w:p>
    <w:p w14:paraId="60904271" w14:textId="77777777" w:rsidR="00816A81" w:rsidRPr="00EC76BE" w:rsidRDefault="005438A1" w:rsidP="00816A81">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Ja vērtēšanas komisijas loceklim jebkurā vērtēšanas procesa stadijā rodas interešu konflikts saistībā ar izvērtējamo projekta iesniegumu, tas nekavējoties jāpaziņo vērtēšanas komisijas vadītājam un jāpārtrauc darbs pie konkrētā projekta iesnieguma vērtēšanas. Vērtēšanas komisijas loceklis nav tiesīgs piedalīties vērtēšanas komisijas sēdes daļā, kurā tiek izskatīts projekta iesniegums, kura izskatīšanā komisijas loceklim ir interešu konflikts.</w:t>
      </w:r>
    </w:p>
    <w:p w14:paraId="6D317C8B" w14:textId="5BA9BD13" w:rsidR="005438A1" w:rsidRPr="00EC76BE" w:rsidRDefault="00816A81" w:rsidP="00816A81">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Atbilstoši likumam „Par interešu konflikta novēršanu valsts amatpersonu darbībā” interešu konflikts ir situācija, kurā vērtēšanas komisijas loceklim jāpieņem lēmums vai jāpiedalās lēmuma pieņemšanā, vai jāveic citas darbības, kas ietekmē vai var ietekmēt vērtēšanas komisijas locekļa vai tā radinieku vai darījumu partneru personiskās vai mantiskās intereses.</w:t>
      </w:r>
    </w:p>
    <w:p w14:paraId="74AAE896" w14:textId="77777777" w:rsidR="00816A81" w:rsidRPr="00EC76BE" w:rsidRDefault="00816A81" w:rsidP="00816A81">
      <w:pPr>
        <w:pStyle w:val="Sarakstarindkopa"/>
        <w:numPr>
          <w:ilvl w:val="0"/>
          <w:numId w:val="0"/>
        </w:numPr>
        <w:tabs>
          <w:tab w:val="left" w:pos="709"/>
          <w:tab w:val="left" w:pos="1701"/>
        </w:tabs>
        <w:autoSpaceDE w:val="0"/>
        <w:autoSpaceDN w:val="0"/>
        <w:adjustRightInd w:val="0"/>
        <w:spacing w:after="0"/>
        <w:ind w:left="360" w:right="-1"/>
        <w:rPr>
          <w:szCs w:val="24"/>
          <w:shd w:val="clear" w:color="auto" w:fill="FFFFFF"/>
          <w:lang w:val="lv-LV"/>
        </w:rPr>
      </w:pPr>
    </w:p>
    <w:p w14:paraId="1E83C893" w14:textId="0AFB607A" w:rsidR="005438A1" w:rsidRPr="00EC76BE" w:rsidRDefault="005438A1"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Vērtēšanas komisijas vadītājs ir atbildīgs par vērtēšanas procesa koordinēšanu un interešu konflikta nepieļaušanu.</w:t>
      </w:r>
    </w:p>
    <w:p w14:paraId="48E16ACC" w14:textId="77777777" w:rsidR="005438A1" w:rsidRPr="00EC76BE" w:rsidRDefault="005438A1" w:rsidP="00455E9A">
      <w:pPr>
        <w:tabs>
          <w:tab w:val="left" w:pos="709"/>
        </w:tabs>
        <w:autoSpaceDE w:val="0"/>
        <w:autoSpaceDN w:val="0"/>
        <w:adjustRightInd w:val="0"/>
        <w:spacing w:after="0"/>
        <w:ind w:left="142" w:right="-1"/>
        <w:jc w:val="both"/>
        <w:rPr>
          <w:szCs w:val="24"/>
        </w:rPr>
      </w:pPr>
    </w:p>
    <w:p w14:paraId="376929F8" w14:textId="20D89730" w:rsidR="00C5619F" w:rsidRPr="00EC76BE" w:rsidRDefault="00816A81" w:rsidP="00C5619F">
      <w:pPr>
        <w:pStyle w:val="Sarakstarindkopa"/>
        <w:numPr>
          <w:ilvl w:val="0"/>
          <w:numId w:val="8"/>
        </w:numPr>
        <w:tabs>
          <w:tab w:val="left" w:pos="709"/>
        </w:tabs>
        <w:autoSpaceDE w:val="0"/>
        <w:autoSpaceDN w:val="0"/>
        <w:adjustRightInd w:val="0"/>
        <w:spacing w:after="0"/>
        <w:ind w:right="-1"/>
        <w:rPr>
          <w:szCs w:val="24"/>
          <w:lang w:val="lv-LV"/>
        </w:rPr>
      </w:pPr>
      <w:r w:rsidRPr="00EC76BE">
        <w:rPr>
          <w:szCs w:val="24"/>
          <w:lang w:val="lv-LV"/>
        </w:rPr>
        <w:t>Projekta iesniegumus vērtēšanas komisija vērtē šādos vērtēšanas posmos:</w:t>
      </w:r>
    </w:p>
    <w:p w14:paraId="34CA09F9" w14:textId="430160B1" w:rsidR="00C5619F" w:rsidRPr="00EC76BE" w:rsidRDefault="00FE306B" w:rsidP="00C5619F">
      <w:pPr>
        <w:pStyle w:val="Sarakstarindkopa"/>
        <w:numPr>
          <w:ilvl w:val="1"/>
          <w:numId w:val="8"/>
        </w:numPr>
        <w:tabs>
          <w:tab w:val="left" w:pos="993"/>
        </w:tabs>
        <w:autoSpaceDE w:val="0"/>
        <w:autoSpaceDN w:val="0"/>
        <w:adjustRightInd w:val="0"/>
        <w:spacing w:after="0"/>
        <w:ind w:right="-1"/>
        <w:rPr>
          <w:szCs w:val="24"/>
          <w:lang w:val="lv-LV"/>
        </w:rPr>
      </w:pPr>
      <w:r w:rsidRPr="00EC76BE">
        <w:rPr>
          <w:szCs w:val="24"/>
          <w:lang w:val="lv-LV"/>
        </w:rPr>
        <w:t>vērtēšana saskaņā ar atbilstības vērtēšanas kritērijiem (5. pielikuma 1. punkts);</w:t>
      </w:r>
    </w:p>
    <w:p w14:paraId="283E0EFD" w14:textId="3E56306B" w:rsidR="008A0E55" w:rsidRPr="00EC76BE" w:rsidRDefault="00FE306B" w:rsidP="00C5619F">
      <w:pPr>
        <w:pStyle w:val="Sarakstarindkopa"/>
        <w:numPr>
          <w:ilvl w:val="1"/>
          <w:numId w:val="8"/>
        </w:numPr>
        <w:tabs>
          <w:tab w:val="left" w:pos="993"/>
        </w:tabs>
        <w:autoSpaceDE w:val="0"/>
        <w:autoSpaceDN w:val="0"/>
        <w:adjustRightInd w:val="0"/>
        <w:spacing w:after="0"/>
        <w:ind w:right="-1"/>
        <w:rPr>
          <w:szCs w:val="24"/>
          <w:lang w:val="lv-LV"/>
        </w:rPr>
      </w:pPr>
      <w:r w:rsidRPr="00EC76BE">
        <w:rPr>
          <w:szCs w:val="24"/>
          <w:lang w:val="lv-LV"/>
        </w:rPr>
        <w:t>vērtēšana saskaņā ar kvalitātes kritērijiem (5. pielikuma 2. punkts)</w:t>
      </w:r>
      <w:r w:rsidR="008A0E55" w:rsidRPr="00EC76BE">
        <w:rPr>
          <w:szCs w:val="24"/>
          <w:lang w:val="lv-LV"/>
        </w:rPr>
        <w:t xml:space="preserve">. </w:t>
      </w:r>
    </w:p>
    <w:p w14:paraId="6FD1D7A6" w14:textId="77777777" w:rsidR="008A0E55" w:rsidRPr="00EC76BE" w:rsidRDefault="008A0E55" w:rsidP="00455E9A">
      <w:pPr>
        <w:tabs>
          <w:tab w:val="left" w:pos="1418"/>
          <w:tab w:val="left" w:pos="1701"/>
        </w:tabs>
        <w:autoSpaceDE w:val="0"/>
        <w:autoSpaceDN w:val="0"/>
        <w:adjustRightInd w:val="0"/>
        <w:spacing w:after="0"/>
        <w:ind w:left="142" w:right="-1"/>
        <w:jc w:val="both"/>
        <w:rPr>
          <w:szCs w:val="24"/>
        </w:rPr>
      </w:pPr>
    </w:p>
    <w:p w14:paraId="1451766B" w14:textId="05749B65" w:rsidR="008A0E55" w:rsidRPr="00EC76BE" w:rsidRDefault="008A0E55" w:rsidP="00C5619F">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Ja </w:t>
      </w:r>
      <w:r w:rsidR="0041027A" w:rsidRPr="00EC76BE">
        <w:rPr>
          <w:szCs w:val="24"/>
          <w:lang w:val="lv-LV"/>
        </w:rPr>
        <w:t xml:space="preserve">projekta iesniedzējs </w:t>
      </w:r>
      <w:r w:rsidR="008A3F12" w:rsidRPr="00EC76BE">
        <w:rPr>
          <w:szCs w:val="24"/>
          <w:lang w:val="lv-LV"/>
        </w:rPr>
        <w:t xml:space="preserve">neatbilst šī nolikuma </w:t>
      </w:r>
      <w:r w:rsidR="00945E64" w:rsidRPr="00EC76BE">
        <w:rPr>
          <w:szCs w:val="24"/>
          <w:lang w:val="lv-LV"/>
        </w:rPr>
        <w:t>5</w:t>
      </w:r>
      <w:r w:rsidR="008A3F12" w:rsidRPr="00EC76BE">
        <w:rPr>
          <w:szCs w:val="24"/>
          <w:lang w:val="lv-LV"/>
        </w:rPr>
        <w:t>.</w:t>
      </w:r>
      <w:r w:rsidR="0077759D" w:rsidRPr="00EC76BE">
        <w:rPr>
          <w:szCs w:val="24"/>
          <w:lang w:val="lv-LV"/>
        </w:rPr>
        <w:t xml:space="preserve"> </w:t>
      </w:r>
      <w:r w:rsidR="008A3F12" w:rsidRPr="00EC76BE">
        <w:rPr>
          <w:szCs w:val="24"/>
          <w:lang w:val="lv-LV"/>
        </w:rPr>
        <w:t>pielikuma 1.1.1.</w:t>
      </w:r>
      <w:r w:rsidR="00A230AE" w:rsidRPr="00EC76BE">
        <w:rPr>
          <w:szCs w:val="24"/>
          <w:lang w:val="lv-LV"/>
        </w:rPr>
        <w:t xml:space="preserve"> </w:t>
      </w:r>
      <w:r w:rsidR="008A3F12" w:rsidRPr="00EC76BE">
        <w:rPr>
          <w:szCs w:val="24"/>
          <w:lang w:val="lv-LV"/>
        </w:rPr>
        <w:t>apakšpunkt</w:t>
      </w:r>
      <w:r w:rsidR="0082134B" w:rsidRPr="00EC76BE">
        <w:rPr>
          <w:szCs w:val="24"/>
          <w:lang w:val="lv-LV"/>
        </w:rPr>
        <w:t>ā noteiktajam atbilstības kritērijam</w:t>
      </w:r>
      <w:r w:rsidR="008A3F12" w:rsidRPr="00EC76BE">
        <w:rPr>
          <w:szCs w:val="24"/>
          <w:lang w:val="lv-LV"/>
        </w:rPr>
        <w:t xml:space="preserve"> vai projekta iesniedzējs </w:t>
      </w:r>
      <w:r w:rsidR="0041027A" w:rsidRPr="00EC76BE">
        <w:rPr>
          <w:szCs w:val="24"/>
          <w:lang w:val="lv-LV"/>
        </w:rPr>
        <w:t xml:space="preserve">un sadarbības partneri (ja attiecināms) neatbilst šī nolikuma </w:t>
      </w:r>
      <w:r w:rsidR="00945E64" w:rsidRPr="00EC76BE">
        <w:rPr>
          <w:szCs w:val="24"/>
          <w:lang w:val="lv-LV"/>
        </w:rPr>
        <w:t>5</w:t>
      </w:r>
      <w:r w:rsidR="0041027A" w:rsidRPr="00EC76BE">
        <w:rPr>
          <w:szCs w:val="24"/>
          <w:lang w:val="lv-LV"/>
        </w:rPr>
        <w:t>.</w:t>
      </w:r>
      <w:r w:rsidR="0077759D" w:rsidRPr="00EC76BE">
        <w:rPr>
          <w:szCs w:val="24"/>
          <w:lang w:val="lv-LV"/>
        </w:rPr>
        <w:t xml:space="preserve"> </w:t>
      </w:r>
      <w:r w:rsidR="0041027A" w:rsidRPr="00EC76BE">
        <w:rPr>
          <w:szCs w:val="24"/>
          <w:lang w:val="lv-LV"/>
        </w:rPr>
        <w:t>pielikuma 1.1.2.</w:t>
      </w:r>
      <w:r w:rsidR="00C5619F" w:rsidRPr="00EC76BE">
        <w:rPr>
          <w:szCs w:val="24"/>
          <w:lang w:val="lv-LV"/>
        </w:rPr>
        <w:t xml:space="preserve"> </w:t>
      </w:r>
      <w:r w:rsidR="0041027A" w:rsidRPr="00EC76BE">
        <w:rPr>
          <w:szCs w:val="24"/>
          <w:lang w:val="lv-LV"/>
        </w:rPr>
        <w:t>apakšpunktā noteiktaj</w:t>
      </w:r>
      <w:r w:rsidR="0082134B" w:rsidRPr="00EC76BE">
        <w:rPr>
          <w:szCs w:val="24"/>
          <w:lang w:val="lv-LV"/>
        </w:rPr>
        <w:t>a</w:t>
      </w:r>
      <w:r w:rsidR="0041027A" w:rsidRPr="00EC76BE">
        <w:rPr>
          <w:szCs w:val="24"/>
          <w:lang w:val="lv-LV"/>
        </w:rPr>
        <w:t>m atbilstības kritērij</w:t>
      </w:r>
      <w:r w:rsidR="0082134B" w:rsidRPr="00EC76BE">
        <w:rPr>
          <w:szCs w:val="24"/>
          <w:lang w:val="lv-LV"/>
        </w:rPr>
        <w:t>a</w:t>
      </w:r>
      <w:r w:rsidR="0041027A" w:rsidRPr="00EC76BE">
        <w:rPr>
          <w:szCs w:val="24"/>
          <w:lang w:val="lv-LV"/>
        </w:rPr>
        <w:t>m</w:t>
      </w:r>
      <w:r w:rsidR="008A3F12" w:rsidRPr="00EC76BE">
        <w:rPr>
          <w:szCs w:val="24"/>
          <w:lang w:val="lv-LV"/>
        </w:rPr>
        <w:t>,</w:t>
      </w:r>
      <w:r w:rsidR="0041027A" w:rsidRPr="00EC76BE">
        <w:rPr>
          <w:szCs w:val="24"/>
          <w:lang w:val="lv-LV"/>
        </w:rPr>
        <w:t xml:space="preserve"> vai </w:t>
      </w:r>
      <w:r w:rsidRPr="00EC76BE">
        <w:rPr>
          <w:szCs w:val="24"/>
          <w:lang w:val="lv-LV"/>
        </w:rPr>
        <w:t xml:space="preserve">projekta iesniegums neatbilst šī nolikuma </w:t>
      </w:r>
      <w:r w:rsidR="00945E64"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1.2.1., 1.2.2.</w:t>
      </w:r>
      <w:r w:rsidR="00154F08" w:rsidRPr="00EC76BE">
        <w:rPr>
          <w:szCs w:val="24"/>
          <w:lang w:val="lv-LV"/>
        </w:rPr>
        <w:t xml:space="preserve">, </w:t>
      </w:r>
      <w:r w:rsidRPr="00EC76BE">
        <w:rPr>
          <w:szCs w:val="24"/>
          <w:lang w:val="lv-LV"/>
        </w:rPr>
        <w:t xml:space="preserve">1.2.3. </w:t>
      </w:r>
      <w:r w:rsidR="00154F08" w:rsidRPr="00EC76BE">
        <w:rPr>
          <w:szCs w:val="24"/>
          <w:lang w:val="lv-LV"/>
        </w:rPr>
        <w:t xml:space="preserve">un 1.2.8. </w:t>
      </w:r>
      <w:r w:rsidRPr="00EC76BE">
        <w:rPr>
          <w:szCs w:val="24"/>
          <w:lang w:val="lv-LV"/>
        </w:rPr>
        <w:t>apakšpunktā noteiktajiem atbilstības kritērijiem, to noraida.</w:t>
      </w:r>
    </w:p>
    <w:p w14:paraId="143899E6"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2678AC7" w14:textId="77777777" w:rsidR="008C3D20" w:rsidRPr="00EC76BE" w:rsidRDefault="008A0E55" w:rsidP="00455E9A">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Ja projekta iesniegums neatbilst šī nolikuma </w:t>
      </w:r>
      <w:r w:rsidR="00945E64"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 xml:space="preserve">pielikuma </w:t>
      </w:r>
      <w:r w:rsidR="0041027A" w:rsidRPr="00EC76BE">
        <w:rPr>
          <w:szCs w:val="24"/>
          <w:lang w:val="lv-LV"/>
        </w:rPr>
        <w:t xml:space="preserve">1.1.3., </w:t>
      </w:r>
      <w:r w:rsidRPr="00EC76BE">
        <w:rPr>
          <w:szCs w:val="24"/>
          <w:lang w:val="lv-LV"/>
        </w:rPr>
        <w:t xml:space="preserve">1.2.4., 1.2.5., 1.2.6., 1.2.7. </w:t>
      </w:r>
    </w:p>
    <w:p w14:paraId="00BA96F8" w14:textId="2E59498E" w:rsidR="00C5619F" w:rsidRPr="00EC76BE" w:rsidRDefault="008A0E55" w:rsidP="008C3D20">
      <w:pPr>
        <w:pStyle w:val="Sarakstarindkopa"/>
        <w:numPr>
          <w:ilvl w:val="0"/>
          <w:numId w:val="0"/>
        </w:numPr>
        <w:tabs>
          <w:tab w:val="left" w:pos="709"/>
          <w:tab w:val="left" w:pos="1701"/>
        </w:tabs>
        <w:autoSpaceDE w:val="0"/>
        <w:autoSpaceDN w:val="0"/>
        <w:adjustRightInd w:val="0"/>
        <w:spacing w:after="0"/>
        <w:ind w:left="360" w:right="-1"/>
        <w:rPr>
          <w:szCs w:val="24"/>
          <w:lang w:val="lv-LV"/>
        </w:rPr>
      </w:pPr>
      <w:r w:rsidRPr="00EC76BE">
        <w:rPr>
          <w:szCs w:val="24"/>
          <w:lang w:val="lv-LV"/>
        </w:rPr>
        <w:t>un 1.2.9.</w:t>
      </w:r>
      <w:r w:rsidR="00AC00F0" w:rsidRPr="00EC76BE">
        <w:rPr>
          <w:szCs w:val="24"/>
          <w:lang w:val="lv-LV"/>
        </w:rPr>
        <w:t xml:space="preserve"> </w:t>
      </w:r>
      <w:r w:rsidRPr="00EC76BE">
        <w:rPr>
          <w:szCs w:val="24"/>
          <w:lang w:val="lv-LV"/>
        </w:rPr>
        <w:t>apakšpunktā noteiktajiem kritērijiem, to virza tālākai izvērtēšanai atbilstoši kvalitātes kritērijiem, taču projekta iesnieguma apstiprināšanas gadījumā lēmumā par projekta iesnieguma apstiprināšanu iekļauj nosacījumus projekta iesnieguma precizēšanai, kuru izpilde ir priekšnosacījums līguma par projekta īstenošanu slēgšanai.</w:t>
      </w:r>
    </w:p>
    <w:p w14:paraId="22654988" w14:textId="77777777" w:rsidR="00C5619F" w:rsidRPr="00EC76BE" w:rsidRDefault="00C5619F" w:rsidP="00C5619F">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1579A229" w14:textId="58F35458" w:rsidR="00C5619F" w:rsidRPr="00EC76BE" w:rsidRDefault="00F95228" w:rsidP="00AA3281">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 </w:t>
      </w:r>
      <w:r w:rsidR="00AA3281" w:rsidRPr="00EC76BE">
        <w:rPr>
          <w:szCs w:val="24"/>
          <w:lang w:val="lv-LV"/>
        </w:rPr>
        <w:t>Veiktie precizējumi nedrīkst grozīt projekta iesnieguma saturu pēc būtības un tiem ir tikai precizējošs raksturs.</w:t>
      </w:r>
    </w:p>
    <w:p w14:paraId="430CA478" w14:textId="77777777" w:rsidR="00C5619F" w:rsidRPr="00EC76BE" w:rsidRDefault="00C5619F" w:rsidP="00C5619F">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33C66E66" w14:textId="335E98C6" w:rsidR="00165561" w:rsidRPr="00EC76BE" w:rsidRDefault="00E13485" w:rsidP="00C5619F">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shd w:val="clear" w:color="auto" w:fill="FFFFFF"/>
          <w:lang w:val="lv-LV"/>
        </w:rPr>
        <w:lastRenderedPageBreak/>
        <w:t xml:space="preserve">Ja projekta iesnieguma vērtēšanas procesā vērtējumā iegūti mazāk par </w:t>
      </w:r>
      <w:r w:rsidR="004F4AD6" w:rsidRPr="00EC76BE">
        <w:rPr>
          <w:szCs w:val="24"/>
          <w:shd w:val="clear" w:color="auto" w:fill="FFFFFF"/>
          <w:lang w:val="lv-LV"/>
        </w:rPr>
        <w:t>30</w:t>
      </w:r>
      <w:r w:rsidR="00EF1F2C" w:rsidRPr="00EC76BE">
        <w:rPr>
          <w:szCs w:val="24"/>
          <w:shd w:val="clear" w:color="auto" w:fill="FFFFFF"/>
          <w:lang w:val="lv-LV"/>
        </w:rPr>
        <w:t xml:space="preserve"> </w:t>
      </w:r>
      <w:r w:rsidRPr="00EC76BE">
        <w:rPr>
          <w:szCs w:val="24"/>
          <w:shd w:val="clear" w:color="auto" w:fill="FFFFFF"/>
          <w:lang w:val="lv-LV"/>
        </w:rPr>
        <w:t xml:space="preserve">punktiem vai kādā no kvalitātes kritērijiem ir saņemts vērtējums, kas ir zemāks par </w:t>
      </w:r>
      <w:r w:rsidR="00352CD3" w:rsidRPr="00EC76BE">
        <w:rPr>
          <w:szCs w:val="24"/>
          <w:shd w:val="clear" w:color="auto" w:fill="FFFFFF"/>
          <w:lang w:val="lv-LV"/>
        </w:rPr>
        <w:t>trīs</w:t>
      </w:r>
      <w:r w:rsidRPr="00EC76BE">
        <w:rPr>
          <w:szCs w:val="24"/>
          <w:shd w:val="clear" w:color="auto" w:fill="FFFFFF"/>
          <w:lang w:val="lv-LV"/>
        </w:rPr>
        <w:t xml:space="preserve"> punktiem, vērtēšanas komisija sagatavo lēmumu par projekta iesnieguma noraidīšanu.</w:t>
      </w:r>
    </w:p>
    <w:p w14:paraId="107F1426" w14:textId="7A87E17B" w:rsidR="008A0E55" w:rsidRPr="00EC76BE" w:rsidRDefault="008A0E55" w:rsidP="00455E9A">
      <w:pPr>
        <w:tabs>
          <w:tab w:val="left" w:pos="709"/>
          <w:tab w:val="left" w:pos="1701"/>
        </w:tabs>
        <w:autoSpaceDE w:val="0"/>
        <w:autoSpaceDN w:val="0"/>
        <w:adjustRightInd w:val="0"/>
        <w:spacing w:after="0"/>
        <w:ind w:right="-1"/>
        <w:jc w:val="both"/>
        <w:rPr>
          <w:szCs w:val="24"/>
        </w:rPr>
      </w:pPr>
    </w:p>
    <w:p w14:paraId="667AF6BE" w14:textId="78BEC2EF" w:rsidR="00C5619F" w:rsidRPr="00EC76BE" w:rsidRDefault="0065014A"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 xml:space="preserve">Pēc </w:t>
      </w:r>
      <w:r w:rsidR="008A0E55" w:rsidRPr="00EC76BE">
        <w:rPr>
          <w:szCs w:val="24"/>
          <w:shd w:val="clear" w:color="auto" w:fill="FFFFFF"/>
          <w:lang w:val="lv-LV"/>
        </w:rPr>
        <w:t xml:space="preserve">projektu iesniegumu </w:t>
      </w:r>
      <w:r w:rsidRPr="00EC76BE">
        <w:rPr>
          <w:szCs w:val="24"/>
          <w:shd w:val="clear" w:color="auto" w:fill="FFFFFF"/>
          <w:lang w:val="lv-LV"/>
        </w:rPr>
        <w:t xml:space="preserve">izvērtēšanas atbilstoši </w:t>
      </w:r>
      <w:r w:rsidR="00BD1B81" w:rsidRPr="00EC76BE">
        <w:rPr>
          <w:szCs w:val="24"/>
          <w:shd w:val="clear" w:color="auto" w:fill="FFFFFF"/>
          <w:lang w:val="lv-LV"/>
        </w:rPr>
        <w:t>šī nolikuma</w:t>
      </w:r>
      <w:r w:rsidRPr="00EC76BE">
        <w:rPr>
          <w:szCs w:val="24"/>
          <w:shd w:val="clear" w:color="auto" w:fill="FFFFFF"/>
          <w:lang w:val="lv-LV"/>
        </w:rPr>
        <w:t xml:space="preserve"> </w:t>
      </w:r>
      <w:r w:rsidR="00627C48" w:rsidRPr="00EC76BE">
        <w:rPr>
          <w:szCs w:val="24"/>
          <w:shd w:val="clear" w:color="auto" w:fill="FFFFFF"/>
          <w:lang w:val="lv-LV"/>
        </w:rPr>
        <w:t>31</w:t>
      </w:r>
      <w:r w:rsidRPr="00EC76BE">
        <w:rPr>
          <w:szCs w:val="24"/>
          <w:shd w:val="clear" w:color="auto" w:fill="FFFFFF"/>
          <w:lang w:val="lv-LV"/>
        </w:rPr>
        <w:t>.</w:t>
      </w:r>
      <w:r w:rsidR="0077759D" w:rsidRPr="00EC76BE">
        <w:rPr>
          <w:szCs w:val="24"/>
          <w:shd w:val="clear" w:color="auto" w:fill="FFFFFF"/>
          <w:lang w:val="lv-LV"/>
        </w:rPr>
        <w:t xml:space="preserve"> </w:t>
      </w:r>
      <w:r w:rsidRPr="00EC76BE">
        <w:rPr>
          <w:szCs w:val="24"/>
          <w:shd w:val="clear" w:color="auto" w:fill="FFFFFF"/>
          <w:lang w:val="lv-LV"/>
        </w:rPr>
        <w:t>punktam</w:t>
      </w:r>
      <w:r w:rsidR="008A0E55" w:rsidRPr="00EC76BE">
        <w:rPr>
          <w:szCs w:val="24"/>
          <w:shd w:val="clear" w:color="auto" w:fill="FFFFFF"/>
          <w:lang w:val="lv-LV"/>
        </w:rPr>
        <w:t xml:space="preserve">, </w:t>
      </w:r>
      <w:r w:rsidR="005438A1" w:rsidRPr="00EC76BE">
        <w:rPr>
          <w:szCs w:val="24"/>
          <w:shd w:val="clear" w:color="auto" w:fill="FFFFFF"/>
          <w:lang w:val="lv-LV"/>
        </w:rPr>
        <w:t xml:space="preserve">vērtēšanas </w:t>
      </w:r>
      <w:r w:rsidR="008A0E55" w:rsidRPr="00EC76BE">
        <w:rPr>
          <w:szCs w:val="24"/>
          <w:shd w:val="clear" w:color="auto" w:fill="FFFFFF"/>
          <w:lang w:val="lv-LV"/>
        </w:rPr>
        <w:t>komisija sagatavo vērtēto projektu iesniegumu sarakstu, kurā tos sakārto prioritārā secībā atbilstoši vērtēšanas procesā iegūtajam vērtējumam</w:t>
      </w:r>
      <w:r w:rsidR="00446C6D" w:rsidRPr="00EC76BE">
        <w:rPr>
          <w:szCs w:val="24"/>
          <w:shd w:val="clear" w:color="auto" w:fill="FFFFFF"/>
          <w:lang w:val="lv-LV"/>
        </w:rPr>
        <w:t>.</w:t>
      </w:r>
    </w:p>
    <w:p w14:paraId="689365C2" w14:textId="77777777" w:rsidR="00C5619F" w:rsidRPr="00EC76BE" w:rsidRDefault="00C5619F" w:rsidP="00C5619F">
      <w:pPr>
        <w:pStyle w:val="Sarakstarindkopa"/>
        <w:numPr>
          <w:ilvl w:val="0"/>
          <w:numId w:val="0"/>
        </w:numPr>
        <w:tabs>
          <w:tab w:val="left" w:pos="709"/>
          <w:tab w:val="left" w:pos="1701"/>
        </w:tabs>
        <w:autoSpaceDE w:val="0"/>
        <w:autoSpaceDN w:val="0"/>
        <w:adjustRightInd w:val="0"/>
        <w:spacing w:after="0"/>
        <w:ind w:left="360" w:right="-1"/>
        <w:rPr>
          <w:szCs w:val="24"/>
          <w:shd w:val="clear" w:color="auto" w:fill="FFFFFF"/>
          <w:lang w:val="lv-LV"/>
        </w:rPr>
      </w:pPr>
    </w:p>
    <w:p w14:paraId="0E2EB4FF" w14:textId="77777777" w:rsidR="00C5619F" w:rsidRPr="00EC76BE" w:rsidRDefault="008A0E55"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Ja divi vai vairāki projektu iesniegumi ir saņēmuši vienādu punktu skaitu, tos vērtēto projektu iesniegumu sarakstā sarindo šādā prioritārā secībā:</w:t>
      </w:r>
    </w:p>
    <w:p w14:paraId="3592E187" w14:textId="77777777" w:rsidR="00853B6B" w:rsidRPr="00EC76BE" w:rsidRDefault="008A0E55" w:rsidP="00853B6B">
      <w:pPr>
        <w:pStyle w:val="Sarakstarindkopa"/>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2.1.</w:t>
      </w:r>
      <w:r w:rsidR="008B25AF" w:rsidRPr="00EC76BE">
        <w:rPr>
          <w:szCs w:val="24"/>
          <w:lang w:val="lv-LV"/>
        </w:rPr>
        <w:t xml:space="preserve"> </w:t>
      </w:r>
      <w:r w:rsidRPr="00EC76BE">
        <w:rPr>
          <w:szCs w:val="24"/>
          <w:lang w:val="lv-LV"/>
        </w:rPr>
        <w:t>apakšpunktā minētajā kritērijā;</w:t>
      </w:r>
    </w:p>
    <w:p w14:paraId="17F76520" w14:textId="31791970" w:rsidR="00853B6B" w:rsidRPr="00EC76BE" w:rsidRDefault="008A0E55" w:rsidP="00853B6B">
      <w:pPr>
        <w:pStyle w:val="Sarakstarindkopa"/>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w:t>
      </w:r>
      <w:r w:rsidR="001E4D4A" w:rsidRPr="00EC76BE">
        <w:rPr>
          <w:szCs w:val="24"/>
          <w:lang w:val="lv-LV"/>
        </w:rPr>
        <w:t>4</w:t>
      </w:r>
      <w:r w:rsidRPr="00EC76BE">
        <w:rPr>
          <w:szCs w:val="24"/>
          <w:lang w:val="lv-LV"/>
        </w:rPr>
        <w:t>.</w:t>
      </w:r>
      <w:r w:rsidR="00853B6B" w:rsidRPr="00EC76BE">
        <w:rPr>
          <w:szCs w:val="24"/>
          <w:lang w:val="lv-LV"/>
        </w:rPr>
        <w:t xml:space="preserve"> </w:t>
      </w:r>
      <w:r w:rsidRPr="00EC76BE">
        <w:rPr>
          <w:szCs w:val="24"/>
          <w:lang w:val="lv-LV"/>
        </w:rPr>
        <w:t>apakšpunktā minētajā kritērijā;</w:t>
      </w:r>
    </w:p>
    <w:p w14:paraId="01ABD1C2" w14:textId="6C719C37" w:rsidR="005438A1" w:rsidRPr="00EC76BE" w:rsidRDefault="008A0E55" w:rsidP="00853B6B">
      <w:pPr>
        <w:pStyle w:val="Sarakstarindkopa"/>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w:t>
      </w:r>
      <w:r w:rsidR="0020397B" w:rsidRPr="00EC76BE">
        <w:rPr>
          <w:szCs w:val="24"/>
          <w:lang w:val="lv-LV"/>
        </w:rPr>
        <w:t>7</w:t>
      </w:r>
      <w:r w:rsidRPr="00EC76BE">
        <w:rPr>
          <w:szCs w:val="24"/>
          <w:lang w:val="lv-LV"/>
        </w:rPr>
        <w:t>.</w:t>
      </w:r>
      <w:r w:rsidR="00853B6B" w:rsidRPr="00EC76BE">
        <w:rPr>
          <w:szCs w:val="24"/>
          <w:lang w:val="lv-LV"/>
        </w:rPr>
        <w:t xml:space="preserve"> </w:t>
      </w:r>
      <w:r w:rsidRPr="00EC76BE">
        <w:rPr>
          <w:szCs w:val="24"/>
          <w:lang w:val="lv-LV"/>
        </w:rPr>
        <w:t>apakšpunktā minētajā kritērijā.</w:t>
      </w:r>
    </w:p>
    <w:p w14:paraId="7EC1928A" w14:textId="77777777" w:rsidR="005B4EFF" w:rsidRPr="00EC76BE" w:rsidRDefault="005B4EFF" w:rsidP="00CA4996">
      <w:pPr>
        <w:tabs>
          <w:tab w:val="left" w:pos="709"/>
          <w:tab w:val="left" w:pos="1701"/>
        </w:tabs>
        <w:autoSpaceDE w:val="0"/>
        <w:autoSpaceDN w:val="0"/>
        <w:adjustRightInd w:val="0"/>
        <w:spacing w:after="0"/>
        <w:ind w:right="-1"/>
        <w:jc w:val="both"/>
        <w:rPr>
          <w:szCs w:val="24"/>
        </w:rPr>
      </w:pPr>
    </w:p>
    <w:p w14:paraId="6F8C95AD" w14:textId="77777777"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IV Lēmuma pieņemšana</w:t>
      </w:r>
    </w:p>
    <w:p w14:paraId="7F56FF36" w14:textId="77777777" w:rsidR="008A0E55" w:rsidRPr="00EC76BE" w:rsidRDefault="008A0E55" w:rsidP="00455E9A">
      <w:pPr>
        <w:tabs>
          <w:tab w:val="left" w:pos="709"/>
        </w:tabs>
        <w:autoSpaceDE w:val="0"/>
        <w:autoSpaceDN w:val="0"/>
        <w:adjustRightInd w:val="0"/>
        <w:spacing w:after="0"/>
        <w:ind w:left="142" w:right="-1"/>
        <w:jc w:val="center"/>
        <w:rPr>
          <w:b/>
          <w:szCs w:val="24"/>
        </w:rPr>
      </w:pPr>
    </w:p>
    <w:p w14:paraId="149140F4" w14:textId="7498E1BB" w:rsidR="009129DB" w:rsidRPr="00EC76BE" w:rsidRDefault="00446C6D" w:rsidP="00853B6B">
      <w:pPr>
        <w:pStyle w:val="Sarakstarindkopa"/>
        <w:numPr>
          <w:ilvl w:val="0"/>
          <w:numId w:val="8"/>
        </w:numPr>
        <w:tabs>
          <w:tab w:val="left" w:pos="709"/>
        </w:tabs>
        <w:autoSpaceDE w:val="0"/>
        <w:autoSpaceDN w:val="0"/>
        <w:adjustRightInd w:val="0"/>
        <w:spacing w:after="0"/>
        <w:rPr>
          <w:szCs w:val="24"/>
          <w:shd w:val="clear" w:color="auto" w:fill="FFFFFF"/>
          <w:lang w:val="lv-LV"/>
        </w:rPr>
      </w:pPr>
      <w:r w:rsidRPr="00EC76BE">
        <w:rPr>
          <w:szCs w:val="24"/>
          <w:shd w:val="clear" w:color="auto" w:fill="FFFFFF"/>
          <w:lang w:val="lv-LV"/>
        </w:rPr>
        <w:t xml:space="preserve">Vērtēšanas komisija </w:t>
      </w:r>
      <w:r w:rsidR="008A0E55" w:rsidRPr="00EC76BE">
        <w:rPr>
          <w:szCs w:val="24"/>
          <w:shd w:val="clear" w:color="auto" w:fill="FFFFFF"/>
          <w:lang w:val="lv-LV"/>
        </w:rPr>
        <w:t>atbilstoši</w:t>
      </w:r>
      <w:r w:rsidR="00170DC3" w:rsidRPr="00EC76BE">
        <w:rPr>
          <w:szCs w:val="24"/>
          <w:shd w:val="clear" w:color="auto" w:fill="FFFFFF"/>
          <w:lang w:val="lv-LV"/>
        </w:rPr>
        <w:t xml:space="preserve"> </w:t>
      </w:r>
      <w:r w:rsidR="00E62B6C" w:rsidRPr="00EC76BE">
        <w:rPr>
          <w:szCs w:val="24"/>
          <w:shd w:val="clear" w:color="auto" w:fill="FFFFFF"/>
          <w:lang w:val="lv-LV"/>
        </w:rPr>
        <w:t>pieejamās kvotas</w:t>
      </w:r>
      <w:r w:rsidR="00E62B6C" w:rsidRPr="00EC76BE">
        <w:rPr>
          <w:rStyle w:val="Vresatsauce"/>
          <w:szCs w:val="24"/>
          <w:lang w:val="lv-LV"/>
        </w:rPr>
        <w:footnoteReference w:id="7"/>
      </w:r>
      <w:r w:rsidR="00E62B6C" w:rsidRPr="00EC76BE">
        <w:rPr>
          <w:szCs w:val="24"/>
          <w:lang w:val="lv-LV"/>
        </w:rPr>
        <w:t xml:space="preserve"> </w:t>
      </w:r>
      <w:r w:rsidR="00E62B6C" w:rsidRPr="00EC76BE">
        <w:rPr>
          <w:szCs w:val="24"/>
          <w:shd w:val="clear" w:color="auto" w:fill="FFFFFF"/>
          <w:lang w:val="lv-LV"/>
        </w:rPr>
        <w:t>finansējumam</w:t>
      </w:r>
      <w:r w:rsidR="003E7E22" w:rsidRPr="00EC76BE">
        <w:rPr>
          <w:szCs w:val="24"/>
          <w:shd w:val="clear" w:color="auto" w:fill="FFFFFF"/>
          <w:lang w:val="lv-LV"/>
        </w:rPr>
        <w:t>, kā arī</w:t>
      </w:r>
      <w:r w:rsidR="00E62B6C" w:rsidRPr="00EC76BE">
        <w:rPr>
          <w:szCs w:val="24"/>
          <w:shd w:val="clear" w:color="auto" w:fill="FFFFFF"/>
          <w:lang w:val="lv-LV"/>
        </w:rPr>
        <w:t xml:space="preserve"> </w:t>
      </w:r>
      <w:r w:rsidR="008A0E55" w:rsidRPr="00EC76BE">
        <w:rPr>
          <w:szCs w:val="24"/>
          <w:shd w:val="clear" w:color="auto" w:fill="FFFFFF"/>
          <w:lang w:val="lv-LV"/>
        </w:rPr>
        <w:t>saskaņā ar šī nolikuma III</w:t>
      </w:r>
      <w:r w:rsidR="008B25AF" w:rsidRPr="00EC76BE">
        <w:rPr>
          <w:szCs w:val="24"/>
          <w:shd w:val="clear" w:color="auto" w:fill="FFFFFF"/>
          <w:lang w:val="lv-LV"/>
        </w:rPr>
        <w:t xml:space="preserve"> </w:t>
      </w:r>
      <w:r w:rsidR="008A0E55" w:rsidRPr="00EC76BE">
        <w:rPr>
          <w:szCs w:val="24"/>
          <w:shd w:val="clear" w:color="auto" w:fill="FFFFFF"/>
          <w:lang w:val="lv-LV"/>
        </w:rPr>
        <w:t xml:space="preserve">sadaļu pieņem lēmumu </w:t>
      </w:r>
      <w:r w:rsidR="005556DE" w:rsidRPr="00EC76BE">
        <w:rPr>
          <w:szCs w:val="24"/>
          <w:shd w:val="clear" w:color="auto" w:fill="FFFFFF"/>
          <w:lang w:val="lv-LV"/>
        </w:rPr>
        <w:t xml:space="preserve">par projekta iesniegumu apstiprināšanu, apstiprināšanu ar nosacījumu vai </w:t>
      </w:r>
      <w:r w:rsidR="00F11C9E" w:rsidRPr="00EC76BE">
        <w:rPr>
          <w:szCs w:val="24"/>
          <w:lang w:val="lv-LV"/>
        </w:rPr>
        <w:t>projekta iesnieguma</w:t>
      </w:r>
      <w:r w:rsidR="00F11C9E" w:rsidRPr="00EC76BE">
        <w:rPr>
          <w:szCs w:val="24"/>
          <w:shd w:val="clear" w:color="auto" w:fill="FFFFFF"/>
          <w:lang w:val="lv-LV"/>
        </w:rPr>
        <w:t xml:space="preserve"> </w:t>
      </w:r>
      <w:r w:rsidR="005556DE" w:rsidRPr="00EC76BE">
        <w:rPr>
          <w:szCs w:val="24"/>
          <w:shd w:val="clear" w:color="auto" w:fill="FFFFFF"/>
          <w:lang w:val="lv-LV"/>
        </w:rPr>
        <w:t>noraidīšanu</w:t>
      </w:r>
      <w:r w:rsidR="008A0E55" w:rsidRPr="00EC76BE">
        <w:rPr>
          <w:szCs w:val="24"/>
          <w:shd w:val="clear" w:color="auto" w:fill="FFFFFF"/>
          <w:lang w:val="lv-LV"/>
        </w:rPr>
        <w:t xml:space="preserve">. </w:t>
      </w:r>
    </w:p>
    <w:p w14:paraId="6EB080B0" w14:textId="77777777" w:rsidR="009129DB" w:rsidRPr="00EC76BE" w:rsidRDefault="009129DB" w:rsidP="00455E9A">
      <w:pPr>
        <w:tabs>
          <w:tab w:val="left" w:pos="709"/>
        </w:tabs>
        <w:autoSpaceDE w:val="0"/>
        <w:autoSpaceDN w:val="0"/>
        <w:adjustRightInd w:val="0"/>
        <w:spacing w:after="0"/>
        <w:ind w:right="-1"/>
        <w:jc w:val="both"/>
        <w:rPr>
          <w:szCs w:val="24"/>
          <w:shd w:val="clear" w:color="auto" w:fill="FFFFFF"/>
        </w:rPr>
      </w:pPr>
    </w:p>
    <w:p w14:paraId="67D4EB77" w14:textId="6AD8B0E5" w:rsidR="008A0E55" w:rsidRPr="00EC76BE" w:rsidRDefault="008A0E55" w:rsidP="00853B6B">
      <w:pPr>
        <w:pStyle w:val="Sarakstarindkopa"/>
        <w:numPr>
          <w:ilvl w:val="0"/>
          <w:numId w:val="8"/>
        </w:numPr>
        <w:tabs>
          <w:tab w:val="left" w:pos="709"/>
        </w:tabs>
        <w:autoSpaceDE w:val="0"/>
        <w:autoSpaceDN w:val="0"/>
        <w:adjustRightInd w:val="0"/>
        <w:spacing w:after="0"/>
        <w:ind w:right="-1"/>
        <w:rPr>
          <w:szCs w:val="24"/>
          <w:shd w:val="clear" w:color="auto" w:fill="FFFFFF"/>
          <w:lang w:val="lv-LV"/>
        </w:rPr>
      </w:pPr>
      <w:r w:rsidRPr="00EC76BE">
        <w:rPr>
          <w:szCs w:val="24"/>
          <w:shd w:val="clear" w:color="auto" w:fill="FFFFFF"/>
          <w:lang w:val="lv-LV"/>
        </w:rPr>
        <w:t>Ar lēmuma</w:t>
      </w:r>
      <w:r w:rsidR="009129DB" w:rsidRPr="00EC76BE">
        <w:rPr>
          <w:szCs w:val="24"/>
          <w:shd w:val="clear" w:color="auto" w:fill="FFFFFF"/>
          <w:lang w:val="lv-LV"/>
        </w:rPr>
        <w:t xml:space="preserve"> par projekta iesniegumu apstiprināšanu, apstiprināšanu ar nosacījumu vai </w:t>
      </w:r>
      <w:r w:rsidR="00F11C9E" w:rsidRPr="00EC76BE">
        <w:rPr>
          <w:szCs w:val="24"/>
          <w:lang w:val="lv-LV"/>
        </w:rPr>
        <w:t>projekta iesnieguma</w:t>
      </w:r>
      <w:r w:rsidR="00F11C9E" w:rsidRPr="00EC76BE">
        <w:rPr>
          <w:szCs w:val="24"/>
          <w:shd w:val="clear" w:color="auto" w:fill="FFFFFF"/>
          <w:lang w:val="lv-LV"/>
        </w:rPr>
        <w:t xml:space="preserve"> </w:t>
      </w:r>
      <w:r w:rsidR="009129DB" w:rsidRPr="00EC76BE">
        <w:rPr>
          <w:szCs w:val="24"/>
          <w:shd w:val="clear" w:color="auto" w:fill="FFFFFF"/>
          <w:lang w:val="lv-LV"/>
        </w:rPr>
        <w:t>noraidīšanu</w:t>
      </w:r>
      <w:r w:rsidRPr="00EC76BE">
        <w:rPr>
          <w:szCs w:val="24"/>
          <w:shd w:val="clear" w:color="auto" w:fill="FFFFFF"/>
          <w:lang w:val="lv-LV"/>
        </w:rPr>
        <w:t xml:space="preserve"> pieņemšanu tiek noslēgts atklātais projektu konkurss.</w:t>
      </w:r>
      <w:r w:rsidR="000D73C7" w:rsidRPr="00EC76BE">
        <w:rPr>
          <w:szCs w:val="24"/>
          <w:shd w:val="clear" w:color="auto" w:fill="FFFFFF"/>
          <w:lang w:val="lv-LV"/>
        </w:rPr>
        <w:t xml:space="preserve"> Lēmums tiek pieņemts mēneša laikā</w:t>
      </w:r>
      <w:r w:rsidR="003F7CCC" w:rsidRPr="00EC76BE">
        <w:rPr>
          <w:szCs w:val="24"/>
          <w:shd w:val="clear" w:color="auto" w:fill="FFFFFF"/>
          <w:lang w:val="lv-LV"/>
        </w:rPr>
        <w:t xml:space="preserve"> pēc </w:t>
      </w:r>
      <w:r w:rsidR="000D73C7" w:rsidRPr="00EC76BE">
        <w:rPr>
          <w:szCs w:val="24"/>
          <w:shd w:val="clear" w:color="auto" w:fill="FFFFFF"/>
          <w:lang w:val="lv-LV"/>
        </w:rPr>
        <w:t>projektu iesniegumu iesniegšanas termiņ</w:t>
      </w:r>
      <w:r w:rsidR="003F7CCC" w:rsidRPr="00EC76BE">
        <w:rPr>
          <w:szCs w:val="24"/>
          <w:shd w:val="clear" w:color="auto" w:fill="FFFFFF"/>
          <w:lang w:val="lv-LV"/>
        </w:rPr>
        <w:t>a beigām</w:t>
      </w:r>
      <w:r w:rsidR="000D73C7" w:rsidRPr="00EC76BE">
        <w:rPr>
          <w:szCs w:val="24"/>
          <w:shd w:val="clear" w:color="auto" w:fill="FFFFFF"/>
          <w:lang w:val="lv-LV"/>
        </w:rPr>
        <w:t>.</w:t>
      </w:r>
    </w:p>
    <w:p w14:paraId="7110FF46" w14:textId="77777777" w:rsidR="00853B6B" w:rsidRPr="00EC76BE" w:rsidRDefault="00853B6B" w:rsidP="00455E9A">
      <w:pPr>
        <w:shd w:val="clear" w:color="auto" w:fill="FFFFFF"/>
        <w:tabs>
          <w:tab w:val="left" w:pos="709"/>
          <w:tab w:val="left" w:pos="1701"/>
        </w:tabs>
        <w:autoSpaceDE w:val="0"/>
        <w:autoSpaceDN w:val="0"/>
        <w:adjustRightInd w:val="0"/>
        <w:spacing w:after="0"/>
        <w:ind w:right="-1"/>
        <w:jc w:val="both"/>
        <w:rPr>
          <w:szCs w:val="24"/>
          <w:shd w:val="clear" w:color="auto" w:fill="F1F1F1"/>
        </w:rPr>
      </w:pPr>
    </w:p>
    <w:p w14:paraId="13F0EB24" w14:textId="0CE96694" w:rsidR="008A0E55" w:rsidRPr="00EC76BE" w:rsidRDefault="008A0E55" w:rsidP="00853B6B">
      <w:pPr>
        <w:pStyle w:val="Sarakstarindkopa"/>
        <w:numPr>
          <w:ilvl w:val="0"/>
          <w:numId w:val="8"/>
        </w:numPr>
        <w:shd w:val="clear" w:color="auto" w:fill="FFFFFF"/>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Finansējumu piešķir to projektu īstenošanai, kuri ieguvuši lielāko punktu skaitu, ievērojot projektu konkursam paredzēto finansējuma apmēru.</w:t>
      </w:r>
    </w:p>
    <w:p w14:paraId="097E6B65" w14:textId="77777777" w:rsidR="00853B6B" w:rsidRPr="00EC76BE" w:rsidRDefault="00853B6B" w:rsidP="00455E9A">
      <w:pPr>
        <w:tabs>
          <w:tab w:val="left" w:pos="709"/>
          <w:tab w:val="left" w:pos="1701"/>
        </w:tabs>
        <w:autoSpaceDE w:val="0"/>
        <w:autoSpaceDN w:val="0"/>
        <w:adjustRightInd w:val="0"/>
        <w:spacing w:after="0"/>
        <w:ind w:right="-1"/>
        <w:jc w:val="both"/>
        <w:rPr>
          <w:szCs w:val="24"/>
          <w:shd w:val="clear" w:color="auto" w:fill="FFFFFF"/>
        </w:rPr>
      </w:pPr>
    </w:p>
    <w:p w14:paraId="7A4B5B7F" w14:textId="08503E9B" w:rsidR="008A0E55" w:rsidRPr="00EC76BE" w:rsidRDefault="00522138"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Lēmumā par projekta iesnieguma apstiprināšanu ar nosacījumiem var iekļaut</w:t>
      </w:r>
      <w:r w:rsidR="008A0E55" w:rsidRPr="00EC76BE">
        <w:rPr>
          <w:szCs w:val="24"/>
          <w:lang w:val="lv-LV"/>
        </w:rPr>
        <w:t xml:space="preserve"> šād</w:t>
      </w:r>
      <w:r w:rsidRPr="00EC76BE">
        <w:rPr>
          <w:szCs w:val="24"/>
          <w:lang w:val="lv-LV"/>
        </w:rPr>
        <w:t>us</w:t>
      </w:r>
      <w:r w:rsidR="008A0E55" w:rsidRPr="00EC76BE">
        <w:rPr>
          <w:szCs w:val="24"/>
          <w:lang w:val="lv-LV"/>
        </w:rPr>
        <w:t xml:space="preserve"> nosacījum</w:t>
      </w:r>
      <w:r w:rsidRPr="00EC76BE">
        <w:rPr>
          <w:szCs w:val="24"/>
          <w:lang w:val="lv-LV"/>
        </w:rPr>
        <w:t>us</w:t>
      </w:r>
      <w:r w:rsidR="008A0E55" w:rsidRPr="00EC76BE">
        <w:rPr>
          <w:szCs w:val="24"/>
          <w:lang w:val="lv-LV"/>
        </w:rPr>
        <w:t>:</w:t>
      </w:r>
    </w:p>
    <w:p w14:paraId="29EBC4E3" w14:textId="2A252BF6"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lastRenderedPageBreak/>
        <w:t xml:space="preserve">precizēt projekta iesniegumu, lai tas atbilst šī nolikuma </w:t>
      </w:r>
      <w:r w:rsidR="00945E64" w:rsidRPr="00EC76BE">
        <w:rPr>
          <w:szCs w:val="24"/>
          <w:lang w:val="lv-LV"/>
        </w:rPr>
        <w:t>5</w:t>
      </w:r>
      <w:r w:rsidRPr="00EC76BE">
        <w:rPr>
          <w:szCs w:val="24"/>
          <w:lang w:val="lv-LV"/>
        </w:rPr>
        <w:t xml:space="preserve">. pielikuma </w:t>
      </w:r>
      <w:r w:rsidR="00425F72" w:rsidRPr="00EC76BE">
        <w:rPr>
          <w:szCs w:val="24"/>
          <w:lang w:val="lv-LV"/>
        </w:rPr>
        <w:t xml:space="preserve">1.1.3., </w:t>
      </w:r>
      <w:r w:rsidRPr="00EC76BE">
        <w:rPr>
          <w:szCs w:val="24"/>
          <w:lang w:val="lv-LV"/>
        </w:rPr>
        <w:t>1.2.4., 1.2.5., 1.2.6., 1.2.7.</w:t>
      </w:r>
      <w:r w:rsidR="008B25AF" w:rsidRPr="00EC76BE">
        <w:rPr>
          <w:szCs w:val="24"/>
          <w:lang w:val="lv-LV"/>
        </w:rPr>
        <w:t xml:space="preserve"> </w:t>
      </w:r>
      <w:r w:rsidR="001F34DD" w:rsidRPr="00EC76BE">
        <w:rPr>
          <w:szCs w:val="24"/>
          <w:lang w:val="lv-LV"/>
        </w:rPr>
        <w:t xml:space="preserve"> u</w:t>
      </w:r>
      <w:r w:rsidRPr="00EC76BE">
        <w:rPr>
          <w:szCs w:val="24"/>
          <w:lang w:val="lv-LV"/>
        </w:rPr>
        <w:t>n 1.2.9.</w:t>
      </w:r>
      <w:r w:rsidR="00AC00F0" w:rsidRPr="00EC76BE">
        <w:rPr>
          <w:szCs w:val="24"/>
          <w:lang w:val="lv-LV"/>
        </w:rPr>
        <w:t xml:space="preserve"> </w:t>
      </w:r>
      <w:r w:rsidRPr="00EC76BE">
        <w:rPr>
          <w:szCs w:val="24"/>
          <w:lang w:val="lv-LV"/>
        </w:rPr>
        <w:t>apakšpunktā minētajām prasībām;</w:t>
      </w:r>
    </w:p>
    <w:p w14:paraId="7EDF5361"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novērst pretrunas projekta iesniegumā norādītajā informācijā.</w:t>
      </w:r>
    </w:p>
    <w:p w14:paraId="5607B298" w14:textId="5B1E5825" w:rsidR="008A0E55" w:rsidRPr="00EC76BE" w:rsidRDefault="005259DD" w:rsidP="00853B6B">
      <w:pPr>
        <w:pStyle w:val="Sarakstarindkopa"/>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p</w:t>
      </w:r>
      <w:r w:rsidR="00757E4A" w:rsidRPr="00EC76BE">
        <w:rPr>
          <w:szCs w:val="24"/>
          <w:lang w:val="lv-LV"/>
        </w:rPr>
        <w:t xml:space="preserve">recizēt </w:t>
      </w:r>
      <w:r w:rsidR="00EF1F2C" w:rsidRPr="00EC76BE">
        <w:rPr>
          <w:szCs w:val="24"/>
          <w:lang w:val="lv-LV"/>
        </w:rPr>
        <w:t>indikatīvo izmaksu</w:t>
      </w:r>
      <w:r w:rsidR="00EF1F2C" w:rsidRPr="00EC76BE">
        <w:rPr>
          <w:rFonts w:cstheme="minorHAnsi"/>
          <w:szCs w:val="24"/>
          <w:lang w:val="lv-LV"/>
        </w:rPr>
        <w:t xml:space="preserve"> tāmi</w:t>
      </w:r>
      <w:r w:rsidR="00DE113D" w:rsidRPr="00EC76BE">
        <w:rPr>
          <w:rFonts w:cstheme="minorHAnsi"/>
          <w:szCs w:val="24"/>
          <w:lang w:val="lv-LV"/>
        </w:rPr>
        <w:t xml:space="preserve"> </w:t>
      </w:r>
      <w:r w:rsidR="00DE113D" w:rsidRPr="00EC76BE">
        <w:rPr>
          <w:szCs w:val="24"/>
          <w:lang w:val="lv-LV"/>
        </w:rPr>
        <w:t xml:space="preserve">(labot aritmētiskās kļūdas, detalizēt iekļautās pozīcijas, </w:t>
      </w:r>
      <w:r w:rsidR="004D2A2C" w:rsidRPr="00EC76BE">
        <w:rPr>
          <w:szCs w:val="24"/>
          <w:lang w:val="lv-LV"/>
        </w:rPr>
        <w:t>aizvietot</w:t>
      </w:r>
      <w:r w:rsidR="00DE113D" w:rsidRPr="00EC76BE">
        <w:rPr>
          <w:szCs w:val="24"/>
          <w:lang w:val="lv-LV"/>
        </w:rPr>
        <w:t xml:space="preserve"> neattiecināmās izmaksas). Precizējot projekta iesniegumu, attiecināmo izmaksu kopsumma nevar tikt </w:t>
      </w:r>
      <w:r w:rsidR="004D2A2C" w:rsidRPr="00EC76BE">
        <w:rPr>
          <w:szCs w:val="24"/>
          <w:lang w:val="lv-LV"/>
        </w:rPr>
        <w:t>mainīta</w:t>
      </w:r>
      <w:r w:rsidR="00273D3E" w:rsidRPr="00EC76BE">
        <w:rPr>
          <w:szCs w:val="24"/>
          <w:lang w:val="lv-LV"/>
        </w:rPr>
        <w:t>.</w:t>
      </w:r>
    </w:p>
    <w:p w14:paraId="6F31D46B" w14:textId="77777777" w:rsidR="004942B5" w:rsidRPr="00EC76BE" w:rsidRDefault="004942B5" w:rsidP="00455E9A">
      <w:pPr>
        <w:tabs>
          <w:tab w:val="left" w:pos="709"/>
          <w:tab w:val="left" w:pos="1701"/>
        </w:tabs>
        <w:autoSpaceDE w:val="0"/>
        <w:autoSpaceDN w:val="0"/>
        <w:adjustRightInd w:val="0"/>
        <w:spacing w:after="0"/>
        <w:ind w:left="142" w:right="-1"/>
        <w:jc w:val="both"/>
        <w:rPr>
          <w:szCs w:val="24"/>
        </w:rPr>
      </w:pPr>
    </w:p>
    <w:p w14:paraId="005B5CAC" w14:textId="77D652A6" w:rsidR="008A0E55"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Ja projekta iesniegums ir apstiprināts ar nosacījumu, projekta iesniedzējs nodrošina lēmumā noteikto nosacījumu izpildi</w:t>
      </w:r>
      <w:r w:rsidR="0077759D" w:rsidRPr="00EC76BE">
        <w:rPr>
          <w:szCs w:val="24"/>
          <w:lang w:val="lv-LV"/>
        </w:rPr>
        <w:t xml:space="preserve"> </w:t>
      </w:r>
      <w:r w:rsidR="00663BDB" w:rsidRPr="00EC76BE">
        <w:rPr>
          <w:szCs w:val="24"/>
          <w:lang w:val="lv-LV"/>
        </w:rPr>
        <w:t>10 darba dienu laikā</w:t>
      </w:r>
      <w:r w:rsidR="00157559" w:rsidRPr="00EC76BE">
        <w:rPr>
          <w:szCs w:val="24"/>
          <w:lang w:val="lv-LV"/>
        </w:rPr>
        <w:t xml:space="preserve"> pēc to saņemšanas</w:t>
      </w:r>
      <w:r w:rsidRPr="00EC76BE">
        <w:rPr>
          <w:szCs w:val="24"/>
          <w:lang w:val="lv-LV"/>
        </w:rPr>
        <w:t xml:space="preserve">. </w:t>
      </w:r>
      <w:r w:rsidR="00BD1B81" w:rsidRPr="00EC76BE">
        <w:rPr>
          <w:szCs w:val="24"/>
          <w:lang w:val="lv-LV"/>
        </w:rPr>
        <w:t xml:space="preserve">Vērtēšanas komisija </w:t>
      </w:r>
      <w:r w:rsidRPr="00EC76BE">
        <w:rPr>
          <w:szCs w:val="24"/>
          <w:lang w:val="lv-LV"/>
        </w:rPr>
        <w:t xml:space="preserve">10 darbdienu laikā pēc atbilstoši lēmumā minētajiem nosacījumiem precizēta projekta iesnieguma saņemšanas izskata to un, ja lēmumā noteiktie nosacījumi ir izpildīti noteiktajā termiņā, sagatavo atzinumu par lēmumā noteikto nosacījumu izpildi. Ja lēmumā noteiktie nosacījumi nav izpildīti vai nav izpildīti noteiktajā termiņā, </w:t>
      </w:r>
      <w:r w:rsidR="00522138" w:rsidRPr="00EC76BE">
        <w:rPr>
          <w:szCs w:val="24"/>
          <w:lang w:val="lv-LV"/>
        </w:rPr>
        <w:t>tiek pieņemts</w:t>
      </w:r>
      <w:r w:rsidRPr="00EC76BE">
        <w:rPr>
          <w:szCs w:val="24"/>
          <w:lang w:val="lv-LV"/>
        </w:rPr>
        <w:t xml:space="preserve"> lēmum</w:t>
      </w:r>
      <w:r w:rsidR="00522138" w:rsidRPr="00EC76BE">
        <w:rPr>
          <w:szCs w:val="24"/>
          <w:lang w:val="lv-LV"/>
        </w:rPr>
        <w:t>s</w:t>
      </w:r>
      <w:r w:rsidRPr="00EC76BE">
        <w:rPr>
          <w:szCs w:val="24"/>
          <w:lang w:val="lv-LV"/>
        </w:rPr>
        <w:t xml:space="preserve"> par projekta iesnieguma noraidīšanu.</w:t>
      </w:r>
      <w:bookmarkStart w:id="5" w:name="p24"/>
      <w:bookmarkStart w:id="6" w:name="p-493043"/>
      <w:bookmarkEnd w:id="5"/>
      <w:bookmarkEnd w:id="6"/>
    </w:p>
    <w:p w14:paraId="4BFED1BB"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7F932986" w14:textId="14679D08" w:rsidR="00853B6B" w:rsidRPr="00EC76BE" w:rsidRDefault="00446C6D" w:rsidP="00455E9A">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Vērtēšanas komisijas</w:t>
      </w:r>
      <w:r w:rsidR="00BD1B81" w:rsidRPr="00EC76BE">
        <w:rPr>
          <w:szCs w:val="24"/>
          <w:lang w:val="lv-LV"/>
        </w:rPr>
        <w:t xml:space="preserve"> </w:t>
      </w:r>
      <w:r w:rsidRPr="00EC76BE">
        <w:rPr>
          <w:szCs w:val="24"/>
          <w:lang w:val="lv-LV"/>
        </w:rPr>
        <w:t>l</w:t>
      </w:r>
      <w:r w:rsidR="008A0E55" w:rsidRPr="00EC76BE">
        <w:rPr>
          <w:szCs w:val="24"/>
          <w:lang w:val="lv-LV"/>
        </w:rPr>
        <w:t xml:space="preserve">ēmumu par </w:t>
      </w:r>
      <w:r w:rsidR="0060255D" w:rsidRPr="00EC76BE">
        <w:rPr>
          <w:szCs w:val="24"/>
          <w:lang w:val="lv-LV"/>
        </w:rPr>
        <w:t>projekta iesnieguma apstiprināšanu, apstiprināšanu ar nosacījumu</w:t>
      </w:r>
      <w:r w:rsidR="008A0E55" w:rsidRPr="00EC76BE">
        <w:rPr>
          <w:szCs w:val="24"/>
          <w:lang w:val="lv-LV"/>
        </w:rPr>
        <w:t xml:space="preserve"> </w:t>
      </w:r>
      <w:r w:rsidR="0060255D" w:rsidRPr="00EC76BE">
        <w:rPr>
          <w:szCs w:val="24"/>
          <w:lang w:val="lv-LV"/>
        </w:rPr>
        <w:t xml:space="preserve">vai </w:t>
      </w:r>
      <w:r w:rsidR="008A0E55" w:rsidRPr="00EC76BE">
        <w:rPr>
          <w:szCs w:val="24"/>
          <w:lang w:val="lv-LV"/>
        </w:rPr>
        <w:t xml:space="preserve">projekta iesnieguma noraidīšanu PAŠVALDĪBA </w:t>
      </w:r>
      <w:r w:rsidR="00EF1F2C" w:rsidRPr="00EC76BE">
        <w:rPr>
          <w:szCs w:val="24"/>
          <w:lang w:val="lv-LV"/>
        </w:rPr>
        <w:t>7</w:t>
      </w:r>
      <w:r w:rsidR="008A0E55" w:rsidRPr="00EC76BE">
        <w:rPr>
          <w:szCs w:val="24"/>
          <w:lang w:val="lv-LV"/>
        </w:rPr>
        <w:t xml:space="preserve"> darbdienu laikā pēc lēmuma pieņemšanas nosūta projekta iesniedzējam pa pastu un uz projekta iesniedzēja norādīto elektroniskā pasta adresi.</w:t>
      </w:r>
      <w:bookmarkStart w:id="7" w:name="p25"/>
      <w:bookmarkStart w:id="8" w:name="p-493044"/>
      <w:bookmarkEnd w:id="7"/>
      <w:bookmarkEnd w:id="8"/>
    </w:p>
    <w:p w14:paraId="458DF54D" w14:textId="77777777" w:rsidR="00853B6B" w:rsidRPr="00EC76BE" w:rsidRDefault="00853B6B" w:rsidP="00853B6B">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19F127A7" w14:textId="538AE01F" w:rsidR="00853B6B"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Paziņojumu par atklāta projektu konkursa rezultātiem publicē PAŠVALDĪBAS tīmekļa vietnē.</w:t>
      </w:r>
      <w:bookmarkStart w:id="9" w:name="p26"/>
      <w:bookmarkStart w:id="10" w:name="p-612635"/>
      <w:bookmarkEnd w:id="9"/>
      <w:bookmarkEnd w:id="10"/>
    </w:p>
    <w:p w14:paraId="11C4F6C8" w14:textId="77777777" w:rsidR="00853B6B" w:rsidRPr="00EC76BE" w:rsidRDefault="00853B6B" w:rsidP="00853B6B">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3AB6B7C8" w14:textId="4869B27C" w:rsidR="00851A09" w:rsidRPr="00EC76BE" w:rsidRDefault="00851A09"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Lēmumi apstrīdami Administratīvā procesa likumā noteiktajā kārtībā.</w:t>
      </w:r>
    </w:p>
    <w:p w14:paraId="631FBB8F" w14:textId="77777777" w:rsidR="005B4EFF" w:rsidRPr="00EC76BE" w:rsidRDefault="005B4EFF" w:rsidP="00CA4996">
      <w:pPr>
        <w:tabs>
          <w:tab w:val="left" w:pos="709"/>
          <w:tab w:val="left" w:pos="1701"/>
        </w:tabs>
        <w:autoSpaceDE w:val="0"/>
        <w:autoSpaceDN w:val="0"/>
        <w:adjustRightInd w:val="0"/>
        <w:spacing w:after="0"/>
        <w:ind w:right="-1"/>
        <w:jc w:val="both"/>
        <w:rPr>
          <w:szCs w:val="24"/>
        </w:rPr>
      </w:pPr>
    </w:p>
    <w:p w14:paraId="49CD17F0" w14:textId="77777777"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V Līguma par projekta īstenošanu noslēgšana un projektu īstenošana</w:t>
      </w:r>
    </w:p>
    <w:p w14:paraId="5C1C3A69" w14:textId="77777777" w:rsidR="008A0E55" w:rsidRPr="00EC76BE" w:rsidRDefault="008A0E55" w:rsidP="00455E9A">
      <w:pPr>
        <w:tabs>
          <w:tab w:val="left" w:pos="709"/>
          <w:tab w:val="left" w:pos="1701"/>
        </w:tabs>
        <w:autoSpaceDE w:val="0"/>
        <w:autoSpaceDN w:val="0"/>
        <w:adjustRightInd w:val="0"/>
        <w:spacing w:after="0"/>
        <w:ind w:left="142" w:right="-1"/>
        <w:jc w:val="both"/>
        <w:rPr>
          <w:b/>
          <w:bCs/>
          <w:color w:val="414142"/>
          <w:szCs w:val="24"/>
          <w:shd w:val="clear" w:color="auto" w:fill="FFFFFF"/>
        </w:rPr>
      </w:pPr>
    </w:p>
    <w:p w14:paraId="41F9C162" w14:textId="69CA11C2" w:rsidR="008A0E55" w:rsidRPr="00EC76BE" w:rsidRDefault="002E48C0"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bCs/>
          <w:szCs w:val="24"/>
          <w:shd w:val="clear" w:color="auto" w:fill="FFFFFF"/>
          <w:lang w:val="lv-LV"/>
        </w:rPr>
        <w:t xml:space="preserve">PAŠVALDĪBA, izsūtot </w:t>
      </w:r>
      <w:r w:rsidR="008A0E55" w:rsidRPr="00EC76BE">
        <w:rPr>
          <w:szCs w:val="24"/>
          <w:lang w:val="lv-LV"/>
        </w:rPr>
        <w:t>lēmum</w:t>
      </w:r>
      <w:r w:rsidRPr="00EC76BE">
        <w:rPr>
          <w:szCs w:val="24"/>
          <w:lang w:val="lv-LV"/>
        </w:rPr>
        <w:t>u</w:t>
      </w:r>
      <w:r w:rsidR="008A0E55" w:rsidRPr="00EC76BE">
        <w:rPr>
          <w:szCs w:val="24"/>
          <w:lang w:val="lv-LV"/>
        </w:rPr>
        <w:t xml:space="preserve"> par </w:t>
      </w:r>
      <w:r w:rsidR="009B4ABC" w:rsidRPr="00EC76BE">
        <w:rPr>
          <w:szCs w:val="24"/>
          <w:lang w:val="lv-LV"/>
        </w:rPr>
        <w:t>projekta iesnieguma apstiprināšanu</w:t>
      </w:r>
      <w:r w:rsidRPr="00EC76BE">
        <w:rPr>
          <w:szCs w:val="24"/>
          <w:lang w:val="lv-LV"/>
        </w:rPr>
        <w:t xml:space="preserve"> atbilstoši šī nolikuma 4</w:t>
      </w:r>
      <w:r w:rsidR="00BD318D" w:rsidRPr="00EC76BE">
        <w:rPr>
          <w:szCs w:val="24"/>
          <w:lang w:val="lv-LV"/>
        </w:rPr>
        <w:t>3</w:t>
      </w:r>
      <w:r w:rsidRPr="00EC76BE">
        <w:rPr>
          <w:szCs w:val="24"/>
          <w:lang w:val="lv-LV"/>
        </w:rPr>
        <w:t>.</w:t>
      </w:r>
      <w:r w:rsidR="004942B5" w:rsidRPr="00EC76BE">
        <w:rPr>
          <w:szCs w:val="24"/>
          <w:lang w:val="lv-LV"/>
        </w:rPr>
        <w:t xml:space="preserve"> </w:t>
      </w:r>
      <w:r w:rsidR="008F3930" w:rsidRPr="00EC76BE">
        <w:rPr>
          <w:szCs w:val="24"/>
          <w:lang w:val="lv-LV"/>
        </w:rPr>
        <w:t>punktā</w:t>
      </w:r>
      <w:r w:rsidRPr="00EC76BE">
        <w:rPr>
          <w:szCs w:val="24"/>
          <w:lang w:val="lv-LV"/>
        </w:rPr>
        <w:t xml:space="preserve"> noteiktajam,</w:t>
      </w:r>
      <w:r w:rsidR="006D69D4" w:rsidRPr="00EC76BE">
        <w:rPr>
          <w:szCs w:val="24"/>
          <w:lang w:val="lv-LV"/>
        </w:rPr>
        <w:t xml:space="preserve"> </w:t>
      </w:r>
      <w:r w:rsidR="005128F9" w:rsidRPr="00EC76BE">
        <w:rPr>
          <w:szCs w:val="24"/>
          <w:lang w:val="lv-LV"/>
        </w:rPr>
        <w:t xml:space="preserve">uzaicina </w:t>
      </w:r>
      <w:r w:rsidR="008A0E55" w:rsidRPr="00EC76BE">
        <w:rPr>
          <w:szCs w:val="24"/>
          <w:lang w:val="lv-LV"/>
        </w:rPr>
        <w:t>projekta iesniedzē</w:t>
      </w:r>
      <w:r w:rsidR="00D725DA" w:rsidRPr="00EC76BE">
        <w:rPr>
          <w:szCs w:val="24"/>
          <w:lang w:val="lv-LV"/>
        </w:rPr>
        <w:t>ju</w:t>
      </w:r>
      <w:r w:rsidR="008A0E55" w:rsidRPr="00EC76BE">
        <w:rPr>
          <w:szCs w:val="24"/>
          <w:lang w:val="lv-LV"/>
        </w:rPr>
        <w:t xml:space="preserve"> </w:t>
      </w:r>
      <w:r w:rsidR="004F4AD6" w:rsidRPr="00EC76BE">
        <w:rPr>
          <w:szCs w:val="24"/>
          <w:lang w:val="lv-LV"/>
        </w:rPr>
        <w:t xml:space="preserve">30 dienu laikā </w:t>
      </w:r>
      <w:r w:rsidR="008A0E55" w:rsidRPr="00EC76BE">
        <w:rPr>
          <w:szCs w:val="24"/>
          <w:lang w:val="lv-LV"/>
        </w:rPr>
        <w:t>slēgt līgumu par projekta īstenošanu (turpmāk – līgums).</w:t>
      </w:r>
      <w:bookmarkStart w:id="11" w:name="p28"/>
      <w:bookmarkStart w:id="12" w:name="p-612637"/>
      <w:bookmarkEnd w:id="11"/>
      <w:bookmarkEnd w:id="12"/>
      <w:r w:rsidR="004F4AD6" w:rsidRPr="00EC76BE">
        <w:rPr>
          <w:szCs w:val="24"/>
          <w:lang w:val="lv-LV"/>
        </w:rPr>
        <w:t xml:space="preserve"> </w:t>
      </w:r>
    </w:p>
    <w:p w14:paraId="257CB461"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C20B6AB" w14:textId="12AB47D4" w:rsidR="008A0E55"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Projekta iesniedzējs var atsaukt iesniegto projekta iesniegumu jebkurā laikā, kamēr nav noslēgts līgums.</w:t>
      </w:r>
      <w:bookmarkStart w:id="13" w:name="p29"/>
      <w:bookmarkStart w:id="14" w:name="p-612638"/>
      <w:bookmarkEnd w:id="13"/>
      <w:bookmarkEnd w:id="14"/>
    </w:p>
    <w:p w14:paraId="4E0C9842"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4710E76" w14:textId="77777777" w:rsidR="00A12C01" w:rsidRPr="00EC76BE" w:rsidRDefault="008A0E55" w:rsidP="00A12C01">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Ja projekta iesniedzējs at</w:t>
      </w:r>
      <w:r w:rsidR="004D0FF9" w:rsidRPr="00EC76BE">
        <w:rPr>
          <w:szCs w:val="24"/>
          <w:lang w:val="lv-LV"/>
        </w:rPr>
        <w:t xml:space="preserve">sakās slēgt līgumu, PAŠVALDĪBA </w:t>
      </w:r>
      <w:r w:rsidR="00D725DA" w:rsidRPr="00EC76BE">
        <w:rPr>
          <w:szCs w:val="24"/>
          <w:lang w:val="lv-LV"/>
        </w:rPr>
        <w:t>uzaicina</w:t>
      </w:r>
      <w:r w:rsidRPr="00EC76BE">
        <w:rPr>
          <w:szCs w:val="24"/>
          <w:lang w:val="lv-LV"/>
        </w:rPr>
        <w:t xml:space="preserve"> slēgt līgumu projekta iesniedzēj</w:t>
      </w:r>
      <w:r w:rsidR="00D725DA" w:rsidRPr="00EC76BE">
        <w:rPr>
          <w:szCs w:val="24"/>
          <w:lang w:val="lv-LV"/>
        </w:rPr>
        <w:t>u</w:t>
      </w:r>
      <w:r w:rsidRPr="00EC76BE">
        <w:rPr>
          <w:szCs w:val="24"/>
          <w:lang w:val="lv-LV"/>
        </w:rPr>
        <w:t>, kas ir saņēmis nākamo lielāko punktu skaitu.</w:t>
      </w:r>
      <w:bookmarkStart w:id="15" w:name="p30"/>
      <w:bookmarkStart w:id="16" w:name="p-612639"/>
      <w:bookmarkStart w:id="17" w:name="p31"/>
      <w:bookmarkStart w:id="18" w:name="p-493052"/>
      <w:bookmarkEnd w:id="15"/>
      <w:bookmarkEnd w:id="16"/>
      <w:bookmarkEnd w:id="17"/>
      <w:bookmarkEnd w:id="18"/>
    </w:p>
    <w:p w14:paraId="137DD7F2" w14:textId="77777777" w:rsidR="00A12C01" w:rsidRPr="00EC76BE" w:rsidRDefault="00A12C01" w:rsidP="00A12C01">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12ED572B" w14:textId="5DD22293" w:rsidR="00853B6B" w:rsidRPr="00EC76BE" w:rsidRDefault="00A12C01" w:rsidP="00A12C01">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Pašvaldība slēdz līgumu ar projekta iesniedzēju lēmumā par projekta iesnieguma apstiprināšanu norādītajā termiņā.</w:t>
      </w:r>
    </w:p>
    <w:p w14:paraId="61853C10" w14:textId="77777777" w:rsidR="00A12C01" w:rsidRPr="00EC76BE" w:rsidRDefault="00A12C01" w:rsidP="00A12C01">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5C3C0127" w14:textId="77777777" w:rsidR="00853B6B"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rFonts w:cstheme="minorHAnsi"/>
          <w:lang w:val="lv-LV"/>
        </w:rPr>
        <w:t xml:space="preserve">Līgumā iekļauj </w:t>
      </w:r>
      <w:r w:rsidR="0080489C" w:rsidRPr="00EC76BE">
        <w:rPr>
          <w:rFonts w:cstheme="minorHAnsi"/>
          <w:lang w:val="lv-LV"/>
        </w:rPr>
        <w:t xml:space="preserve">vismaz </w:t>
      </w:r>
      <w:r w:rsidRPr="00EC76BE">
        <w:rPr>
          <w:rFonts w:cstheme="minorHAnsi"/>
          <w:lang w:val="lv-LV"/>
        </w:rPr>
        <w:t>šādu informāciju:</w:t>
      </w:r>
    </w:p>
    <w:p w14:paraId="40942785"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lastRenderedPageBreak/>
        <w:t>projekta īstenošanas pamatnosacījumi;</w:t>
      </w:r>
    </w:p>
    <w:p w14:paraId="1D41A8CD" w14:textId="793961FA"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PAŠVALDĪBAS un projekta īstenotāja pienākumi un tiesības</w:t>
      </w:r>
      <w:r w:rsidR="00225B99" w:rsidRPr="00EC76BE">
        <w:rPr>
          <w:rFonts w:cstheme="minorHAnsi"/>
          <w:szCs w:val="24"/>
          <w:lang w:val="lv-LV"/>
        </w:rPr>
        <w:t xml:space="preserve">, kas jāievēro </w:t>
      </w:r>
      <w:r w:rsidR="00BD2355">
        <w:rPr>
          <w:rFonts w:cstheme="minorHAnsi"/>
          <w:szCs w:val="24"/>
          <w:lang w:val="lv-LV"/>
        </w:rPr>
        <w:t>projekta ieviešanā</w:t>
      </w:r>
      <w:r w:rsidR="00225B99">
        <w:rPr>
          <w:rFonts w:cstheme="minorHAnsi"/>
          <w:szCs w:val="24"/>
          <w:lang w:val="lv-LV"/>
        </w:rPr>
        <w:t xml:space="preserve"> un uzraudzīb</w:t>
      </w:r>
      <w:r w:rsidR="00BD2355">
        <w:rPr>
          <w:rFonts w:cstheme="minorHAnsi"/>
          <w:szCs w:val="24"/>
          <w:lang w:val="lv-LV"/>
        </w:rPr>
        <w:t>ā</w:t>
      </w:r>
      <w:r w:rsidRPr="00EC76BE">
        <w:rPr>
          <w:rFonts w:cstheme="minorHAnsi"/>
          <w:szCs w:val="24"/>
          <w:lang w:val="lv-LV"/>
        </w:rPr>
        <w:t>;</w:t>
      </w:r>
    </w:p>
    <w:p w14:paraId="6B2D8F92" w14:textId="606770D8" w:rsidR="00853B6B" w:rsidRPr="00EC76BE" w:rsidRDefault="00386BB0"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Pr>
          <w:rFonts w:cstheme="minorHAnsi"/>
          <w:szCs w:val="24"/>
          <w:lang w:val="lv-LV"/>
        </w:rPr>
        <w:t xml:space="preserve">Projekta īstenotāja un </w:t>
      </w:r>
      <w:r w:rsidR="00D56FE9" w:rsidRPr="00EC76BE">
        <w:rPr>
          <w:rFonts w:cstheme="minorHAnsi"/>
          <w:szCs w:val="24"/>
          <w:lang w:val="lv-LV"/>
        </w:rPr>
        <w:t xml:space="preserve">projekta sadarbības partnera pienākumi un tiesības, tai skaitā </w:t>
      </w:r>
      <w:r>
        <w:rPr>
          <w:rFonts w:cstheme="minorHAnsi"/>
          <w:szCs w:val="24"/>
          <w:lang w:val="lv-LV"/>
        </w:rPr>
        <w:t xml:space="preserve">projekta īstenotāja un </w:t>
      </w:r>
      <w:r w:rsidR="00D56FE9" w:rsidRPr="00EC76BE">
        <w:rPr>
          <w:rFonts w:cstheme="minorHAnsi"/>
          <w:szCs w:val="24"/>
          <w:lang w:val="lv-LV"/>
        </w:rPr>
        <w:t>sadarbības partnera veicamās aktivitātes, maksājumu kārtība un citi nosacījumi, kas jāievēro</w:t>
      </w:r>
      <w:r w:rsidR="00781BE3" w:rsidRPr="00EC76BE">
        <w:rPr>
          <w:rFonts w:cstheme="minorHAnsi"/>
          <w:szCs w:val="24"/>
          <w:lang w:val="lv-LV"/>
        </w:rPr>
        <w:t>,</w:t>
      </w:r>
      <w:r w:rsidR="00D56FE9" w:rsidRPr="00EC76BE">
        <w:rPr>
          <w:rFonts w:cstheme="minorHAnsi"/>
          <w:szCs w:val="24"/>
          <w:lang w:val="lv-LV"/>
        </w:rPr>
        <w:t xml:space="preserve"> projektā </w:t>
      </w:r>
      <w:r>
        <w:rPr>
          <w:rFonts w:cstheme="minorHAnsi"/>
          <w:szCs w:val="24"/>
          <w:lang w:val="lv-LV"/>
        </w:rPr>
        <w:t xml:space="preserve">ieviešanā un uzraudzībā,  un </w:t>
      </w:r>
      <w:r w:rsidR="00D56FE9" w:rsidRPr="00EC76BE">
        <w:rPr>
          <w:rFonts w:cstheme="minorHAnsi"/>
          <w:szCs w:val="24"/>
          <w:lang w:val="lv-LV"/>
        </w:rPr>
        <w:t>iesaistot sadarbības partneri (ja attiecināms);</w:t>
      </w:r>
    </w:p>
    <w:p w14:paraId="6C3C7A4D"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finanšu līdzekļu maksājumu nosacījumi;</w:t>
      </w:r>
    </w:p>
    <w:p w14:paraId="1B6ADE18" w14:textId="2974800A" w:rsidR="00853B6B" w:rsidRPr="00EC76BE" w:rsidRDefault="008B7C17"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Pr>
          <w:rFonts w:cstheme="minorHAnsi"/>
          <w:szCs w:val="24"/>
          <w:lang w:val="lv-LV"/>
        </w:rPr>
        <w:t xml:space="preserve">noslēguma </w:t>
      </w:r>
      <w:r w:rsidR="008A0E55" w:rsidRPr="00EC76BE">
        <w:rPr>
          <w:rFonts w:cstheme="minorHAnsi"/>
          <w:szCs w:val="24"/>
          <w:lang w:val="lv-LV"/>
        </w:rPr>
        <w:t>pārskatu iesniegšanas kārtība;</w:t>
      </w:r>
    </w:p>
    <w:p w14:paraId="3EF88843" w14:textId="4999AF13" w:rsidR="00853B6B" w:rsidRPr="00263A96"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rFonts w:cstheme="minorHAnsi"/>
          <w:szCs w:val="24"/>
          <w:lang w:val="lv-LV"/>
        </w:rPr>
      </w:pPr>
      <w:r w:rsidRPr="00EC76BE">
        <w:rPr>
          <w:rFonts w:cstheme="minorHAnsi"/>
          <w:szCs w:val="24"/>
          <w:lang w:val="lv-LV"/>
        </w:rPr>
        <w:t>finansējuma izlietojuma nosacījumi</w:t>
      </w:r>
      <w:r w:rsidR="00334085">
        <w:rPr>
          <w:rFonts w:cstheme="minorHAnsi"/>
          <w:szCs w:val="24"/>
          <w:lang w:val="lv-LV"/>
        </w:rPr>
        <w:t xml:space="preserve"> un projekta </w:t>
      </w:r>
      <w:r w:rsidR="00386BB0">
        <w:rPr>
          <w:rFonts w:cstheme="minorHAnsi"/>
          <w:szCs w:val="24"/>
          <w:lang w:val="lv-LV"/>
        </w:rPr>
        <w:t>izmaksu pamatojošo dokumentu  uzskaites un uzglabāšanas prasība</w:t>
      </w:r>
      <w:r w:rsidR="00654389">
        <w:rPr>
          <w:rFonts w:cstheme="minorHAnsi"/>
          <w:szCs w:val="24"/>
          <w:lang w:val="lv-LV"/>
        </w:rPr>
        <w:t>s</w:t>
      </w:r>
      <w:r w:rsidR="00386BB0">
        <w:rPr>
          <w:rFonts w:cstheme="minorHAnsi"/>
          <w:szCs w:val="24"/>
          <w:lang w:val="lv-LV"/>
        </w:rPr>
        <w:t>, t.sk. nodrošinot</w:t>
      </w:r>
      <w:r w:rsidR="00654389">
        <w:rPr>
          <w:rFonts w:cstheme="minorHAnsi"/>
          <w:szCs w:val="24"/>
          <w:lang w:val="lv-LV"/>
        </w:rPr>
        <w:t xml:space="preserve"> </w:t>
      </w:r>
      <w:r w:rsidR="00654389" w:rsidRPr="00263A96">
        <w:rPr>
          <w:rFonts w:cstheme="minorHAnsi"/>
          <w:szCs w:val="24"/>
          <w:lang w:val="lv-LV"/>
        </w:rPr>
        <w:t>atsevišķu projekta grāmatvedības uzskaiti</w:t>
      </w:r>
      <w:r w:rsidRPr="00EC76BE">
        <w:rPr>
          <w:rFonts w:cstheme="minorHAnsi"/>
          <w:szCs w:val="24"/>
          <w:lang w:val="lv-LV"/>
        </w:rPr>
        <w:t>;</w:t>
      </w:r>
    </w:p>
    <w:p w14:paraId="73E992DC"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finansējuma atmaksas kārtība;</w:t>
      </w:r>
    </w:p>
    <w:p w14:paraId="01BE6CF9"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līguma termiņš, līguma izbeigšanas un grozīšanas kārtība;</w:t>
      </w:r>
    </w:p>
    <w:p w14:paraId="69E7D161"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strīdu izskatīšanas kārtība;</w:t>
      </w:r>
    </w:p>
    <w:p w14:paraId="72AF17FF" w14:textId="3F423493" w:rsidR="008A0E55"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publicitātes nosacījumi.</w:t>
      </w:r>
    </w:p>
    <w:p w14:paraId="42388ADF" w14:textId="77777777" w:rsidR="008A0E55" w:rsidRPr="00EC76BE" w:rsidRDefault="008A0E55" w:rsidP="00455E9A">
      <w:pPr>
        <w:tabs>
          <w:tab w:val="left" w:pos="709"/>
          <w:tab w:val="left" w:pos="1701"/>
        </w:tabs>
        <w:autoSpaceDE w:val="0"/>
        <w:autoSpaceDN w:val="0"/>
        <w:adjustRightInd w:val="0"/>
        <w:spacing w:after="0"/>
        <w:ind w:left="142" w:right="-1"/>
        <w:jc w:val="both"/>
        <w:rPr>
          <w:color w:val="414142"/>
          <w:szCs w:val="24"/>
        </w:rPr>
      </w:pPr>
    </w:p>
    <w:p w14:paraId="0E3462F5" w14:textId="63321116" w:rsidR="008A0E55"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Noslēdzot līgumu, projekta iesniedzējs iegūst projekta īstenotāja statusu un nodrošina projekta īstenošanu atbilstoši līgumam.</w:t>
      </w:r>
    </w:p>
    <w:p w14:paraId="4E89AFAA" w14:textId="77777777" w:rsidR="0008761F" w:rsidRPr="00EC76BE" w:rsidRDefault="0008761F" w:rsidP="00455E9A">
      <w:pPr>
        <w:tabs>
          <w:tab w:val="left" w:pos="709"/>
          <w:tab w:val="left" w:pos="1701"/>
        </w:tabs>
        <w:autoSpaceDE w:val="0"/>
        <w:autoSpaceDN w:val="0"/>
        <w:adjustRightInd w:val="0"/>
        <w:spacing w:after="0"/>
        <w:ind w:left="142" w:right="-1"/>
        <w:jc w:val="both"/>
        <w:rPr>
          <w:szCs w:val="24"/>
        </w:rPr>
      </w:pPr>
    </w:p>
    <w:p w14:paraId="1324E434" w14:textId="32007123" w:rsidR="0008761F" w:rsidRPr="00EC76BE" w:rsidRDefault="00D40965" w:rsidP="00853B6B">
      <w:pPr>
        <w:pStyle w:val="Sarakstarindkopa"/>
        <w:numPr>
          <w:ilvl w:val="0"/>
          <w:numId w:val="8"/>
        </w:numPr>
        <w:tabs>
          <w:tab w:val="left" w:pos="709"/>
          <w:tab w:val="left" w:pos="1701"/>
        </w:tabs>
        <w:autoSpaceDE w:val="0"/>
        <w:autoSpaceDN w:val="0"/>
        <w:adjustRightInd w:val="0"/>
        <w:spacing w:after="0"/>
        <w:ind w:right="-1"/>
        <w:rPr>
          <w:color w:val="000000" w:themeColor="text1"/>
          <w:szCs w:val="24"/>
          <w:lang w:val="lv-LV"/>
        </w:rPr>
      </w:pPr>
      <w:r w:rsidRPr="00EC76BE">
        <w:rPr>
          <w:szCs w:val="24"/>
          <w:lang w:val="lv-LV"/>
        </w:rPr>
        <w:t xml:space="preserve">Projekta īstenotājs </w:t>
      </w:r>
      <w:r w:rsidR="00576DB2" w:rsidRPr="00EC76BE">
        <w:rPr>
          <w:szCs w:val="24"/>
          <w:lang w:val="lv-LV"/>
        </w:rPr>
        <w:t>vienojas ar</w:t>
      </w:r>
      <w:r w:rsidR="00CE239D" w:rsidRPr="00EC76BE">
        <w:rPr>
          <w:szCs w:val="24"/>
          <w:lang w:val="lv-LV"/>
        </w:rPr>
        <w:t xml:space="preserve"> </w:t>
      </w:r>
      <w:r w:rsidR="0008761F" w:rsidRPr="00EC76BE">
        <w:rPr>
          <w:szCs w:val="24"/>
          <w:lang w:val="lv-LV"/>
        </w:rPr>
        <w:t xml:space="preserve">PAŠVALDĪBU </w:t>
      </w:r>
      <w:r w:rsidR="00576DB2" w:rsidRPr="00EC76BE">
        <w:rPr>
          <w:szCs w:val="24"/>
          <w:lang w:val="lv-LV"/>
        </w:rPr>
        <w:t xml:space="preserve">par grozījumiem projekta īstenošanas līgumā </w:t>
      </w:r>
      <w:r w:rsidR="0008761F" w:rsidRPr="00EC76BE">
        <w:rPr>
          <w:szCs w:val="24"/>
          <w:lang w:val="lv-LV"/>
        </w:rPr>
        <w:t>gadī</w:t>
      </w:r>
      <w:r w:rsidR="00CE239D" w:rsidRPr="00EC76BE">
        <w:rPr>
          <w:szCs w:val="24"/>
          <w:lang w:val="lv-LV"/>
        </w:rPr>
        <w:t>jumos, kad izmaiņas projektā</w:t>
      </w:r>
      <w:r w:rsidR="0008761F" w:rsidRPr="00EC76BE">
        <w:rPr>
          <w:szCs w:val="24"/>
          <w:lang w:val="lv-LV"/>
        </w:rPr>
        <w:t xml:space="preserve"> </w:t>
      </w:r>
      <w:r w:rsidR="00945E64" w:rsidRPr="00EC76BE">
        <w:rPr>
          <w:szCs w:val="24"/>
          <w:lang w:val="lv-LV"/>
        </w:rPr>
        <w:t>ir saistītas</w:t>
      </w:r>
      <w:r w:rsidR="0008761F" w:rsidRPr="00EC76BE">
        <w:rPr>
          <w:szCs w:val="24"/>
          <w:lang w:val="lv-LV"/>
        </w:rPr>
        <w:t xml:space="preserve"> </w:t>
      </w:r>
      <w:r w:rsidR="00F66B6F" w:rsidRPr="00EC76BE">
        <w:rPr>
          <w:szCs w:val="24"/>
          <w:lang w:val="lv-LV"/>
        </w:rPr>
        <w:t xml:space="preserve">ar </w:t>
      </w:r>
      <w:r w:rsidR="0008761F" w:rsidRPr="00EC76BE">
        <w:rPr>
          <w:szCs w:val="24"/>
          <w:lang w:val="lv-LV"/>
        </w:rPr>
        <w:t xml:space="preserve">plānoto izmaksu kopsummu </w:t>
      </w:r>
      <w:r w:rsidR="00882A17" w:rsidRPr="00EC76BE">
        <w:rPr>
          <w:szCs w:val="24"/>
          <w:lang w:val="lv-LV"/>
        </w:rPr>
        <w:t>4600 euro</w:t>
      </w:r>
      <w:r w:rsidR="0008761F" w:rsidRPr="00EC76BE">
        <w:rPr>
          <w:szCs w:val="24"/>
          <w:lang w:val="lv-LV"/>
        </w:rPr>
        <w:t xml:space="preserve"> apmērā un</w:t>
      </w:r>
      <w:r w:rsidR="00F66B6F" w:rsidRPr="00EC76BE">
        <w:rPr>
          <w:szCs w:val="24"/>
          <w:lang w:val="lv-LV"/>
        </w:rPr>
        <w:t>/vai</w:t>
      </w:r>
      <w:r w:rsidR="0008761F" w:rsidRPr="00EC76BE">
        <w:rPr>
          <w:szCs w:val="24"/>
          <w:lang w:val="lv-LV"/>
        </w:rPr>
        <w:t xml:space="preserve"> mērķa sasniegšanu (piemēram, </w:t>
      </w:r>
      <w:r w:rsidR="00CE239D" w:rsidRPr="00EC76BE">
        <w:rPr>
          <w:szCs w:val="24"/>
          <w:lang w:val="lv-LV"/>
        </w:rPr>
        <w:t>pārplānojot aktivitātes</w:t>
      </w:r>
      <w:r w:rsidR="0008761F" w:rsidRPr="00EC76BE">
        <w:rPr>
          <w:szCs w:val="24"/>
          <w:lang w:val="lv-LV"/>
        </w:rPr>
        <w:t xml:space="preserve">). </w:t>
      </w:r>
      <w:r w:rsidR="00A92756" w:rsidRPr="00EC76BE">
        <w:rPr>
          <w:color w:val="000000" w:themeColor="text1"/>
          <w:szCs w:val="24"/>
          <w:lang w:val="lv-LV"/>
        </w:rPr>
        <w:t>PAŠVALDĪBA informē par izmaiņām Projekta 8.3.4.</w:t>
      </w:r>
      <w:r w:rsidR="004942B5" w:rsidRPr="00EC76BE">
        <w:rPr>
          <w:color w:val="000000" w:themeColor="text1"/>
          <w:szCs w:val="24"/>
          <w:lang w:val="lv-LV"/>
        </w:rPr>
        <w:t xml:space="preserve"> finansējuma saņēmēja (</w:t>
      </w:r>
      <w:r w:rsidR="00245E94" w:rsidRPr="00EC76BE">
        <w:rPr>
          <w:color w:val="000000" w:themeColor="text1"/>
          <w:szCs w:val="24"/>
          <w:lang w:val="lv-LV"/>
        </w:rPr>
        <w:t>Izglītības kvalitātes valsts dienest</w:t>
      </w:r>
      <w:r w:rsidR="007A61F2" w:rsidRPr="00EC76BE">
        <w:rPr>
          <w:color w:val="000000" w:themeColor="text1"/>
          <w:szCs w:val="24"/>
          <w:lang w:val="lv-LV"/>
        </w:rPr>
        <w:t>a</w:t>
      </w:r>
      <w:r w:rsidR="004942B5" w:rsidRPr="00EC76BE">
        <w:rPr>
          <w:color w:val="000000" w:themeColor="text1"/>
          <w:szCs w:val="24"/>
          <w:lang w:val="lv-LV"/>
        </w:rPr>
        <w:t>)</w:t>
      </w:r>
      <w:r w:rsidR="00C15406" w:rsidRPr="00EC76BE">
        <w:rPr>
          <w:color w:val="000000" w:themeColor="text1"/>
          <w:szCs w:val="24"/>
          <w:lang w:val="lv-LV"/>
        </w:rPr>
        <w:t xml:space="preserve"> īstenošanas personālu.</w:t>
      </w:r>
      <w:r w:rsidR="00A92756" w:rsidRPr="00EC76BE">
        <w:rPr>
          <w:color w:val="000000" w:themeColor="text1"/>
          <w:szCs w:val="24"/>
          <w:lang w:val="lv-LV"/>
        </w:rPr>
        <w:t xml:space="preserve"> </w:t>
      </w:r>
      <w:r w:rsidR="0008761F" w:rsidRPr="00EC76BE">
        <w:rPr>
          <w:color w:val="000000" w:themeColor="text1"/>
          <w:szCs w:val="24"/>
          <w:lang w:val="lv-LV"/>
        </w:rPr>
        <w:t>Citos gadījumos projekta īstenotājs apraksta izmaiņas noslēguma pārskatā.</w:t>
      </w:r>
    </w:p>
    <w:p w14:paraId="0AC51198"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4540BDB9" w14:textId="082A1BB5" w:rsidR="008A0E55" w:rsidRPr="00EC76BE" w:rsidRDefault="001054C0"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Pēc projekta īstenošanas pabeigšanas līgumā noteiktajā t</w:t>
      </w:r>
      <w:r w:rsidR="008F3930" w:rsidRPr="00EC76BE">
        <w:rPr>
          <w:szCs w:val="24"/>
          <w:lang w:val="lv-LV"/>
        </w:rPr>
        <w:t>er</w:t>
      </w:r>
      <w:r w:rsidRPr="00EC76BE">
        <w:rPr>
          <w:szCs w:val="24"/>
          <w:lang w:val="lv-LV"/>
        </w:rPr>
        <w:t>miņā</w:t>
      </w:r>
      <w:r w:rsidR="008A0E55" w:rsidRPr="00EC76BE">
        <w:rPr>
          <w:szCs w:val="24"/>
          <w:lang w:val="lv-LV"/>
        </w:rPr>
        <w:t xml:space="preserve"> projekta īstenotājs iesniedz PAŠVALDĪBĀ noslēguma pārskatu ar pielikumiem, tai skaitā jaunatnes iniciatīvu projekta dalībnieku sarakstu ar dalībnieku kontaktinformāciju un parakstiem (kopiju) un apliecinājumu par piešķirtā finansējuma izlietojumu un uzskaiti</w:t>
      </w:r>
      <w:r w:rsidR="00945E64" w:rsidRPr="00EC76BE">
        <w:rPr>
          <w:szCs w:val="24"/>
          <w:lang w:val="lv-LV"/>
        </w:rPr>
        <w:t xml:space="preserve"> saskaņā ar Metodikas </w:t>
      </w:r>
      <w:r w:rsidR="00833586" w:rsidRPr="00EC76BE">
        <w:rPr>
          <w:szCs w:val="24"/>
          <w:lang w:val="lv-LV"/>
        </w:rPr>
        <w:t>1.</w:t>
      </w:r>
      <w:r w:rsidR="00EE30CF" w:rsidRPr="00EC76BE">
        <w:rPr>
          <w:szCs w:val="24"/>
          <w:lang w:val="lv-LV"/>
        </w:rPr>
        <w:t xml:space="preserve"> </w:t>
      </w:r>
      <w:r w:rsidR="00945E64" w:rsidRPr="00EC76BE">
        <w:rPr>
          <w:szCs w:val="24"/>
          <w:lang w:val="lv-LV"/>
        </w:rPr>
        <w:t>pielikumu</w:t>
      </w:r>
      <w:r w:rsidR="008A0E55" w:rsidRPr="00EC76BE">
        <w:rPr>
          <w:szCs w:val="24"/>
          <w:lang w:val="lv-LV"/>
        </w:rPr>
        <w:t>.</w:t>
      </w:r>
    </w:p>
    <w:p w14:paraId="5FBB4350"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FBE1024" w14:textId="68CAF160" w:rsidR="00A8695D"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 xml:space="preserve">Lēmumu par </w:t>
      </w:r>
      <w:r w:rsidR="00443178" w:rsidRPr="00EC76BE">
        <w:rPr>
          <w:szCs w:val="24"/>
          <w:lang w:val="lv-LV"/>
        </w:rPr>
        <w:t xml:space="preserve">projekta mērķa sasniegšanu un </w:t>
      </w:r>
      <w:r w:rsidRPr="00EC76BE">
        <w:rPr>
          <w:szCs w:val="24"/>
          <w:lang w:val="lv-LV"/>
        </w:rPr>
        <w:t>noslēguma pārskata apstiprināšanu pieņem PAŠVALDĪBA</w:t>
      </w:r>
      <w:r w:rsidR="00527ED1" w:rsidRPr="00EC76BE">
        <w:rPr>
          <w:szCs w:val="24"/>
          <w:lang w:val="lv-LV"/>
        </w:rPr>
        <w:t xml:space="preserve">. </w:t>
      </w:r>
      <w:r w:rsidR="00DD6E52" w:rsidRPr="00EC76BE">
        <w:rPr>
          <w:szCs w:val="24"/>
          <w:lang w:val="lv-LV"/>
        </w:rPr>
        <w:t xml:space="preserve">Projekta 8.3.4. finansējuma saņēmēja (Izglītības kvalitātes valsts dienesta) īstenošanas personālam </w:t>
      </w:r>
      <w:r w:rsidRPr="00EC76BE">
        <w:rPr>
          <w:szCs w:val="24"/>
          <w:shd w:val="clear" w:color="auto" w:fill="FFFFFF"/>
          <w:lang w:val="lv-LV"/>
        </w:rPr>
        <w:t>ir tiesības piedalīties komisijas darbā bez balsstiesībām.</w:t>
      </w:r>
    </w:p>
    <w:p w14:paraId="0CCDADB2" w14:textId="77777777" w:rsidR="008A0E55" w:rsidRPr="00EC76BE" w:rsidRDefault="008A0E55" w:rsidP="00455E9A">
      <w:pPr>
        <w:tabs>
          <w:tab w:val="left" w:pos="709"/>
          <w:tab w:val="left" w:pos="1701"/>
        </w:tabs>
        <w:autoSpaceDE w:val="0"/>
        <w:autoSpaceDN w:val="0"/>
        <w:adjustRightInd w:val="0"/>
        <w:spacing w:after="0"/>
        <w:ind w:right="-1"/>
        <w:rPr>
          <w:b/>
          <w:bCs/>
          <w:szCs w:val="24"/>
          <w:shd w:val="clear" w:color="auto" w:fill="FFFFFF"/>
        </w:rPr>
      </w:pPr>
    </w:p>
    <w:p w14:paraId="498D2B81" w14:textId="52759EB5" w:rsidR="008A0E55" w:rsidRPr="00EC76BE" w:rsidRDefault="001B1061"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PAŠVALDĪBA </w:t>
      </w:r>
      <w:r w:rsidR="008A0E55" w:rsidRPr="00EC76BE">
        <w:rPr>
          <w:szCs w:val="24"/>
          <w:lang w:val="lv-LV"/>
        </w:rPr>
        <w:t>projekta īstenotājam avansa un noslēguma maksājumu veic saskaņā ar līgumā noteikto kārtību.</w:t>
      </w:r>
    </w:p>
    <w:p w14:paraId="639009AE" w14:textId="77777777" w:rsidR="00A8695D" w:rsidRPr="00EC76BE" w:rsidRDefault="00A8695D" w:rsidP="00455E9A">
      <w:pPr>
        <w:tabs>
          <w:tab w:val="left" w:pos="709"/>
          <w:tab w:val="left" w:pos="1701"/>
        </w:tabs>
        <w:autoSpaceDE w:val="0"/>
        <w:autoSpaceDN w:val="0"/>
        <w:adjustRightInd w:val="0"/>
        <w:spacing w:after="0"/>
        <w:ind w:left="142" w:right="-1" w:firstLine="567"/>
        <w:jc w:val="both"/>
        <w:rPr>
          <w:szCs w:val="24"/>
        </w:rPr>
      </w:pPr>
    </w:p>
    <w:p w14:paraId="4994D03B" w14:textId="20CC3BE0" w:rsidR="00A8695D" w:rsidRPr="00EC76BE" w:rsidRDefault="00A8695D" w:rsidP="00853B6B">
      <w:pPr>
        <w:pStyle w:val="Sarakstarindkopa"/>
        <w:numPr>
          <w:ilvl w:val="0"/>
          <w:numId w:val="8"/>
        </w:numPr>
        <w:spacing w:after="0"/>
        <w:rPr>
          <w:szCs w:val="24"/>
          <w:lang w:val="lv-LV"/>
        </w:rPr>
      </w:pPr>
      <w:r w:rsidRPr="00EC76BE">
        <w:rPr>
          <w:szCs w:val="24"/>
          <w:lang w:val="lv-LV"/>
        </w:rPr>
        <w:lastRenderedPageBreak/>
        <w:t xml:space="preserve">Ja </w:t>
      </w:r>
      <w:r w:rsidR="005D2DDD" w:rsidRPr="00EC76BE">
        <w:rPr>
          <w:szCs w:val="24"/>
          <w:lang w:val="lv-LV"/>
        </w:rPr>
        <w:t>šī nolikuma 5</w:t>
      </w:r>
      <w:r w:rsidR="00BD318D" w:rsidRPr="00EC76BE">
        <w:rPr>
          <w:szCs w:val="24"/>
          <w:lang w:val="lv-LV"/>
        </w:rPr>
        <w:t>3</w:t>
      </w:r>
      <w:r w:rsidR="009A1CA1" w:rsidRPr="00EC76BE">
        <w:rPr>
          <w:szCs w:val="24"/>
          <w:lang w:val="lv-LV"/>
        </w:rPr>
        <w:t>.</w:t>
      </w:r>
      <w:r w:rsidR="00EE30CF" w:rsidRPr="00EC76BE">
        <w:rPr>
          <w:szCs w:val="24"/>
          <w:lang w:val="lv-LV"/>
        </w:rPr>
        <w:t xml:space="preserve"> </w:t>
      </w:r>
      <w:r w:rsidR="009A1CA1" w:rsidRPr="00EC76BE">
        <w:rPr>
          <w:szCs w:val="24"/>
          <w:lang w:val="lv-LV"/>
        </w:rPr>
        <w:t xml:space="preserve">punktā minētie </w:t>
      </w:r>
      <w:r w:rsidRPr="00EC76BE">
        <w:rPr>
          <w:szCs w:val="24"/>
          <w:lang w:val="lv-LV"/>
        </w:rPr>
        <w:t xml:space="preserve">rezultātus apliecinošie dokumenti </w:t>
      </w:r>
      <w:r w:rsidR="00C56929" w:rsidRPr="00EC76BE">
        <w:rPr>
          <w:szCs w:val="24"/>
          <w:lang w:val="lv-LV"/>
        </w:rPr>
        <w:t>PAŠVALDĪBĀ</w:t>
      </w:r>
      <w:r w:rsidRPr="00EC76BE">
        <w:rPr>
          <w:szCs w:val="24"/>
          <w:lang w:val="lv-LV"/>
        </w:rPr>
        <w:t xml:space="preserve"> netiek iesniegti vai </w:t>
      </w:r>
      <w:r w:rsidR="001B1061" w:rsidRPr="00EC76BE">
        <w:rPr>
          <w:szCs w:val="24"/>
          <w:lang w:val="lv-LV"/>
        </w:rPr>
        <w:t>PAŠVALDĪBAS</w:t>
      </w:r>
      <w:r w:rsidRPr="00EC76BE">
        <w:rPr>
          <w:szCs w:val="24"/>
          <w:lang w:val="lv-LV"/>
        </w:rPr>
        <w:t xml:space="preserve"> lēmums par iesniegto noslēguma pārskatu nav pozitīvs, projekta īstenotājs līgumā noteiktajā kārtībā atmaksā </w:t>
      </w:r>
      <w:r w:rsidR="00D56FE9" w:rsidRPr="00EC76BE">
        <w:rPr>
          <w:szCs w:val="24"/>
          <w:lang w:val="lv-LV"/>
        </w:rPr>
        <w:t>PAŠVALDĪBAI</w:t>
      </w:r>
      <w:r w:rsidRPr="00EC76BE">
        <w:rPr>
          <w:szCs w:val="24"/>
          <w:lang w:val="lv-LV"/>
        </w:rPr>
        <w:t xml:space="preserve"> saņemto avansu.</w:t>
      </w:r>
    </w:p>
    <w:p w14:paraId="281CFD7D" w14:textId="77777777" w:rsidR="00B85593" w:rsidRPr="00EC76BE" w:rsidRDefault="00B85593" w:rsidP="00455E9A">
      <w:pPr>
        <w:spacing w:after="0"/>
        <w:ind w:firstLine="709"/>
        <w:jc w:val="both"/>
        <w:rPr>
          <w:szCs w:val="24"/>
          <w:shd w:val="clear" w:color="auto" w:fill="FFFFFF"/>
        </w:rPr>
      </w:pPr>
    </w:p>
    <w:p w14:paraId="7C37F707" w14:textId="047FA432" w:rsidR="00CF7A0D" w:rsidRPr="00EC76BE" w:rsidRDefault="008A0E55" w:rsidP="00853B6B">
      <w:pPr>
        <w:pStyle w:val="Sarakstarindkopa"/>
        <w:numPr>
          <w:ilvl w:val="0"/>
          <w:numId w:val="8"/>
        </w:numPr>
        <w:spacing w:after="0"/>
        <w:rPr>
          <w:color w:val="414142"/>
          <w:szCs w:val="24"/>
          <w:shd w:val="clear" w:color="auto" w:fill="FFFFFF"/>
          <w:lang w:val="lv-LV"/>
        </w:rPr>
      </w:pPr>
      <w:r w:rsidRPr="00EC76BE">
        <w:rPr>
          <w:szCs w:val="24"/>
          <w:lang w:val="lv-LV"/>
        </w:rPr>
        <w:t>Projekta īstenotājs ar projektu saistītos dokumentus uzglabā saskaņā ar normatīvo aktu prasībām par attiecīgo dokumentu uzglabāšanas laiku, kā arī nodrošina Latvijas Republikas institūcijām pieeju minētajiem dokumentiem.</w:t>
      </w:r>
    </w:p>
    <w:p w14:paraId="11F038D8" w14:textId="77777777" w:rsidR="005B4EFF" w:rsidRPr="00EC76BE" w:rsidRDefault="005B4EFF" w:rsidP="00CF7A0D">
      <w:pPr>
        <w:spacing w:after="0"/>
        <w:ind w:firstLine="709"/>
        <w:jc w:val="both"/>
        <w:rPr>
          <w:color w:val="000000"/>
          <w:szCs w:val="24"/>
        </w:rPr>
      </w:pPr>
    </w:p>
    <w:p w14:paraId="08D22F6F" w14:textId="0272673B" w:rsidR="005159BB" w:rsidRDefault="005159BB" w:rsidP="005159BB">
      <w:pPr>
        <w:spacing w:after="0"/>
        <w:ind w:left="4320"/>
        <w:jc w:val="both"/>
        <w:rPr>
          <w:color w:val="000000"/>
          <w:szCs w:val="24"/>
        </w:rPr>
      </w:pPr>
      <w:r>
        <w:rPr>
          <w:color w:val="000000"/>
          <w:szCs w:val="24"/>
        </w:rPr>
        <w:t xml:space="preserve">Izglītības un zinātnes ministrija saskaņojusi </w:t>
      </w:r>
    </w:p>
    <w:p w14:paraId="47C17DE0" w14:textId="200C3320" w:rsidR="005B4EFF" w:rsidRPr="00EC76BE" w:rsidRDefault="005159BB" w:rsidP="005159BB">
      <w:pPr>
        <w:spacing w:after="0"/>
        <w:ind w:left="2880" w:firstLine="720"/>
        <w:jc w:val="both"/>
        <w:rPr>
          <w:color w:val="000000"/>
          <w:szCs w:val="24"/>
        </w:rPr>
      </w:pPr>
      <w:r>
        <w:rPr>
          <w:color w:val="000000"/>
          <w:szCs w:val="24"/>
        </w:rPr>
        <w:t>2019. gada 3.</w:t>
      </w:r>
      <w:r w:rsidR="00B877FE">
        <w:rPr>
          <w:color w:val="000000"/>
          <w:szCs w:val="24"/>
        </w:rPr>
        <w:t xml:space="preserve"> </w:t>
      </w:r>
      <w:r>
        <w:rPr>
          <w:color w:val="000000"/>
          <w:szCs w:val="24"/>
        </w:rPr>
        <w:t>decembra vēstulē Nr. 4-29e/19/3666</w:t>
      </w:r>
    </w:p>
    <w:p w14:paraId="7C18509C" w14:textId="603C2BFA" w:rsidR="009C475E" w:rsidRPr="00EC76BE" w:rsidRDefault="009C475E" w:rsidP="009C475E">
      <w:pPr>
        <w:spacing w:after="0"/>
        <w:ind w:right="-427"/>
        <w:jc w:val="right"/>
        <w:rPr>
          <w:b/>
          <w:sz w:val="20"/>
        </w:rPr>
      </w:pPr>
      <w:r w:rsidRPr="00EC76BE">
        <w:rPr>
          <w:noProof/>
          <w:lang w:eastAsia="lv-LV"/>
        </w:rPr>
        <w:drawing>
          <wp:anchor distT="0" distB="0" distL="114300" distR="114300" simplePos="0" relativeHeight="251663360" behindDoc="0" locked="0" layoutInCell="1" allowOverlap="1" wp14:anchorId="6832915D" wp14:editId="76FF9B69">
            <wp:simplePos x="0" y="0"/>
            <wp:positionH relativeFrom="column">
              <wp:posOffset>266700</wp:posOffset>
            </wp:positionH>
            <wp:positionV relativeFrom="paragraph">
              <wp:posOffset>0</wp:posOffset>
            </wp:positionV>
            <wp:extent cx="5505450" cy="11874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054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76BE">
        <w:rPr>
          <w:b/>
          <w:sz w:val="20"/>
        </w:rPr>
        <w:t xml:space="preserve">  2. pielikums</w:t>
      </w:r>
    </w:p>
    <w:p w14:paraId="4BD97525" w14:textId="77777777" w:rsidR="009C475E" w:rsidRPr="00EC76BE" w:rsidRDefault="009C475E" w:rsidP="009C475E">
      <w:pPr>
        <w:spacing w:after="0"/>
        <w:ind w:right="-427"/>
        <w:jc w:val="right"/>
        <w:rPr>
          <w:sz w:val="20"/>
          <w:szCs w:val="20"/>
        </w:rPr>
      </w:pPr>
      <w:r w:rsidRPr="00EC76BE">
        <w:rPr>
          <w:sz w:val="20"/>
          <w:szCs w:val="20"/>
        </w:rPr>
        <w:t>Atklāta projektu konkursa</w:t>
      </w:r>
    </w:p>
    <w:p w14:paraId="706FEBAC" w14:textId="77777777" w:rsidR="009C475E" w:rsidRPr="00EC76BE" w:rsidRDefault="009C475E" w:rsidP="009C475E">
      <w:pPr>
        <w:spacing w:after="0"/>
        <w:ind w:right="-427"/>
        <w:jc w:val="right"/>
        <w:rPr>
          <w:bCs/>
          <w:sz w:val="20"/>
          <w:szCs w:val="20"/>
        </w:rPr>
      </w:pPr>
      <w:r w:rsidRPr="00EC76BE">
        <w:rPr>
          <w:sz w:val="20"/>
          <w:szCs w:val="20"/>
        </w:rPr>
        <w:t>“</w:t>
      </w:r>
      <w:r w:rsidRPr="00EC76BE">
        <w:rPr>
          <w:bCs/>
          <w:sz w:val="20"/>
          <w:szCs w:val="20"/>
        </w:rPr>
        <w:t>Priekšlaicīgas mācību pārtraukšanas riska jauniešu iesaiste</w:t>
      </w:r>
    </w:p>
    <w:p w14:paraId="10B12085" w14:textId="77777777" w:rsidR="009C475E" w:rsidRPr="00EC76BE" w:rsidRDefault="009C475E" w:rsidP="009C475E">
      <w:pPr>
        <w:spacing w:after="0"/>
        <w:ind w:right="-427"/>
        <w:jc w:val="right"/>
        <w:rPr>
          <w:sz w:val="20"/>
          <w:szCs w:val="20"/>
        </w:rPr>
      </w:pPr>
      <w:r w:rsidRPr="00EC76BE">
        <w:rPr>
          <w:bCs/>
          <w:sz w:val="20"/>
          <w:szCs w:val="20"/>
        </w:rPr>
        <w:t>jaunatnes iniciatīvu projektos” atlases nolikumam</w:t>
      </w:r>
    </w:p>
    <w:p w14:paraId="76394BAE" w14:textId="77777777" w:rsidR="009C475E" w:rsidRPr="00EC76BE" w:rsidRDefault="009C475E" w:rsidP="009C475E">
      <w:pPr>
        <w:ind w:right="-285"/>
        <w:jc w:val="right"/>
      </w:pPr>
    </w:p>
    <w:p w14:paraId="0F19495A" w14:textId="77777777" w:rsidR="009C475E" w:rsidRPr="00EC76BE" w:rsidRDefault="009C475E" w:rsidP="009C475E">
      <w:pPr>
        <w:jc w:val="center"/>
        <w:rPr>
          <w:b/>
          <w:sz w:val="32"/>
          <w:szCs w:val="32"/>
        </w:rPr>
      </w:pPr>
      <w:r w:rsidRPr="00EC76BE">
        <w:rPr>
          <w:b/>
          <w:sz w:val="32"/>
          <w:szCs w:val="32"/>
        </w:rPr>
        <w:t>PROJEKTA IESNIEGUMA VEIDLAPA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C475E" w:rsidRPr="00EC76BE" w14:paraId="52623712" w14:textId="77777777" w:rsidTr="00ED4537">
        <w:tc>
          <w:tcPr>
            <w:tcW w:w="9648" w:type="dxa"/>
            <w:shd w:val="clear" w:color="auto" w:fill="666666"/>
          </w:tcPr>
          <w:p w14:paraId="581FADFA" w14:textId="77777777" w:rsidR="009C475E" w:rsidRPr="00EC76BE" w:rsidRDefault="009C475E" w:rsidP="00ED4537">
            <w:pPr>
              <w:ind w:left="72" w:right="-288"/>
              <w:rPr>
                <w:caps/>
                <w:color w:val="FFFFFF"/>
              </w:rPr>
            </w:pPr>
            <w:r w:rsidRPr="00EC76BE">
              <w:rPr>
                <w:b/>
                <w:caps/>
                <w:color w:val="FFFFFF"/>
              </w:rPr>
              <w:t>1. sadaļa - Projekta pamatdati</w:t>
            </w:r>
          </w:p>
        </w:tc>
      </w:tr>
    </w:tbl>
    <w:p w14:paraId="1CE792EB" w14:textId="77777777" w:rsidR="009C475E" w:rsidRPr="00EC76BE" w:rsidRDefault="009C475E" w:rsidP="009C475E"/>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9C475E" w:rsidRPr="00EC76BE" w14:paraId="12364A97" w14:textId="77777777" w:rsidTr="00ED4537">
        <w:tc>
          <w:tcPr>
            <w:tcW w:w="4361" w:type="dxa"/>
            <w:shd w:val="clear" w:color="auto" w:fill="D9D9D9"/>
          </w:tcPr>
          <w:p w14:paraId="7AFC11FE" w14:textId="77777777" w:rsidR="009C475E" w:rsidRPr="00EC76BE" w:rsidRDefault="009C475E" w:rsidP="00ED4537">
            <w:pPr>
              <w:rPr>
                <w:b/>
              </w:rPr>
            </w:pPr>
            <w:r w:rsidRPr="00EC76BE">
              <w:rPr>
                <w:b/>
              </w:rPr>
              <w:t>1.1. Projekta nosaukums</w:t>
            </w:r>
          </w:p>
        </w:tc>
        <w:tc>
          <w:tcPr>
            <w:tcW w:w="5287" w:type="dxa"/>
          </w:tcPr>
          <w:p w14:paraId="334B2832" w14:textId="77777777" w:rsidR="009C475E" w:rsidRPr="00EC76BE" w:rsidRDefault="009C475E" w:rsidP="00ED4537"/>
          <w:p w14:paraId="6551E7CB" w14:textId="77777777" w:rsidR="009C475E" w:rsidRPr="00EC76BE" w:rsidRDefault="009C475E" w:rsidP="00ED4537"/>
        </w:tc>
      </w:tr>
    </w:tbl>
    <w:p w14:paraId="47D82F4A" w14:textId="77777777" w:rsidR="009C475E" w:rsidRPr="00EC76BE" w:rsidRDefault="009C475E" w:rsidP="009C475E">
      <w:pPr>
        <w:jc w:val="both"/>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9C475E" w:rsidRPr="00EC76BE" w14:paraId="134414E5" w14:textId="77777777" w:rsidTr="00ED4537">
        <w:tc>
          <w:tcPr>
            <w:tcW w:w="9648" w:type="dxa"/>
            <w:gridSpan w:val="2"/>
            <w:shd w:val="clear" w:color="auto" w:fill="D9D9D9"/>
          </w:tcPr>
          <w:p w14:paraId="4B9AF8B5" w14:textId="77777777" w:rsidR="009C475E" w:rsidRPr="00EC76BE" w:rsidRDefault="009C475E" w:rsidP="00ED4537">
            <w:pPr>
              <w:rPr>
                <w:b/>
              </w:rPr>
            </w:pPr>
            <w:r w:rsidRPr="00EC76BE">
              <w:rPr>
                <w:b/>
              </w:rPr>
              <w:t>1.2. Projekta iesniedzējs</w:t>
            </w:r>
          </w:p>
        </w:tc>
      </w:tr>
      <w:tr w:rsidR="009C475E" w:rsidRPr="00EC76BE" w14:paraId="15A61C7E" w14:textId="77777777" w:rsidTr="00ED4537">
        <w:tc>
          <w:tcPr>
            <w:tcW w:w="4361" w:type="dxa"/>
          </w:tcPr>
          <w:p w14:paraId="35E24034" w14:textId="77777777" w:rsidR="009C475E" w:rsidRPr="00EC76BE" w:rsidRDefault="009C475E" w:rsidP="00ED4537">
            <w:pPr>
              <w:ind w:right="72"/>
              <w:rPr>
                <w:sz w:val="22"/>
              </w:rPr>
            </w:pPr>
            <w:r w:rsidRPr="00EC76BE">
              <w:rPr>
                <w:sz w:val="22"/>
              </w:rPr>
              <w:t>Juridiskās personas pilns nosaukums</w:t>
            </w:r>
          </w:p>
        </w:tc>
        <w:tc>
          <w:tcPr>
            <w:tcW w:w="5287" w:type="dxa"/>
          </w:tcPr>
          <w:p w14:paraId="43C5C868" w14:textId="77777777" w:rsidR="009C475E" w:rsidRPr="00EC76BE" w:rsidRDefault="009C475E" w:rsidP="00ED4537">
            <w:pPr>
              <w:rPr>
                <w:sz w:val="22"/>
              </w:rPr>
            </w:pPr>
          </w:p>
        </w:tc>
      </w:tr>
      <w:tr w:rsidR="009C475E" w:rsidRPr="00EC76BE" w14:paraId="474D46E3" w14:textId="77777777" w:rsidTr="00ED4537">
        <w:tc>
          <w:tcPr>
            <w:tcW w:w="4361" w:type="dxa"/>
          </w:tcPr>
          <w:p w14:paraId="209FD808" w14:textId="77777777" w:rsidR="009C475E" w:rsidRPr="00EC76BE" w:rsidRDefault="009C475E" w:rsidP="00ED4537">
            <w:pPr>
              <w:ind w:right="72"/>
              <w:rPr>
                <w:sz w:val="22"/>
              </w:rPr>
            </w:pPr>
            <w:r w:rsidRPr="00EC76BE">
              <w:rPr>
                <w:sz w:val="22"/>
              </w:rPr>
              <w:t>Reģistrācijas Nr.</w:t>
            </w:r>
          </w:p>
        </w:tc>
        <w:tc>
          <w:tcPr>
            <w:tcW w:w="5287" w:type="dxa"/>
          </w:tcPr>
          <w:p w14:paraId="2F2F5E9C" w14:textId="77777777" w:rsidR="009C475E" w:rsidRPr="00EC76BE" w:rsidRDefault="009C475E" w:rsidP="00ED4537">
            <w:pPr>
              <w:rPr>
                <w:sz w:val="22"/>
              </w:rPr>
            </w:pPr>
          </w:p>
        </w:tc>
      </w:tr>
      <w:tr w:rsidR="009C475E" w:rsidRPr="00EC76BE" w14:paraId="761C50E2" w14:textId="77777777" w:rsidTr="00ED4537">
        <w:trPr>
          <w:trHeight w:val="302"/>
        </w:trPr>
        <w:tc>
          <w:tcPr>
            <w:tcW w:w="4361" w:type="dxa"/>
          </w:tcPr>
          <w:p w14:paraId="7AA53F7D" w14:textId="77777777" w:rsidR="009C475E" w:rsidRPr="00EC76BE" w:rsidRDefault="009C475E" w:rsidP="00ED4537">
            <w:pPr>
              <w:rPr>
                <w:sz w:val="22"/>
              </w:rPr>
            </w:pPr>
            <w:r w:rsidRPr="00EC76BE">
              <w:rPr>
                <w:sz w:val="22"/>
              </w:rPr>
              <w:t>Juridiskā adrese</w:t>
            </w:r>
          </w:p>
        </w:tc>
        <w:tc>
          <w:tcPr>
            <w:tcW w:w="5287" w:type="dxa"/>
          </w:tcPr>
          <w:p w14:paraId="30819420" w14:textId="77777777" w:rsidR="009C475E" w:rsidRPr="00EC76BE" w:rsidRDefault="009C475E" w:rsidP="00ED4537">
            <w:pPr>
              <w:rPr>
                <w:sz w:val="22"/>
              </w:rPr>
            </w:pPr>
          </w:p>
        </w:tc>
      </w:tr>
      <w:tr w:rsidR="009C475E" w:rsidRPr="00EC76BE" w14:paraId="1E744029" w14:textId="77777777" w:rsidTr="00ED4537">
        <w:tc>
          <w:tcPr>
            <w:tcW w:w="4361" w:type="dxa"/>
          </w:tcPr>
          <w:p w14:paraId="3757F652" w14:textId="77777777" w:rsidR="009C475E" w:rsidRPr="00EC76BE" w:rsidRDefault="009C475E" w:rsidP="00ED4537">
            <w:pPr>
              <w:rPr>
                <w:sz w:val="22"/>
              </w:rPr>
            </w:pPr>
            <w:r w:rsidRPr="00EC76BE">
              <w:rPr>
                <w:sz w:val="22"/>
              </w:rPr>
              <w:t>Tālrunis</w:t>
            </w:r>
          </w:p>
        </w:tc>
        <w:tc>
          <w:tcPr>
            <w:tcW w:w="5287" w:type="dxa"/>
          </w:tcPr>
          <w:p w14:paraId="44918A52" w14:textId="77777777" w:rsidR="009C475E" w:rsidRPr="00EC76BE" w:rsidRDefault="009C475E" w:rsidP="00ED4537">
            <w:pPr>
              <w:rPr>
                <w:sz w:val="22"/>
              </w:rPr>
            </w:pPr>
          </w:p>
        </w:tc>
      </w:tr>
      <w:tr w:rsidR="009C475E" w:rsidRPr="00EC76BE" w14:paraId="43C880F1" w14:textId="77777777" w:rsidTr="00ED4537">
        <w:tc>
          <w:tcPr>
            <w:tcW w:w="4361" w:type="dxa"/>
          </w:tcPr>
          <w:p w14:paraId="6CCE2C99" w14:textId="77777777" w:rsidR="009C475E" w:rsidRPr="00EC76BE" w:rsidRDefault="009C475E" w:rsidP="00ED4537">
            <w:pPr>
              <w:rPr>
                <w:sz w:val="22"/>
              </w:rPr>
            </w:pPr>
            <w:r w:rsidRPr="00EC76BE">
              <w:rPr>
                <w:sz w:val="22"/>
              </w:rPr>
              <w:t>E-pasta adrese</w:t>
            </w:r>
          </w:p>
        </w:tc>
        <w:tc>
          <w:tcPr>
            <w:tcW w:w="5287" w:type="dxa"/>
          </w:tcPr>
          <w:p w14:paraId="3C91E344" w14:textId="77777777" w:rsidR="009C475E" w:rsidRPr="00EC76BE" w:rsidRDefault="009C475E" w:rsidP="00ED4537">
            <w:pPr>
              <w:rPr>
                <w:sz w:val="22"/>
              </w:rPr>
            </w:pPr>
          </w:p>
        </w:tc>
      </w:tr>
      <w:tr w:rsidR="009C475E" w:rsidRPr="00EC76BE" w14:paraId="7D7AD9C4" w14:textId="77777777" w:rsidTr="00ED4537">
        <w:tc>
          <w:tcPr>
            <w:tcW w:w="4361" w:type="dxa"/>
          </w:tcPr>
          <w:p w14:paraId="7E078433" w14:textId="77777777" w:rsidR="009C475E" w:rsidRPr="00EC76BE" w:rsidRDefault="009C475E" w:rsidP="00ED4537">
            <w:pPr>
              <w:rPr>
                <w:sz w:val="22"/>
              </w:rPr>
            </w:pPr>
            <w:r w:rsidRPr="00EC76BE">
              <w:rPr>
                <w:sz w:val="22"/>
              </w:rPr>
              <w:t>Tīmekļa vietnes adrese</w:t>
            </w:r>
          </w:p>
        </w:tc>
        <w:tc>
          <w:tcPr>
            <w:tcW w:w="5287" w:type="dxa"/>
          </w:tcPr>
          <w:p w14:paraId="016792E4" w14:textId="77777777" w:rsidR="009C475E" w:rsidRPr="00EC76BE" w:rsidRDefault="009C475E" w:rsidP="00ED4537">
            <w:pPr>
              <w:rPr>
                <w:sz w:val="22"/>
              </w:rPr>
            </w:pPr>
          </w:p>
        </w:tc>
      </w:tr>
      <w:tr w:rsidR="009C475E" w:rsidRPr="00EC76BE" w14:paraId="714099F1" w14:textId="77777777" w:rsidTr="00ED4537">
        <w:tc>
          <w:tcPr>
            <w:tcW w:w="4361" w:type="dxa"/>
            <w:vAlign w:val="center"/>
          </w:tcPr>
          <w:p w14:paraId="6D012319" w14:textId="77777777" w:rsidR="009C475E" w:rsidRPr="00EC76BE" w:rsidRDefault="009C475E" w:rsidP="00ED4537">
            <w:pPr>
              <w:rPr>
                <w:sz w:val="22"/>
              </w:rPr>
            </w:pPr>
            <w:r w:rsidRPr="00EC76BE">
              <w:rPr>
                <w:sz w:val="22"/>
              </w:rPr>
              <w:t>Bankas rekvizīti</w:t>
            </w:r>
          </w:p>
        </w:tc>
        <w:tc>
          <w:tcPr>
            <w:tcW w:w="5287" w:type="dxa"/>
          </w:tcPr>
          <w:p w14:paraId="5FAC54DD" w14:textId="77777777" w:rsidR="009C475E" w:rsidRPr="00EC76BE" w:rsidRDefault="009C475E" w:rsidP="00ED4537">
            <w:pPr>
              <w:rPr>
                <w:sz w:val="22"/>
              </w:rPr>
            </w:pPr>
          </w:p>
        </w:tc>
      </w:tr>
      <w:tr w:rsidR="009C475E" w:rsidRPr="00EC76BE" w14:paraId="5C6D58ED" w14:textId="77777777" w:rsidTr="00ED4537">
        <w:tc>
          <w:tcPr>
            <w:tcW w:w="4361" w:type="dxa"/>
          </w:tcPr>
          <w:p w14:paraId="565EB5D3" w14:textId="77777777" w:rsidR="009C475E" w:rsidRPr="00EC76BE" w:rsidRDefault="009C475E" w:rsidP="00ED4537">
            <w:pPr>
              <w:rPr>
                <w:sz w:val="22"/>
              </w:rPr>
            </w:pPr>
            <w:r w:rsidRPr="00EC76BE">
              <w:rPr>
                <w:sz w:val="22"/>
              </w:rPr>
              <w:t>Vadītāja vārds, uzvārds</w:t>
            </w:r>
          </w:p>
        </w:tc>
        <w:tc>
          <w:tcPr>
            <w:tcW w:w="5287" w:type="dxa"/>
          </w:tcPr>
          <w:p w14:paraId="0A72427D" w14:textId="77777777" w:rsidR="009C475E" w:rsidRPr="00EC76BE" w:rsidRDefault="009C475E" w:rsidP="00ED4537">
            <w:pPr>
              <w:rPr>
                <w:sz w:val="22"/>
              </w:rPr>
            </w:pPr>
          </w:p>
        </w:tc>
      </w:tr>
      <w:tr w:rsidR="009C475E" w:rsidRPr="00EC76BE" w14:paraId="76DBE4D7" w14:textId="77777777" w:rsidTr="00ED4537">
        <w:tc>
          <w:tcPr>
            <w:tcW w:w="4361" w:type="dxa"/>
          </w:tcPr>
          <w:p w14:paraId="69F959AE" w14:textId="77777777" w:rsidR="009C475E" w:rsidRPr="00EC76BE" w:rsidRDefault="009C475E" w:rsidP="00ED4537">
            <w:pPr>
              <w:rPr>
                <w:sz w:val="22"/>
              </w:rPr>
            </w:pPr>
            <w:r w:rsidRPr="00EC76BE">
              <w:rPr>
                <w:sz w:val="22"/>
              </w:rPr>
              <w:lastRenderedPageBreak/>
              <w:t>Amata nosaukums</w:t>
            </w:r>
          </w:p>
        </w:tc>
        <w:tc>
          <w:tcPr>
            <w:tcW w:w="5287" w:type="dxa"/>
          </w:tcPr>
          <w:p w14:paraId="1DF26365" w14:textId="77777777" w:rsidR="009C475E" w:rsidRPr="00EC76BE" w:rsidRDefault="009C475E" w:rsidP="00ED4537">
            <w:pPr>
              <w:rPr>
                <w:sz w:val="22"/>
              </w:rPr>
            </w:pPr>
          </w:p>
        </w:tc>
      </w:tr>
      <w:tr w:rsidR="009C475E" w:rsidRPr="00EC76BE" w14:paraId="77E1183B" w14:textId="77777777" w:rsidTr="00ED4537">
        <w:tc>
          <w:tcPr>
            <w:tcW w:w="9648" w:type="dxa"/>
            <w:gridSpan w:val="2"/>
            <w:shd w:val="clear" w:color="auto" w:fill="D9D9D9"/>
          </w:tcPr>
          <w:p w14:paraId="6CE7136C" w14:textId="77777777" w:rsidR="009C475E" w:rsidRPr="00EC76BE" w:rsidRDefault="009C475E" w:rsidP="00ED4537">
            <w:pPr>
              <w:rPr>
                <w:b/>
              </w:rPr>
            </w:pPr>
            <w:r w:rsidRPr="00EC76BE">
              <w:rPr>
                <w:b/>
              </w:rPr>
              <w:t>1.3. Projekta vadītājs (kontaktpersona)</w:t>
            </w:r>
          </w:p>
        </w:tc>
      </w:tr>
      <w:tr w:rsidR="009C475E" w:rsidRPr="00EC76BE" w14:paraId="02DAFA6B" w14:textId="77777777" w:rsidTr="00ED4537">
        <w:tc>
          <w:tcPr>
            <w:tcW w:w="4361" w:type="dxa"/>
          </w:tcPr>
          <w:p w14:paraId="116B9555" w14:textId="77777777" w:rsidR="009C475E" w:rsidRPr="00EC76BE" w:rsidRDefault="009C475E" w:rsidP="00ED4537">
            <w:pPr>
              <w:rPr>
                <w:sz w:val="22"/>
              </w:rPr>
            </w:pPr>
            <w:r w:rsidRPr="00EC76BE">
              <w:rPr>
                <w:sz w:val="22"/>
              </w:rPr>
              <w:t>Vārds, uzvārds</w:t>
            </w:r>
          </w:p>
        </w:tc>
        <w:tc>
          <w:tcPr>
            <w:tcW w:w="5287" w:type="dxa"/>
          </w:tcPr>
          <w:p w14:paraId="674CA821" w14:textId="77777777" w:rsidR="009C475E" w:rsidRPr="00EC76BE" w:rsidRDefault="009C475E" w:rsidP="00ED4537">
            <w:pPr>
              <w:rPr>
                <w:sz w:val="22"/>
              </w:rPr>
            </w:pPr>
          </w:p>
        </w:tc>
      </w:tr>
      <w:tr w:rsidR="009C475E" w:rsidRPr="00EC76BE" w14:paraId="04326E2C" w14:textId="77777777" w:rsidTr="00ED4537">
        <w:tc>
          <w:tcPr>
            <w:tcW w:w="4361" w:type="dxa"/>
          </w:tcPr>
          <w:p w14:paraId="25C59B16" w14:textId="77777777" w:rsidR="009C475E" w:rsidRPr="00EC76BE" w:rsidRDefault="009C475E" w:rsidP="00ED4537">
            <w:pPr>
              <w:rPr>
                <w:sz w:val="22"/>
              </w:rPr>
            </w:pPr>
            <w:r w:rsidRPr="00EC76BE">
              <w:rPr>
                <w:sz w:val="22"/>
              </w:rPr>
              <w:t>Amata nosaukums</w:t>
            </w:r>
          </w:p>
        </w:tc>
        <w:tc>
          <w:tcPr>
            <w:tcW w:w="5287" w:type="dxa"/>
          </w:tcPr>
          <w:p w14:paraId="28DB6806" w14:textId="77777777" w:rsidR="009C475E" w:rsidRPr="00EC76BE" w:rsidRDefault="009C475E" w:rsidP="00ED4537">
            <w:pPr>
              <w:rPr>
                <w:sz w:val="22"/>
              </w:rPr>
            </w:pPr>
          </w:p>
        </w:tc>
      </w:tr>
      <w:tr w:rsidR="009C475E" w:rsidRPr="00EC76BE" w14:paraId="4BB4B5BE" w14:textId="77777777" w:rsidTr="00ED4537">
        <w:tc>
          <w:tcPr>
            <w:tcW w:w="4361" w:type="dxa"/>
          </w:tcPr>
          <w:p w14:paraId="1DB9461C" w14:textId="77777777" w:rsidR="009C475E" w:rsidRPr="00EC76BE" w:rsidRDefault="009C475E" w:rsidP="00ED4537">
            <w:pPr>
              <w:rPr>
                <w:sz w:val="22"/>
              </w:rPr>
            </w:pPr>
            <w:r w:rsidRPr="00EC76BE">
              <w:rPr>
                <w:sz w:val="22"/>
              </w:rPr>
              <w:t>Tālrunis/mob. tālr.</w:t>
            </w:r>
          </w:p>
        </w:tc>
        <w:tc>
          <w:tcPr>
            <w:tcW w:w="5287" w:type="dxa"/>
          </w:tcPr>
          <w:p w14:paraId="67C35585" w14:textId="77777777" w:rsidR="009C475E" w:rsidRPr="00EC76BE" w:rsidRDefault="009C475E" w:rsidP="00ED4537">
            <w:pPr>
              <w:rPr>
                <w:sz w:val="22"/>
              </w:rPr>
            </w:pPr>
          </w:p>
        </w:tc>
      </w:tr>
      <w:tr w:rsidR="009C475E" w:rsidRPr="00EC76BE" w14:paraId="6AE86B85" w14:textId="77777777" w:rsidTr="00ED4537">
        <w:tc>
          <w:tcPr>
            <w:tcW w:w="4361" w:type="dxa"/>
          </w:tcPr>
          <w:p w14:paraId="6EAD1F79" w14:textId="77777777" w:rsidR="009C475E" w:rsidRPr="00EC76BE" w:rsidRDefault="009C475E" w:rsidP="00ED4537">
            <w:pPr>
              <w:rPr>
                <w:sz w:val="22"/>
              </w:rPr>
            </w:pPr>
            <w:r w:rsidRPr="00EC76BE">
              <w:rPr>
                <w:sz w:val="22"/>
              </w:rPr>
              <w:t>E-pasta adrese</w:t>
            </w:r>
          </w:p>
        </w:tc>
        <w:tc>
          <w:tcPr>
            <w:tcW w:w="5287" w:type="dxa"/>
          </w:tcPr>
          <w:p w14:paraId="029D62EA" w14:textId="77777777" w:rsidR="009C475E" w:rsidRPr="00EC76BE" w:rsidRDefault="009C475E" w:rsidP="00ED4537">
            <w:pPr>
              <w:rPr>
                <w:sz w:val="22"/>
              </w:rPr>
            </w:pPr>
          </w:p>
        </w:tc>
      </w:tr>
      <w:tr w:rsidR="009C475E" w:rsidRPr="00EC76BE" w14:paraId="3268584A" w14:textId="77777777" w:rsidTr="00ED4537">
        <w:tc>
          <w:tcPr>
            <w:tcW w:w="9648" w:type="dxa"/>
            <w:gridSpan w:val="2"/>
            <w:shd w:val="clear" w:color="auto" w:fill="D9D9D9"/>
          </w:tcPr>
          <w:p w14:paraId="7171B637" w14:textId="77777777" w:rsidR="009C475E" w:rsidRPr="00EC76BE" w:rsidRDefault="009C475E" w:rsidP="00ED4537">
            <w:pPr>
              <w:rPr>
                <w:b/>
              </w:rPr>
            </w:pPr>
            <w:r w:rsidRPr="00EC76BE">
              <w:rPr>
                <w:b/>
              </w:rPr>
              <w:t>1.4. Kontaktpersona par finanšu jautājumiem</w:t>
            </w:r>
          </w:p>
        </w:tc>
      </w:tr>
      <w:tr w:rsidR="009C475E" w:rsidRPr="00EC76BE" w14:paraId="4BBEDFDD" w14:textId="77777777" w:rsidTr="00ED4537">
        <w:tc>
          <w:tcPr>
            <w:tcW w:w="4361" w:type="dxa"/>
          </w:tcPr>
          <w:p w14:paraId="680FCF8B" w14:textId="77777777" w:rsidR="009C475E" w:rsidRPr="00EC76BE" w:rsidRDefault="009C475E" w:rsidP="00ED4537">
            <w:pPr>
              <w:rPr>
                <w:sz w:val="22"/>
              </w:rPr>
            </w:pPr>
            <w:r w:rsidRPr="00EC76BE">
              <w:rPr>
                <w:sz w:val="22"/>
              </w:rPr>
              <w:t>Vārds, uzvārds</w:t>
            </w:r>
          </w:p>
        </w:tc>
        <w:tc>
          <w:tcPr>
            <w:tcW w:w="5287" w:type="dxa"/>
          </w:tcPr>
          <w:p w14:paraId="4199FE55" w14:textId="77777777" w:rsidR="009C475E" w:rsidRPr="00EC76BE" w:rsidRDefault="009C475E" w:rsidP="00ED4537">
            <w:pPr>
              <w:rPr>
                <w:sz w:val="22"/>
              </w:rPr>
            </w:pPr>
          </w:p>
        </w:tc>
      </w:tr>
      <w:tr w:rsidR="009C475E" w:rsidRPr="00EC76BE" w14:paraId="038473CA" w14:textId="77777777" w:rsidTr="00ED4537">
        <w:tc>
          <w:tcPr>
            <w:tcW w:w="4361" w:type="dxa"/>
          </w:tcPr>
          <w:p w14:paraId="749F0B15" w14:textId="77777777" w:rsidR="009C475E" w:rsidRPr="00EC76BE" w:rsidRDefault="009C475E" w:rsidP="00ED4537">
            <w:pPr>
              <w:rPr>
                <w:sz w:val="22"/>
              </w:rPr>
            </w:pPr>
            <w:r w:rsidRPr="00EC76BE">
              <w:rPr>
                <w:sz w:val="22"/>
              </w:rPr>
              <w:t>Amata nosaukums</w:t>
            </w:r>
          </w:p>
        </w:tc>
        <w:tc>
          <w:tcPr>
            <w:tcW w:w="5287" w:type="dxa"/>
          </w:tcPr>
          <w:p w14:paraId="147910C1" w14:textId="77777777" w:rsidR="009C475E" w:rsidRPr="00EC76BE" w:rsidRDefault="009C475E" w:rsidP="00ED4537">
            <w:pPr>
              <w:rPr>
                <w:sz w:val="22"/>
              </w:rPr>
            </w:pPr>
          </w:p>
        </w:tc>
      </w:tr>
      <w:tr w:rsidR="009C475E" w:rsidRPr="00EC76BE" w14:paraId="2517ECE8" w14:textId="77777777" w:rsidTr="00ED4537">
        <w:tc>
          <w:tcPr>
            <w:tcW w:w="4361" w:type="dxa"/>
          </w:tcPr>
          <w:p w14:paraId="0B5ABE4A" w14:textId="77777777" w:rsidR="009C475E" w:rsidRPr="00EC76BE" w:rsidRDefault="009C475E" w:rsidP="00ED4537">
            <w:pPr>
              <w:rPr>
                <w:sz w:val="22"/>
              </w:rPr>
            </w:pPr>
            <w:r w:rsidRPr="00EC76BE">
              <w:rPr>
                <w:sz w:val="22"/>
              </w:rPr>
              <w:t>Tālrunis/mob. tālr.</w:t>
            </w:r>
          </w:p>
        </w:tc>
        <w:tc>
          <w:tcPr>
            <w:tcW w:w="5287" w:type="dxa"/>
          </w:tcPr>
          <w:p w14:paraId="3342CF50" w14:textId="77777777" w:rsidR="009C475E" w:rsidRPr="00EC76BE" w:rsidRDefault="009C475E" w:rsidP="00ED4537">
            <w:pPr>
              <w:rPr>
                <w:sz w:val="22"/>
              </w:rPr>
            </w:pPr>
          </w:p>
        </w:tc>
      </w:tr>
      <w:tr w:rsidR="009C475E" w:rsidRPr="00EC76BE" w14:paraId="5869A6A4" w14:textId="77777777" w:rsidTr="00ED4537">
        <w:tc>
          <w:tcPr>
            <w:tcW w:w="4361" w:type="dxa"/>
          </w:tcPr>
          <w:p w14:paraId="21E846A4" w14:textId="77777777" w:rsidR="009C475E" w:rsidRPr="00EC76BE" w:rsidRDefault="009C475E" w:rsidP="00ED4537">
            <w:pPr>
              <w:rPr>
                <w:sz w:val="22"/>
              </w:rPr>
            </w:pPr>
            <w:r w:rsidRPr="00EC76BE">
              <w:rPr>
                <w:sz w:val="22"/>
              </w:rPr>
              <w:t>E-pasta adrese</w:t>
            </w:r>
          </w:p>
        </w:tc>
        <w:tc>
          <w:tcPr>
            <w:tcW w:w="5287" w:type="dxa"/>
          </w:tcPr>
          <w:p w14:paraId="66EACA8E" w14:textId="77777777" w:rsidR="009C475E" w:rsidRPr="00EC76BE" w:rsidRDefault="009C475E" w:rsidP="00ED4537">
            <w:pPr>
              <w:rPr>
                <w:sz w:val="22"/>
              </w:rPr>
            </w:pPr>
          </w:p>
        </w:tc>
      </w:tr>
    </w:tbl>
    <w:p w14:paraId="682AC17C"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16"/>
      </w:tblGrid>
      <w:tr w:rsidR="009C475E" w:rsidRPr="00EC76BE" w14:paraId="20638305" w14:textId="77777777" w:rsidTr="00ED4537">
        <w:tc>
          <w:tcPr>
            <w:tcW w:w="4390" w:type="dxa"/>
            <w:shd w:val="clear" w:color="auto" w:fill="D9D9D9"/>
          </w:tcPr>
          <w:p w14:paraId="4B4D9F11" w14:textId="77777777" w:rsidR="009C475E" w:rsidRPr="00EC76BE" w:rsidRDefault="009C475E" w:rsidP="00ED4537">
            <w:pPr>
              <w:ind w:right="-108"/>
              <w:jc w:val="both"/>
              <w:rPr>
                <w:b/>
              </w:rPr>
            </w:pPr>
            <w:r w:rsidRPr="00EC76BE">
              <w:rPr>
                <w:b/>
              </w:rPr>
              <w:t xml:space="preserve">1.5. Projekta īstenošanas laiks un termiņš </w:t>
            </w:r>
          </w:p>
        </w:tc>
        <w:tc>
          <w:tcPr>
            <w:tcW w:w="5216" w:type="dxa"/>
          </w:tcPr>
          <w:p w14:paraId="7BDC3407" w14:textId="77777777" w:rsidR="009C475E" w:rsidRPr="00EC76BE" w:rsidRDefault="009C475E" w:rsidP="00ED4537">
            <w:pPr>
              <w:rPr>
                <w:sz w:val="22"/>
              </w:rPr>
            </w:pPr>
          </w:p>
          <w:p w14:paraId="49C4DD1D" w14:textId="65A7A62C" w:rsidR="009C475E" w:rsidRPr="00EC76BE" w:rsidRDefault="009C475E" w:rsidP="00ED4537">
            <w:pPr>
              <w:rPr>
                <w:sz w:val="22"/>
              </w:rPr>
            </w:pPr>
            <w:r w:rsidRPr="00EC76BE">
              <w:rPr>
                <w:sz w:val="22"/>
              </w:rPr>
              <w:t>___ mēneši, __.___.20</w:t>
            </w:r>
            <w:r w:rsidR="00DB4115">
              <w:rPr>
                <w:sz w:val="22"/>
              </w:rPr>
              <w:t>2</w:t>
            </w:r>
            <w:r w:rsidRPr="00EC76BE">
              <w:rPr>
                <w:sz w:val="22"/>
              </w:rPr>
              <w:t>_. - __.___.20</w:t>
            </w:r>
            <w:r w:rsidR="00DB4115">
              <w:rPr>
                <w:sz w:val="22"/>
              </w:rPr>
              <w:t>2</w:t>
            </w:r>
            <w:r w:rsidRPr="00EC76BE">
              <w:rPr>
                <w:sz w:val="22"/>
              </w:rPr>
              <w:t>_.</w:t>
            </w:r>
          </w:p>
        </w:tc>
      </w:tr>
      <w:tr w:rsidR="009C475E" w:rsidRPr="00EC76BE" w14:paraId="31099929" w14:textId="77777777" w:rsidTr="00ED4537">
        <w:tc>
          <w:tcPr>
            <w:tcW w:w="4390" w:type="dxa"/>
            <w:shd w:val="clear" w:color="auto" w:fill="D9D9D9"/>
          </w:tcPr>
          <w:p w14:paraId="24A6165C" w14:textId="77777777" w:rsidR="009C475E" w:rsidRPr="00EC76BE" w:rsidRDefault="009C475E" w:rsidP="00ED4537">
            <w:pPr>
              <w:jc w:val="both"/>
              <w:rPr>
                <w:b/>
              </w:rPr>
            </w:pPr>
            <w:r w:rsidRPr="00EC76BE">
              <w:rPr>
                <w:b/>
              </w:rPr>
              <w:t>1.6. Projekta īstenošanas vieta(-s)</w:t>
            </w:r>
          </w:p>
        </w:tc>
        <w:tc>
          <w:tcPr>
            <w:tcW w:w="5216" w:type="dxa"/>
          </w:tcPr>
          <w:p w14:paraId="12B47C19" w14:textId="77777777" w:rsidR="009C475E" w:rsidRPr="00EC76BE" w:rsidRDefault="009C475E" w:rsidP="00ED4537">
            <w:pPr>
              <w:rPr>
                <w:sz w:val="22"/>
              </w:rPr>
            </w:pPr>
          </w:p>
        </w:tc>
      </w:tr>
    </w:tbl>
    <w:p w14:paraId="584577B6"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2D6AD284" w14:textId="77777777" w:rsidTr="00ED4537">
        <w:trPr>
          <w:trHeight w:val="707"/>
        </w:trPr>
        <w:tc>
          <w:tcPr>
            <w:tcW w:w="9606" w:type="dxa"/>
            <w:shd w:val="clear" w:color="auto" w:fill="D9D9D9"/>
          </w:tcPr>
          <w:p w14:paraId="7C0E5555" w14:textId="77777777" w:rsidR="009C475E" w:rsidRPr="00EC76BE" w:rsidRDefault="009C475E" w:rsidP="00ED4537">
            <w:pPr>
              <w:jc w:val="both"/>
              <w:rPr>
                <w:b/>
              </w:rPr>
            </w:pPr>
            <w:r w:rsidRPr="00EC76BE">
              <w:rPr>
                <w:b/>
              </w:rPr>
              <w:t>1.7. Projekta kopsavilkums</w:t>
            </w:r>
          </w:p>
          <w:p w14:paraId="4CECA460" w14:textId="77777777" w:rsidR="009C475E" w:rsidRPr="00EC76BE" w:rsidRDefault="009C475E" w:rsidP="00ED4537">
            <w:pPr>
              <w:spacing w:after="0" w:line="240" w:lineRule="auto"/>
              <w:jc w:val="both"/>
              <w:rPr>
                <w:i/>
                <w:sz w:val="20"/>
                <w:szCs w:val="20"/>
              </w:rPr>
            </w:pPr>
            <w:r w:rsidRPr="00EC76BE">
              <w:rPr>
                <w:i/>
                <w:sz w:val="20"/>
                <w:szCs w:val="20"/>
              </w:rPr>
              <w:t>Lūdzu, norādiet projekta mērķi, galvenās aktivitātes, mērķa grupu un pārējos dalībniekus, t.sk. kādiem priekšlaicīgas mācību pamešanas riskiem pakļautos izglītojamos plānots iesaistīt, rezultātus. Šī informācija var tikt izmantota publicēšanai.</w:t>
            </w:r>
          </w:p>
        </w:tc>
      </w:tr>
      <w:tr w:rsidR="009C475E" w:rsidRPr="00EC76BE" w14:paraId="65C721F0" w14:textId="77777777" w:rsidTr="00ED4537">
        <w:trPr>
          <w:trHeight w:val="849"/>
        </w:trPr>
        <w:tc>
          <w:tcPr>
            <w:tcW w:w="9606" w:type="dxa"/>
          </w:tcPr>
          <w:p w14:paraId="761ACB0C" w14:textId="77777777" w:rsidR="009C475E" w:rsidRPr="00EC76BE" w:rsidRDefault="009C475E" w:rsidP="00ED4537">
            <w:pPr>
              <w:rPr>
                <w:sz w:val="22"/>
              </w:rPr>
            </w:pPr>
          </w:p>
          <w:p w14:paraId="7CEC74EE" w14:textId="77777777" w:rsidR="009C475E" w:rsidRPr="00EC76BE" w:rsidRDefault="009C475E" w:rsidP="00ED4537">
            <w:pPr>
              <w:rPr>
                <w:sz w:val="22"/>
              </w:rPr>
            </w:pPr>
          </w:p>
          <w:p w14:paraId="164ECC1E" w14:textId="77777777" w:rsidR="009C475E" w:rsidRPr="00EC76BE" w:rsidRDefault="009C475E" w:rsidP="00ED4537">
            <w:pPr>
              <w:rPr>
                <w:sz w:val="22"/>
              </w:rPr>
            </w:pPr>
          </w:p>
          <w:p w14:paraId="67F965E6" w14:textId="77777777" w:rsidR="009C475E" w:rsidRPr="00EC76BE" w:rsidRDefault="009C475E" w:rsidP="00ED4537">
            <w:pPr>
              <w:rPr>
                <w:sz w:val="22"/>
              </w:rPr>
            </w:pPr>
          </w:p>
        </w:tc>
      </w:tr>
    </w:tbl>
    <w:p w14:paraId="236DD7EB" w14:textId="77777777" w:rsidR="009C475E" w:rsidRPr="00EC76BE" w:rsidRDefault="009C475E" w:rsidP="009C475E">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27661481" w14:textId="77777777" w:rsidTr="00ED4537">
        <w:trPr>
          <w:trHeight w:val="586"/>
        </w:trPr>
        <w:tc>
          <w:tcPr>
            <w:tcW w:w="9606" w:type="dxa"/>
            <w:shd w:val="clear" w:color="auto" w:fill="D9D9D9"/>
          </w:tcPr>
          <w:p w14:paraId="48012325" w14:textId="77777777" w:rsidR="009C475E" w:rsidRPr="00EC76BE" w:rsidRDefault="009C475E" w:rsidP="00ED4537">
            <w:pPr>
              <w:jc w:val="both"/>
              <w:rPr>
                <w:b/>
              </w:rPr>
            </w:pPr>
            <w:r w:rsidRPr="00EC76BE">
              <w:rPr>
                <w:b/>
              </w:rPr>
              <w:t>1.8. Īss projekta iesniedzēja apraksts</w:t>
            </w:r>
          </w:p>
          <w:p w14:paraId="6EAE14EF" w14:textId="77777777" w:rsidR="009C475E" w:rsidRPr="00EC76BE" w:rsidRDefault="009C475E" w:rsidP="00ED4537">
            <w:pPr>
              <w:spacing w:after="0" w:line="240" w:lineRule="auto"/>
              <w:jc w:val="both"/>
              <w:rPr>
                <w:b/>
                <w:i/>
                <w:sz w:val="20"/>
                <w:szCs w:val="20"/>
              </w:rPr>
            </w:pPr>
            <w:r w:rsidRPr="00EC76BE">
              <w:rPr>
                <w:i/>
                <w:sz w:val="20"/>
                <w:szCs w:val="20"/>
              </w:rPr>
              <w:t xml:space="preserve">Miniet savus galvenos darbības virzienus, aktivitātes un teritoriju. Aprakstiet savu pieredzi darbā ar jauniešiem, minot konkrētus piemērus, projektus, aktivitātes. </w:t>
            </w:r>
          </w:p>
        </w:tc>
      </w:tr>
      <w:tr w:rsidR="009C475E" w:rsidRPr="00EC76BE" w14:paraId="7B1B66E7" w14:textId="77777777" w:rsidTr="00ED4537">
        <w:trPr>
          <w:trHeight w:val="828"/>
        </w:trPr>
        <w:tc>
          <w:tcPr>
            <w:tcW w:w="9606" w:type="dxa"/>
          </w:tcPr>
          <w:p w14:paraId="122D6020" w14:textId="77777777" w:rsidR="009C475E" w:rsidRPr="00EC76BE" w:rsidRDefault="009C475E" w:rsidP="00ED4537">
            <w:pPr>
              <w:rPr>
                <w:sz w:val="22"/>
              </w:rPr>
            </w:pPr>
          </w:p>
          <w:p w14:paraId="71CD5522" w14:textId="77777777" w:rsidR="009C475E" w:rsidRPr="00EC76BE" w:rsidRDefault="009C475E" w:rsidP="00ED4537">
            <w:pPr>
              <w:rPr>
                <w:sz w:val="22"/>
              </w:rPr>
            </w:pPr>
          </w:p>
          <w:p w14:paraId="6D47EB51" w14:textId="77777777" w:rsidR="009C475E" w:rsidRPr="00EC76BE" w:rsidRDefault="009C475E" w:rsidP="00ED4537">
            <w:pPr>
              <w:rPr>
                <w:sz w:val="22"/>
              </w:rPr>
            </w:pPr>
          </w:p>
        </w:tc>
      </w:tr>
    </w:tbl>
    <w:p w14:paraId="65479C15"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4D142EB4" w14:textId="77777777" w:rsidTr="00ED4537">
        <w:trPr>
          <w:trHeight w:val="778"/>
        </w:trPr>
        <w:tc>
          <w:tcPr>
            <w:tcW w:w="9606" w:type="dxa"/>
            <w:shd w:val="clear" w:color="auto" w:fill="D9D9D9"/>
          </w:tcPr>
          <w:p w14:paraId="073BCEB0" w14:textId="77777777" w:rsidR="009C475E" w:rsidRPr="00EC76BE" w:rsidRDefault="009C475E" w:rsidP="00ED4537">
            <w:pPr>
              <w:jc w:val="both"/>
              <w:rPr>
                <w:b/>
              </w:rPr>
            </w:pPr>
            <w:r w:rsidRPr="00EC76BE">
              <w:rPr>
                <w:b/>
              </w:rPr>
              <w:t>1.9. Projekta sadarbības partneri (ja attiecināms)</w:t>
            </w:r>
          </w:p>
          <w:p w14:paraId="1C74EF7C" w14:textId="77777777" w:rsidR="009C475E" w:rsidRPr="00EC76BE" w:rsidRDefault="009C475E" w:rsidP="00ED4537">
            <w:pPr>
              <w:spacing w:after="0" w:line="240" w:lineRule="auto"/>
              <w:jc w:val="both"/>
              <w:rPr>
                <w:i/>
                <w:sz w:val="20"/>
                <w:szCs w:val="20"/>
              </w:rPr>
            </w:pPr>
            <w:r w:rsidRPr="00EC76BE">
              <w:rPr>
                <w:i/>
                <w:sz w:val="20"/>
                <w:szCs w:val="20"/>
              </w:rPr>
              <w:t xml:space="preserve">Sadarbības partneris var būt jauniešu centrs, bērnunams, izglītības iestāde, cita nevalstiska organizācija u.c., kas </w:t>
            </w:r>
            <w:r w:rsidRPr="00EC76BE">
              <w:rPr>
                <w:i/>
                <w:sz w:val="20"/>
                <w:szCs w:val="20"/>
              </w:rPr>
              <w:lastRenderedPageBreak/>
              <w:t xml:space="preserve">tiks iesaistītas projekta īstenošanā, lai veicinātu tā mērķa sasniegšanu. Lūdzu, sniedziet informāciju par sadarbības partneriem, kas piedalīsies projekta īstenošanā. Ievērojiet, ka pakalpojuma sniedzējs nav sadarbības partneris. Norādiet katra sadarbības partnera lomu un pienākumus projekta īstenošanas laikā, kā arī īstenojamās aktivitātes atbilstoši projekta iesnieguma veidlapas 2.3. punktā minētajām aktivitātēm. Obligāti pievienojiet sadarbības partnera apliecinājumu par dalību projektā un kontaktinformāciju, tai skaitā juridiskās personas pilnu nosaukumu, reģistrācijas numuru un juridisko adresi. </w:t>
            </w:r>
          </w:p>
        </w:tc>
      </w:tr>
      <w:tr w:rsidR="009C475E" w:rsidRPr="00EC76BE" w14:paraId="09690F90" w14:textId="77777777" w:rsidTr="00ED4537">
        <w:trPr>
          <w:trHeight w:val="778"/>
        </w:trPr>
        <w:tc>
          <w:tcPr>
            <w:tcW w:w="9606" w:type="dxa"/>
          </w:tcPr>
          <w:p w14:paraId="1A50943F" w14:textId="77777777" w:rsidR="009C475E" w:rsidRPr="00EC76BE" w:rsidRDefault="009C475E" w:rsidP="00ED4537">
            <w:pPr>
              <w:rPr>
                <w:b/>
                <w:sz w:val="22"/>
              </w:rPr>
            </w:pPr>
          </w:p>
          <w:p w14:paraId="2053FB19" w14:textId="77777777" w:rsidR="009C475E" w:rsidRPr="00EC76BE" w:rsidRDefault="009C475E" w:rsidP="00ED4537">
            <w:pPr>
              <w:rPr>
                <w:b/>
                <w:sz w:val="22"/>
              </w:rPr>
            </w:pPr>
          </w:p>
          <w:p w14:paraId="50D4A920" w14:textId="77777777" w:rsidR="009C475E" w:rsidRPr="00EC76BE" w:rsidRDefault="009C475E" w:rsidP="00ED4537">
            <w:pPr>
              <w:rPr>
                <w:b/>
                <w:sz w:val="22"/>
              </w:rPr>
            </w:pPr>
          </w:p>
        </w:tc>
      </w:tr>
    </w:tbl>
    <w:p w14:paraId="1E86C01C" w14:textId="77777777" w:rsidR="009C475E" w:rsidRPr="00EC76BE" w:rsidRDefault="009C475E" w:rsidP="009C475E">
      <w:pPr>
        <w:rPr>
          <w:sz w:val="22"/>
        </w:rPr>
      </w:pPr>
    </w:p>
    <w:p w14:paraId="3284BFE0" w14:textId="77777777" w:rsidR="009C475E" w:rsidRPr="00EC76BE" w:rsidRDefault="009C475E" w:rsidP="009C475E">
      <w:pPr>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C475E" w:rsidRPr="00EC76BE" w14:paraId="0764EFF2" w14:textId="77777777" w:rsidTr="00ED4537">
        <w:tc>
          <w:tcPr>
            <w:tcW w:w="9648" w:type="dxa"/>
            <w:shd w:val="clear" w:color="auto" w:fill="666666"/>
          </w:tcPr>
          <w:p w14:paraId="29C1B5B7" w14:textId="77777777" w:rsidR="009C475E" w:rsidRPr="00EC76BE" w:rsidRDefault="009C475E" w:rsidP="00ED4537">
            <w:pPr>
              <w:ind w:left="72" w:right="-288"/>
              <w:rPr>
                <w:caps/>
                <w:color w:val="FFFFFF"/>
              </w:rPr>
            </w:pPr>
            <w:r w:rsidRPr="00EC76BE">
              <w:rPr>
                <w:b/>
                <w:caps/>
                <w:color w:val="FFFFFF"/>
              </w:rPr>
              <w:t>2. sadaļa - Projekta APRAKSTS</w:t>
            </w:r>
          </w:p>
        </w:tc>
      </w:tr>
    </w:tbl>
    <w:p w14:paraId="4655CECF" w14:textId="77777777" w:rsidR="009C475E" w:rsidRPr="00EC76BE" w:rsidRDefault="009C475E" w:rsidP="009C475E">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7EFACB83" w14:textId="77777777" w:rsidTr="00ED4537">
        <w:trPr>
          <w:trHeight w:val="360"/>
        </w:trPr>
        <w:tc>
          <w:tcPr>
            <w:tcW w:w="9606" w:type="dxa"/>
            <w:shd w:val="clear" w:color="auto" w:fill="D9D9D9"/>
          </w:tcPr>
          <w:p w14:paraId="64EBC85E" w14:textId="77777777" w:rsidR="009C475E" w:rsidRPr="00EC76BE" w:rsidRDefault="009C475E" w:rsidP="00ED4537">
            <w:pPr>
              <w:jc w:val="both"/>
              <w:rPr>
                <w:b/>
              </w:rPr>
            </w:pPr>
            <w:r w:rsidRPr="00EC76BE">
              <w:rPr>
                <w:b/>
              </w:rPr>
              <w:t>2.1. Projekta mērķis</w:t>
            </w:r>
          </w:p>
          <w:p w14:paraId="4472B0F0" w14:textId="77777777" w:rsidR="009C475E" w:rsidRPr="00EC76BE" w:rsidRDefault="009C475E" w:rsidP="00ED4537">
            <w:pPr>
              <w:spacing w:after="0" w:line="240" w:lineRule="auto"/>
              <w:jc w:val="both"/>
              <w:rPr>
                <w:b/>
                <w:sz w:val="20"/>
                <w:szCs w:val="20"/>
              </w:rPr>
            </w:pPr>
            <w:r w:rsidRPr="00EC76BE">
              <w:rPr>
                <w:i/>
                <w:sz w:val="20"/>
                <w:szCs w:val="20"/>
              </w:rPr>
              <w:t>Lūdzu, norādiet projekta mērķi un aprakstiet, kādā veidā projekts sniegs ieguldījumu abu Projekta 8.3.4.mērķu</w:t>
            </w:r>
            <w:r w:rsidRPr="00EC76BE">
              <w:rPr>
                <w:i/>
                <w:sz w:val="20"/>
                <w:szCs w:val="20"/>
                <w:vertAlign w:val="superscript"/>
              </w:rPr>
              <w:footnoteReference w:id="8"/>
            </w:r>
            <w:r w:rsidRPr="00EC76BE">
              <w:rPr>
                <w:i/>
                <w:sz w:val="20"/>
                <w:szCs w:val="20"/>
              </w:rPr>
              <w:t xml:space="preserve"> sasniegšanā. </w:t>
            </w:r>
          </w:p>
        </w:tc>
      </w:tr>
      <w:tr w:rsidR="009C475E" w:rsidRPr="00EC76BE" w14:paraId="17CF6DD6" w14:textId="77777777" w:rsidTr="00ED4537">
        <w:trPr>
          <w:trHeight w:val="799"/>
        </w:trPr>
        <w:tc>
          <w:tcPr>
            <w:tcW w:w="9606" w:type="dxa"/>
          </w:tcPr>
          <w:p w14:paraId="765E691B" w14:textId="77777777" w:rsidR="009C475E" w:rsidRDefault="009C475E" w:rsidP="00ED4537">
            <w:pPr>
              <w:rPr>
                <w:b/>
                <w:sz w:val="22"/>
              </w:rPr>
            </w:pPr>
          </w:p>
          <w:p w14:paraId="1EF32F37" w14:textId="77777777" w:rsidR="009C475E" w:rsidRDefault="009C475E" w:rsidP="00ED4537">
            <w:pPr>
              <w:rPr>
                <w:b/>
                <w:sz w:val="22"/>
              </w:rPr>
            </w:pPr>
          </w:p>
          <w:p w14:paraId="726714F0" w14:textId="77777777" w:rsidR="009C475E" w:rsidRPr="00EC76BE" w:rsidRDefault="009C475E" w:rsidP="00ED4537">
            <w:pPr>
              <w:rPr>
                <w:b/>
                <w:sz w:val="22"/>
              </w:rPr>
            </w:pPr>
          </w:p>
          <w:p w14:paraId="779B31B9" w14:textId="77777777" w:rsidR="009C475E" w:rsidRPr="00EC76BE" w:rsidRDefault="009C475E" w:rsidP="00ED4537">
            <w:pPr>
              <w:rPr>
                <w:b/>
                <w:sz w:val="22"/>
              </w:rPr>
            </w:pPr>
          </w:p>
        </w:tc>
      </w:tr>
    </w:tbl>
    <w:p w14:paraId="0BB56650" w14:textId="77777777" w:rsidR="009C475E" w:rsidRPr="00EC76BE" w:rsidRDefault="009C475E" w:rsidP="009C475E">
      <w:pPr>
        <w:rPr>
          <w:vanish/>
          <w:sz w:val="20"/>
          <w:szCs w:val="20"/>
        </w:rPr>
      </w:pPr>
    </w:p>
    <w:p w14:paraId="4922CE0C"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983"/>
        <w:gridCol w:w="2679"/>
        <w:gridCol w:w="2679"/>
      </w:tblGrid>
      <w:tr w:rsidR="009C475E" w:rsidRPr="00EC76BE" w14:paraId="74C78D95" w14:textId="77777777" w:rsidTr="00ED4537">
        <w:trPr>
          <w:trHeight w:val="360"/>
        </w:trPr>
        <w:tc>
          <w:tcPr>
            <w:tcW w:w="9606" w:type="dxa"/>
            <w:gridSpan w:val="4"/>
            <w:shd w:val="clear" w:color="auto" w:fill="D9D9D9"/>
          </w:tcPr>
          <w:p w14:paraId="57478B08" w14:textId="77777777" w:rsidR="009C475E" w:rsidRPr="00EC76BE" w:rsidRDefault="009C475E" w:rsidP="00ED4537">
            <w:pPr>
              <w:jc w:val="both"/>
              <w:rPr>
                <w:b/>
              </w:rPr>
            </w:pPr>
            <w:r w:rsidRPr="00EC76BE">
              <w:rPr>
                <w:b/>
              </w:rPr>
              <w:t>2.2. Projekta mērķa grupas raksturojums</w:t>
            </w:r>
          </w:p>
          <w:p w14:paraId="6EADA897" w14:textId="77777777" w:rsidR="009C475E" w:rsidRPr="00EC76BE" w:rsidRDefault="009C475E" w:rsidP="00ED4537">
            <w:pPr>
              <w:spacing w:after="0" w:line="240" w:lineRule="auto"/>
              <w:jc w:val="both"/>
              <w:rPr>
                <w:i/>
                <w:sz w:val="20"/>
                <w:szCs w:val="20"/>
              </w:rPr>
            </w:pPr>
            <w:r w:rsidRPr="00EC76BE">
              <w:rPr>
                <w:i/>
                <w:sz w:val="20"/>
                <w:szCs w:val="20"/>
              </w:rPr>
              <w:t xml:space="preserve"> Lūdzu, aprakstiet projekta plānotos dalībniekus, t.sk. norādot, kā tiks atlasīta mērķa grupa un kā projekta aktivitātes samazinās priekšlaicīgas mācību pārtraukšanas riskus. Aprakstiet mērķa grupas, t.sk. PMP riskam pakļauto izglītojamo vajadzības un problēmas, kuras paredzēts risināt projekta ietvaros, norādiet kopējo unikālo dalībnieku skaitu un PMP riska grupas dalībnieku skaitu.</w:t>
            </w:r>
          </w:p>
          <w:p w14:paraId="17299E45" w14:textId="77777777" w:rsidR="009C475E" w:rsidRPr="00EC76BE" w:rsidRDefault="009C475E" w:rsidP="00ED4537">
            <w:pPr>
              <w:spacing w:after="0" w:line="240" w:lineRule="auto"/>
              <w:jc w:val="both"/>
              <w:rPr>
                <w:rFonts w:ascii="Times New Roman" w:eastAsia="Times New Roman" w:hAnsi="Times New Roman" w:cs="Times New Roman"/>
                <w:kern w:val="2"/>
                <w:szCs w:val="24"/>
                <w:lang w:eastAsia="lv-LV"/>
              </w:rPr>
            </w:pPr>
            <w:r w:rsidRPr="00EC76BE">
              <w:rPr>
                <w:i/>
                <w:sz w:val="20"/>
                <w:szCs w:val="20"/>
              </w:rPr>
              <w:t>Lūdzam ievērot, ka projekta īstenošanā jānodrošina mērķa grupas iesaiste vismaz 75 % apmērā no projekta iesniegumā plānotā un, apliecinot ar pašvaldības vadītāja vai izglītības iestādes vadītāja parakstu, priekšlaicīgas mācību pamešanas riska grupas izglītojamo iesaiste atbilst projekta iesniegumā norādītājam īpatsvaram (vismaz 10 % apmērā) no faktiski iesaistīto dalībnieku kopskaita</w:t>
            </w:r>
            <w:r w:rsidRPr="00EC76BE">
              <w:rPr>
                <w:rFonts w:ascii="Times New Roman" w:eastAsia="Times New Roman" w:hAnsi="Times New Roman" w:cs="Times New Roman"/>
                <w:kern w:val="2"/>
                <w:szCs w:val="24"/>
                <w:lang w:eastAsia="lv-LV"/>
              </w:rPr>
              <w:t>.</w:t>
            </w:r>
          </w:p>
          <w:p w14:paraId="32A988D2" w14:textId="77777777" w:rsidR="009C475E" w:rsidRPr="00EC76BE" w:rsidRDefault="009C475E" w:rsidP="00ED4537">
            <w:pPr>
              <w:spacing w:after="0" w:line="240" w:lineRule="auto"/>
              <w:jc w:val="both"/>
              <w:rPr>
                <w:rFonts w:ascii="Times New Roman" w:eastAsia="Times New Roman" w:hAnsi="Times New Roman" w:cs="Times New Roman"/>
                <w:kern w:val="2"/>
                <w:szCs w:val="24"/>
                <w:lang w:eastAsia="lv-LV"/>
              </w:rPr>
            </w:pPr>
          </w:p>
          <w:p w14:paraId="2CF2AC45" w14:textId="77777777" w:rsidR="009C475E" w:rsidRPr="00EC76BE" w:rsidRDefault="009C475E" w:rsidP="00ED4537">
            <w:pPr>
              <w:spacing w:after="0" w:line="240" w:lineRule="auto"/>
              <w:jc w:val="both"/>
              <w:rPr>
                <w:i/>
                <w:sz w:val="20"/>
                <w:szCs w:val="20"/>
              </w:rPr>
            </w:pPr>
            <w:r w:rsidRPr="00EC76BE">
              <w:rPr>
                <w:i/>
                <w:sz w:val="20"/>
                <w:szCs w:val="20"/>
              </w:rPr>
              <w:t>Aprakstiet projekta ietekmi uz netiešo mērķa grupu (ja attiecināms).</w:t>
            </w:r>
          </w:p>
        </w:tc>
      </w:tr>
      <w:tr w:rsidR="009C475E" w:rsidRPr="00EC76BE" w14:paraId="1FAD3AFD" w14:textId="77777777" w:rsidTr="00ED4537">
        <w:trPr>
          <w:trHeight w:val="751"/>
        </w:trPr>
        <w:tc>
          <w:tcPr>
            <w:tcW w:w="9606" w:type="dxa"/>
            <w:gridSpan w:val="4"/>
          </w:tcPr>
          <w:p w14:paraId="268F8803" w14:textId="77777777" w:rsidR="009C475E" w:rsidRPr="00EC76BE" w:rsidRDefault="009C475E" w:rsidP="00ED4537">
            <w:pPr>
              <w:rPr>
                <w:b/>
                <w:sz w:val="22"/>
              </w:rPr>
            </w:pPr>
          </w:p>
          <w:p w14:paraId="6B61B0BB" w14:textId="77777777" w:rsidR="009C475E" w:rsidRDefault="009C475E" w:rsidP="00ED4537">
            <w:pPr>
              <w:rPr>
                <w:b/>
                <w:sz w:val="22"/>
              </w:rPr>
            </w:pPr>
          </w:p>
          <w:p w14:paraId="1DC5E761" w14:textId="77777777" w:rsidR="009C475E" w:rsidRDefault="009C475E" w:rsidP="00ED4537">
            <w:pPr>
              <w:rPr>
                <w:b/>
                <w:sz w:val="22"/>
              </w:rPr>
            </w:pPr>
          </w:p>
          <w:p w14:paraId="4C4A2803" w14:textId="77777777" w:rsidR="009C475E" w:rsidRDefault="009C475E" w:rsidP="00ED4537">
            <w:pPr>
              <w:rPr>
                <w:b/>
                <w:sz w:val="22"/>
              </w:rPr>
            </w:pPr>
          </w:p>
          <w:p w14:paraId="53EDE8A2" w14:textId="77777777" w:rsidR="009C475E" w:rsidRDefault="009C475E" w:rsidP="00ED4537">
            <w:pPr>
              <w:rPr>
                <w:b/>
                <w:sz w:val="22"/>
              </w:rPr>
            </w:pPr>
          </w:p>
          <w:p w14:paraId="69027E1E" w14:textId="77777777" w:rsidR="009C475E" w:rsidRPr="00EC76BE" w:rsidRDefault="009C475E" w:rsidP="00ED4537">
            <w:pPr>
              <w:rPr>
                <w:b/>
                <w:sz w:val="22"/>
              </w:rPr>
            </w:pPr>
          </w:p>
        </w:tc>
      </w:tr>
      <w:tr w:rsidR="009C475E" w:rsidRPr="00EC76BE" w14:paraId="0D35ADEC" w14:textId="77777777" w:rsidTr="00ED4537">
        <w:trPr>
          <w:trHeight w:val="751"/>
        </w:trPr>
        <w:tc>
          <w:tcPr>
            <w:tcW w:w="2265" w:type="dxa"/>
            <w:shd w:val="clear" w:color="auto" w:fill="E5E5E5" w:themeFill="background2" w:themeFillTint="33"/>
          </w:tcPr>
          <w:p w14:paraId="53BCB993" w14:textId="77777777" w:rsidR="009C475E" w:rsidRPr="00EC76BE" w:rsidRDefault="009C475E" w:rsidP="00ED4537">
            <w:pPr>
              <w:rPr>
                <w:b/>
                <w:sz w:val="22"/>
              </w:rPr>
            </w:pPr>
            <w:r w:rsidRPr="00EC76BE">
              <w:rPr>
                <w:b/>
                <w:sz w:val="22"/>
              </w:rPr>
              <w:lastRenderedPageBreak/>
              <w:t>Kopējais unikālo dalībnieku skaits:</w:t>
            </w:r>
          </w:p>
        </w:tc>
        <w:tc>
          <w:tcPr>
            <w:tcW w:w="1983" w:type="dxa"/>
          </w:tcPr>
          <w:p w14:paraId="0A28290D" w14:textId="77777777" w:rsidR="009C475E" w:rsidRPr="00EC76BE" w:rsidRDefault="009C475E" w:rsidP="00ED4537">
            <w:pPr>
              <w:rPr>
                <w:sz w:val="22"/>
              </w:rPr>
            </w:pPr>
          </w:p>
          <w:p w14:paraId="41BB99BC" w14:textId="77777777" w:rsidR="009C475E" w:rsidRPr="00EC76BE" w:rsidRDefault="009C475E" w:rsidP="00ED4537">
            <w:pPr>
              <w:rPr>
                <w:sz w:val="22"/>
              </w:rPr>
            </w:pPr>
            <w:r w:rsidRPr="00EC76BE">
              <w:rPr>
                <w:sz w:val="22"/>
              </w:rPr>
              <w:t>__________</w:t>
            </w:r>
          </w:p>
        </w:tc>
        <w:tc>
          <w:tcPr>
            <w:tcW w:w="2679" w:type="dxa"/>
            <w:shd w:val="clear" w:color="auto" w:fill="E5E5E5" w:themeFill="background2" w:themeFillTint="33"/>
          </w:tcPr>
          <w:p w14:paraId="55059C1C" w14:textId="77777777" w:rsidR="009C475E" w:rsidRPr="00EC76BE" w:rsidRDefault="009C475E" w:rsidP="00ED4537">
            <w:pPr>
              <w:rPr>
                <w:b/>
                <w:sz w:val="22"/>
              </w:rPr>
            </w:pPr>
            <w:r w:rsidRPr="00EC76BE">
              <w:rPr>
                <w:b/>
                <w:sz w:val="22"/>
              </w:rPr>
              <w:t>PMP riska grupas unikālo dalībnieku skaits:</w:t>
            </w:r>
          </w:p>
        </w:tc>
        <w:tc>
          <w:tcPr>
            <w:tcW w:w="2679" w:type="dxa"/>
          </w:tcPr>
          <w:p w14:paraId="5342BDB4" w14:textId="77777777" w:rsidR="009C475E" w:rsidRPr="00EC76BE" w:rsidRDefault="009C475E" w:rsidP="00ED4537">
            <w:pPr>
              <w:rPr>
                <w:sz w:val="22"/>
              </w:rPr>
            </w:pPr>
          </w:p>
          <w:p w14:paraId="427492EF" w14:textId="77777777" w:rsidR="009C475E" w:rsidRPr="00EC76BE" w:rsidRDefault="009C475E" w:rsidP="00ED4537">
            <w:pPr>
              <w:rPr>
                <w:sz w:val="22"/>
              </w:rPr>
            </w:pPr>
            <w:r w:rsidRPr="00EC76BE">
              <w:rPr>
                <w:sz w:val="22"/>
              </w:rPr>
              <w:t>______________</w:t>
            </w:r>
          </w:p>
        </w:tc>
      </w:tr>
    </w:tbl>
    <w:p w14:paraId="5F5DFB11" w14:textId="77777777" w:rsidR="009C475E" w:rsidRDefault="009C475E" w:rsidP="009C475E">
      <w:pPr>
        <w:rPr>
          <w:sz w:val="22"/>
        </w:rPr>
      </w:pPr>
    </w:p>
    <w:p w14:paraId="3375AE31" w14:textId="77777777" w:rsidR="009C475E" w:rsidRDefault="009C475E" w:rsidP="009C475E">
      <w:pPr>
        <w:spacing w:after="200"/>
        <w:rPr>
          <w:sz w:val="22"/>
        </w:rPr>
        <w:sectPr w:rsidR="009C475E" w:rsidSect="00ED4537">
          <w:headerReference w:type="default" r:id="rId14"/>
          <w:footerReference w:type="default" r:id="rId15"/>
          <w:type w:val="continuous"/>
          <w:pgSz w:w="11906" w:h="16838" w:code="9"/>
          <w:pgMar w:top="1440" w:right="1440" w:bottom="1304" w:left="1440" w:header="561" w:footer="618" w:gutter="0"/>
          <w:cols w:space="708"/>
          <w:docGrid w:linePitch="360"/>
        </w:sectPr>
      </w:pPr>
      <w:r>
        <w:rPr>
          <w:sz w:val="22"/>
        </w:rPr>
        <w:br w:type="page"/>
      </w:r>
    </w:p>
    <w:p w14:paraId="44A860AC" w14:textId="77777777" w:rsidR="009C475E" w:rsidRDefault="009C475E" w:rsidP="009C475E">
      <w:pPr>
        <w:spacing w:after="200"/>
        <w:rPr>
          <w:sz w:val="22"/>
        </w:rPr>
      </w:pPr>
    </w:p>
    <w:tbl>
      <w:tblPr>
        <w:tblpPr w:leftFromText="180" w:rightFromText="180" w:vertAnchor="text" w:horzAnchor="margin" w:tblpY="34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
        <w:gridCol w:w="2242"/>
        <w:gridCol w:w="6872"/>
        <w:gridCol w:w="2015"/>
        <w:gridCol w:w="1584"/>
        <w:gridCol w:w="1350"/>
      </w:tblGrid>
      <w:tr w:rsidR="009C475E" w:rsidRPr="00EC76BE" w14:paraId="27E23EF3" w14:textId="77777777" w:rsidTr="00ED4537">
        <w:trPr>
          <w:trHeight w:val="360"/>
        </w:trPr>
        <w:tc>
          <w:tcPr>
            <w:tcW w:w="5000" w:type="pct"/>
            <w:gridSpan w:val="6"/>
            <w:shd w:val="clear" w:color="auto" w:fill="D9D9D9"/>
          </w:tcPr>
          <w:p w14:paraId="0A917C48" w14:textId="77777777" w:rsidR="009C475E" w:rsidRPr="00EC76BE" w:rsidRDefault="009C475E" w:rsidP="00ED4537">
            <w:pPr>
              <w:jc w:val="both"/>
              <w:rPr>
                <w:b/>
              </w:rPr>
            </w:pPr>
            <w:r w:rsidRPr="00EC76BE">
              <w:rPr>
                <w:b/>
              </w:rPr>
              <w:t>2.3. Projekta aktivitāšu plāns</w:t>
            </w:r>
          </w:p>
          <w:p w14:paraId="0A5988D0" w14:textId="77777777" w:rsidR="009C475E" w:rsidRPr="00EC76BE" w:rsidRDefault="009C475E" w:rsidP="00ED4537">
            <w:pPr>
              <w:spacing w:after="0" w:line="240" w:lineRule="auto"/>
              <w:jc w:val="both"/>
              <w:rPr>
                <w:i/>
                <w:sz w:val="20"/>
                <w:szCs w:val="20"/>
              </w:rPr>
            </w:pPr>
            <w:r w:rsidRPr="00EC76BE">
              <w:rPr>
                <w:i/>
                <w:sz w:val="20"/>
                <w:szCs w:val="20"/>
              </w:rPr>
              <w:t xml:space="preserve">Lūdzu, norādiet plānotās aktivitātes (tajā skaitā, projekta administrēšanu un projekta publicitāti) hronoloģiskā secībā, to aprakstu, izmantotās metodes, īstenošanas ilgumu un laiku, kā arī indikatīvo finansējuma apmēru. </w:t>
            </w:r>
          </w:p>
        </w:tc>
      </w:tr>
      <w:tr w:rsidR="009C475E" w:rsidRPr="00EC76BE" w14:paraId="1092EF8D" w14:textId="77777777" w:rsidTr="00ED4537">
        <w:trPr>
          <w:trHeight w:val="218"/>
        </w:trPr>
        <w:tc>
          <w:tcPr>
            <w:tcW w:w="365" w:type="pct"/>
            <w:vAlign w:val="center"/>
          </w:tcPr>
          <w:p w14:paraId="2D95AA46" w14:textId="77777777" w:rsidR="009C475E" w:rsidRPr="00EC76BE" w:rsidRDefault="009C475E" w:rsidP="00ED4537">
            <w:pPr>
              <w:jc w:val="center"/>
              <w:rPr>
                <w:b/>
                <w:sz w:val="22"/>
              </w:rPr>
            </w:pPr>
            <w:r w:rsidRPr="00EC76BE">
              <w:rPr>
                <w:b/>
                <w:sz w:val="22"/>
              </w:rPr>
              <w:t>Nr. p. k.</w:t>
            </w:r>
          </w:p>
        </w:tc>
        <w:tc>
          <w:tcPr>
            <w:tcW w:w="739" w:type="pct"/>
            <w:vAlign w:val="center"/>
          </w:tcPr>
          <w:p w14:paraId="61B20988" w14:textId="77777777" w:rsidR="009C475E" w:rsidRPr="00EC76BE" w:rsidRDefault="009C475E" w:rsidP="00ED4537">
            <w:pPr>
              <w:jc w:val="center"/>
              <w:rPr>
                <w:b/>
                <w:sz w:val="22"/>
              </w:rPr>
            </w:pPr>
            <w:r w:rsidRPr="00EC76BE">
              <w:rPr>
                <w:b/>
                <w:sz w:val="22"/>
              </w:rPr>
              <w:t>Aktivitātes nosaukums</w:t>
            </w:r>
          </w:p>
        </w:tc>
        <w:tc>
          <w:tcPr>
            <w:tcW w:w="2265" w:type="pct"/>
            <w:vAlign w:val="center"/>
          </w:tcPr>
          <w:p w14:paraId="062498E7" w14:textId="77777777" w:rsidR="009C475E" w:rsidRPr="00EC76BE" w:rsidRDefault="009C475E" w:rsidP="00ED4537">
            <w:pPr>
              <w:jc w:val="center"/>
              <w:rPr>
                <w:b/>
                <w:sz w:val="22"/>
              </w:rPr>
            </w:pPr>
            <w:r w:rsidRPr="00EC76BE">
              <w:rPr>
                <w:b/>
                <w:sz w:val="22"/>
              </w:rPr>
              <w:t>Detalizēts aktivitātes apraksts</w:t>
            </w:r>
            <w:r w:rsidRPr="00EC76BE">
              <w:rPr>
                <w:b/>
                <w:sz w:val="22"/>
              </w:rPr>
              <w:br/>
            </w:r>
            <w:r w:rsidRPr="00EC76BE">
              <w:rPr>
                <w:i/>
                <w:sz w:val="20"/>
                <w:szCs w:val="20"/>
              </w:rPr>
              <w:t>(mērķis, tematika, metodes (ja attiecināms), darbības un norises vieta, dalībnieki, atbildīgās personas u.c.)</w:t>
            </w:r>
          </w:p>
        </w:tc>
        <w:tc>
          <w:tcPr>
            <w:tcW w:w="664" w:type="pct"/>
          </w:tcPr>
          <w:p w14:paraId="450A7803" w14:textId="77777777" w:rsidR="009C475E" w:rsidRPr="00EC76BE" w:rsidRDefault="009C475E" w:rsidP="00ED4537">
            <w:pPr>
              <w:jc w:val="center"/>
              <w:rPr>
                <w:b/>
                <w:sz w:val="22"/>
              </w:rPr>
            </w:pPr>
            <w:r w:rsidRPr="00EC76BE">
              <w:rPr>
                <w:b/>
                <w:sz w:val="22"/>
              </w:rPr>
              <w:t xml:space="preserve">Aktivitātes īstenošanas ilgums </w:t>
            </w:r>
            <w:r w:rsidRPr="00EC76BE">
              <w:rPr>
                <w:b/>
                <w:sz w:val="22"/>
              </w:rPr>
              <w:br/>
            </w:r>
            <w:r w:rsidRPr="00EC76BE">
              <w:rPr>
                <w:i/>
                <w:sz w:val="20"/>
                <w:szCs w:val="20"/>
              </w:rPr>
              <w:t>(dienu un stundu skaits)</w:t>
            </w:r>
          </w:p>
        </w:tc>
        <w:tc>
          <w:tcPr>
            <w:tcW w:w="522" w:type="pct"/>
          </w:tcPr>
          <w:p w14:paraId="3DAAD75E" w14:textId="77777777" w:rsidR="009C475E" w:rsidRPr="00EC76BE" w:rsidRDefault="009C475E" w:rsidP="00ED4537">
            <w:pPr>
              <w:jc w:val="center"/>
              <w:rPr>
                <w:b/>
                <w:sz w:val="22"/>
              </w:rPr>
            </w:pPr>
            <w:r w:rsidRPr="00EC76BE">
              <w:rPr>
                <w:b/>
                <w:sz w:val="22"/>
              </w:rPr>
              <w:t xml:space="preserve">Aktivitātes īstenošanas periods </w:t>
            </w:r>
            <w:r w:rsidRPr="00EC76BE">
              <w:rPr>
                <w:i/>
                <w:sz w:val="20"/>
                <w:szCs w:val="20"/>
              </w:rPr>
              <w:t>(mēnesis, gads)</w:t>
            </w:r>
          </w:p>
        </w:tc>
        <w:tc>
          <w:tcPr>
            <w:tcW w:w="445" w:type="pct"/>
          </w:tcPr>
          <w:p w14:paraId="5E15078A" w14:textId="77777777" w:rsidR="009C475E" w:rsidRPr="00EC76BE" w:rsidRDefault="009C475E" w:rsidP="00ED4537">
            <w:pPr>
              <w:jc w:val="center"/>
              <w:rPr>
                <w:b/>
                <w:sz w:val="22"/>
              </w:rPr>
            </w:pPr>
            <w:r w:rsidRPr="00EC76BE">
              <w:rPr>
                <w:b/>
                <w:sz w:val="22"/>
              </w:rPr>
              <w:t>Plānotais finansējuma apmērs</w:t>
            </w:r>
          </w:p>
          <w:p w14:paraId="67CF2387" w14:textId="77777777" w:rsidR="009C475E" w:rsidRPr="00EC76BE" w:rsidRDefault="009C475E" w:rsidP="00ED4537">
            <w:pPr>
              <w:jc w:val="center"/>
              <w:rPr>
                <w:b/>
                <w:sz w:val="22"/>
              </w:rPr>
            </w:pPr>
            <w:r w:rsidRPr="00EC76BE">
              <w:rPr>
                <w:b/>
                <w:sz w:val="22"/>
              </w:rPr>
              <w:t xml:space="preserve"> </w:t>
            </w:r>
            <w:r w:rsidRPr="00EC76BE">
              <w:rPr>
                <w:i/>
                <w:sz w:val="22"/>
              </w:rPr>
              <w:t>(EUR)</w:t>
            </w:r>
          </w:p>
        </w:tc>
      </w:tr>
      <w:tr w:rsidR="009C475E" w:rsidRPr="00EC76BE" w14:paraId="3DAC03B6" w14:textId="77777777" w:rsidTr="00ED4537">
        <w:trPr>
          <w:trHeight w:val="180"/>
        </w:trPr>
        <w:tc>
          <w:tcPr>
            <w:tcW w:w="365" w:type="pct"/>
            <w:vAlign w:val="center"/>
          </w:tcPr>
          <w:p w14:paraId="6FFCB136" w14:textId="77777777" w:rsidR="009C475E" w:rsidRPr="00EC76BE" w:rsidRDefault="009C475E" w:rsidP="00ED4537">
            <w:pPr>
              <w:jc w:val="center"/>
              <w:rPr>
                <w:sz w:val="22"/>
              </w:rPr>
            </w:pPr>
            <w:r w:rsidRPr="00EC76BE">
              <w:rPr>
                <w:sz w:val="22"/>
              </w:rPr>
              <w:t>1.</w:t>
            </w:r>
          </w:p>
        </w:tc>
        <w:tc>
          <w:tcPr>
            <w:tcW w:w="739" w:type="pct"/>
          </w:tcPr>
          <w:p w14:paraId="4C275F46" w14:textId="77777777" w:rsidR="009C475E" w:rsidRPr="00EC76BE" w:rsidRDefault="009C475E" w:rsidP="00ED4537">
            <w:pPr>
              <w:rPr>
                <w:sz w:val="22"/>
              </w:rPr>
            </w:pPr>
          </w:p>
        </w:tc>
        <w:tc>
          <w:tcPr>
            <w:tcW w:w="2265" w:type="pct"/>
          </w:tcPr>
          <w:p w14:paraId="1D7EE79C" w14:textId="77777777" w:rsidR="009C475E" w:rsidRPr="00EC76BE" w:rsidRDefault="009C475E" w:rsidP="00ED4537">
            <w:pPr>
              <w:rPr>
                <w:sz w:val="22"/>
              </w:rPr>
            </w:pPr>
          </w:p>
        </w:tc>
        <w:tc>
          <w:tcPr>
            <w:tcW w:w="664" w:type="pct"/>
          </w:tcPr>
          <w:p w14:paraId="288803B8" w14:textId="77777777" w:rsidR="009C475E" w:rsidRPr="00EC76BE" w:rsidRDefault="009C475E" w:rsidP="00ED4537">
            <w:pPr>
              <w:rPr>
                <w:sz w:val="22"/>
              </w:rPr>
            </w:pPr>
          </w:p>
        </w:tc>
        <w:tc>
          <w:tcPr>
            <w:tcW w:w="522" w:type="pct"/>
          </w:tcPr>
          <w:p w14:paraId="05037E97" w14:textId="77777777" w:rsidR="009C475E" w:rsidRPr="00EC76BE" w:rsidRDefault="009C475E" w:rsidP="00ED4537">
            <w:pPr>
              <w:rPr>
                <w:sz w:val="22"/>
              </w:rPr>
            </w:pPr>
          </w:p>
        </w:tc>
        <w:tc>
          <w:tcPr>
            <w:tcW w:w="445" w:type="pct"/>
          </w:tcPr>
          <w:p w14:paraId="721C2B0A" w14:textId="77777777" w:rsidR="009C475E" w:rsidRPr="00EC76BE" w:rsidRDefault="009C475E" w:rsidP="00ED4537">
            <w:pPr>
              <w:rPr>
                <w:sz w:val="22"/>
              </w:rPr>
            </w:pPr>
          </w:p>
        </w:tc>
      </w:tr>
      <w:tr w:rsidR="009C475E" w:rsidRPr="00EC76BE" w14:paraId="0E7CF8F4" w14:textId="77777777" w:rsidTr="00ED4537">
        <w:trPr>
          <w:trHeight w:val="180"/>
        </w:trPr>
        <w:tc>
          <w:tcPr>
            <w:tcW w:w="365" w:type="pct"/>
            <w:vAlign w:val="center"/>
          </w:tcPr>
          <w:p w14:paraId="0B17384F" w14:textId="77777777" w:rsidR="009C475E" w:rsidRPr="00EC76BE" w:rsidRDefault="009C475E" w:rsidP="00ED4537">
            <w:pPr>
              <w:jc w:val="center"/>
              <w:rPr>
                <w:sz w:val="22"/>
              </w:rPr>
            </w:pPr>
            <w:r w:rsidRPr="00EC76BE">
              <w:rPr>
                <w:sz w:val="22"/>
              </w:rPr>
              <w:t>2.</w:t>
            </w:r>
          </w:p>
        </w:tc>
        <w:tc>
          <w:tcPr>
            <w:tcW w:w="739" w:type="pct"/>
          </w:tcPr>
          <w:p w14:paraId="14D7E45A" w14:textId="77777777" w:rsidR="009C475E" w:rsidRPr="00EC76BE" w:rsidRDefault="009C475E" w:rsidP="00ED4537">
            <w:pPr>
              <w:rPr>
                <w:sz w:val="22"/>
              </w:rPr>
            </w:pPr>
          </w:p>
        </w:tc>
        <w:tc>
          <w:tcPr>
            <w:tcW w:w="2265" w:type="pct"/>
          </w:tcPr>
          <w:p w14:paraId="39600645" w14:textId="77777777" w:rsidR="009C475E" w:rsidRPr="00EC76BE" w:rsidRDefault="009C475E" w:rsidP="00ED4537">
            <w:pPr>
              <w:rPr>
                <w:sz w:val="22"/>
              </w:rPr>
            </w:pPr>
          </w:p>
        </w:tc>
        <w:tc>
          <w:tcPr>
            <w:tcW w:w="664" w:type="pct"/>
          </w:tcPr>
          <w:p w14:paraId="33DD5A09" w14:textId="77777777" w:rsidR="009C475E" w:rsidRPr="00EC76BE" w:rsidRDefault="009C475E" w:rsidP="00ED4537">
            <w:pPr>
              <w:rPr>
                <w:sz w:val="22"/>
              </w:rPr>
            </w:pPr>
          </w:p>
        </w:tc>
        <w:tc>
          <w:tcPr>
            <w:tcW w:w="522" w:type="pct"/>
          </w:tcPr>
          <w:p w14:paraId="4DD3E45C" w14:textId="77777777" w:rsidR="009C475E" w:rsidRPr="00EC76BE" w:rsidRDefault="009C475E" w:rsidP="00ED4537">
            <w:pPr>
              <w:rPr>
                <w:sz w:val="22"/>
              </w:rPr>
            </w:pPr>
          </w:p>
        </w:tc>
        <w:tc>
          <w:tcPr>
            <w:tcW w:w="445" w:type="pct"/>
          </w:tcPr>
          <w:p w14:paraId="54EC7623" w14:textId="77777777" w:rsidR="009C475E" w:rsidRPr="00EC76BE" w:rsidRDefault="009C475E" w:rsidP="00ED4537">
            <w:pPr>
              <w:rPr>
                <w:sz w:val="22"/>
              </w:rPr>
            </w:pPr>
          </w:p>
        </w:tc>
      </w:tr>
      <w:tr w:rsidR="009C475E" w:rsidRPr="00EC76BE" w14:paraId="0B28FE2B" w14:textId="77777777" w:rsidTr="00ED4537">
        <w:trPr>
          <w:trHeight w:val="180"/>
        </w:trPr>
        <w:tc>
          <w:tcPr>
            <w:tcW w:w="365" w:type="pct"/>
            <w:vAlign w:val="center"/>
          </w:tcPr>
          <w:p w14:paraId="6B67731E" w14:textId="77777777" w:rsidR="009C475E" w:rsidRPr="00EC76BE" w:rsidRDefault="009C475E" w:rsidP="00ED4537">
            <w:pPr>
              <w:jc w:val="center"/>
              <w:rPr>
                <w:sz w:val="22"/>
              </w:rPr>
            </w:pPr>
            <w:r w:rsidRPr="00EC76BE">
              <w:rPr>
                <w:sz w:val="22"/>
              </w:rPr>
              <w:t>....</w:t>
            </w:r>
          </w:p>
        </w:tc>
        <w:tc>
          <w:tcPr>
            <w:tcW w:w="739" w:type="pct"/>
          </w:tcPr>
          <w:p w14:paraId="7AB834DD" w14:textId="77777777" w:rsidR="009C475E" w:rsidRPr="00EC76BE" w:rsidRDefault="009C475E" w:rsidP="00ED4537">
            <w:pPr>
              <w:rPr>
                <w:sz w:val="22"/>
              </w:rPr>
            </w:pPr>
          </w:p>
        </w:tc>
        <w:tc>
          <w:tcPr>
            <w:tcW w:w="2265" w:type="pct"/>
          </w:tcPr>
          <w:p w14:paraId="07D102F1" w14:textId="77777777" w:rsidR="009C475E" w:rsidRPr="00EC76BE" w:rsidRDefault="009C475E" w:rsidP="00ED4537">
            <w:pPr>
              <w:rPr>
                <w:sz w:val="22"/>
              </w:rPr>
            </w:pPr>
          </w:p>
        </w:tc>
        <w:tc>
          <w:tcPr>
            <w:tcW w:w="664" w:type="pct"/>
          </w:tcPr>
          <w:p w14:paraId="786A8661" w14:textId="77777777" w:rsidR="009C475E" w:rsidRPr="00EC76BE" w:rsidRDefault="009C475E" w:rsidP="00ED4537">
            <w:pPr>
              <w:rPr>
                <w:sz w:val="22"/>
              </w:rPr>
            </w:pPr>
          </w:p>
        </w:tc>
        <w:tc>
          <w:tcPr>
            <w:tcW w:w="522" w:type="pct"/>
          </w:tcPr>
          <w:p w14:paraId="29B2253C" w14:textId="77777777" w:rsidR="009C475E" w:rsidRPr="00EC76BE" w:rsidRDefault="009C475E" w:rsidP="00ED4537">
            <w:pPr>
              <w:rPr>
                <w:sz w:val="22"/>
              </w:rPr>
            </w:pPr>
          </w:p>
        </w:tc>
        <w:tc>
          <w:tcPr>
            <w:tcW w:w="445" w:type="pct"/>
          </w:tcPr>
          <w:p w14:paraId="324B3B26" w14:textId="77777777" w:rsidR="009C475E" w:rsidRPr="00EC76BE" w:rsidRDefault="009C475E" w:rsidP="00ED4537">
            <w:pPr>
              <w:rPr>
                <w:sz w:val="22"/>
              </w:rPr>
            </w:pPr>
          </w:p>
        </w:tc>
      </w:tr>
      <w:tr w:rsidR="009C475E" w:rsidRPr="00EC76BE" w14:paraId="7ECCC259" w14:textId="77777777" w:rsidTr="00ED4537">
        <w:trPr>
          <w:trHeight w:val="180"/>
        </w:trPr>
        <w:tc>
          <w:tcPr>
            <w:tcW w:w="4555" w:type="pct"/>
            <w:gridSpan w:val="5"/>
            <w:vAlign w:val="center"/>
          </w:tcPr>
          <w:p w14:paraId="3EAB7789" w14:textId="77777777" w:rsidR="009C475E" w:rsidRPr="00EC76BE" w:rsidRDefault="009C475E" w:rsidP="00ED4537">
            <w:pPr>
              <w:jc w:val="right"/>
              <w:rPr>
                <w:sz w:val="22"/>
              </w:rPr>
            </w:pPr>
            <w:r w:rsidRPr="00EC76BE">
              <w:rPr>
                <w:sz w:val="22"/>
              </w:rPr>
              <w:t>KOPĀ:</w:t>
            </w:r>
          </w:p>
        </w:tc>
        <w:tc>
          <w:tcPr>
            <w:tcW w:w="445" w:type="pct"/>
          </w:tcPr>
          <w:p w14:paraId="53159A49" w14:textId="77777777" w:rsidR="009C475E" w:rsidRPr="00EC76BE" w:rsidRDefault="009C475E" w:rsidP="00ED4537">
            <w:pPr>
              <w:rPr>
                <w:sz w:val="22"/>
              </w:rPr>
            </w:pPr>
            <w:r w:rsidRPr="00EC76BE">
              <w:rPr>
                <w:sz w:val="22"/>
              </w:rPr>
              <w:t>4600</w:t>
            </w:r>
            <w:r w:rsidRPr="00EC76BE">
              <w:rPr>
                <w:rStyle w:val="Vresatsauce"/>
                <w:sz w:val="22"/>
              </w:rPr>
              <w:footnoteReference w:id="9"/>
            </w:r>
          </w:p>
        </w:tc>
      </w:tr>
    </w:tbl>
    <w:p w14:paraId="1048DCC0" w14:textId="77777777" w:rsidR="009C475E" w:rsidRPr="00EC76BE" w:rsidRDefault="009C475E" w:rsidP="009C475E">
      <w:pPr>
        <w:rPr>
          <w:sz w:val="22"/>
        </w:rPr>
      </w:pPr>
    </w:p>
    <w:p w14:paraId="56497483" w14:textId="77777777" w:rsidR="009C475E" w:rsidRDefault="009C475E" w:rsidP="009C475E">
      <w:pPr>
        <w:spacing w:after="200"/>
        <w:rPr>
          <w:sz w:val="22"/>
        </w:rPr>
        <w:sectPr w:rsidR="009C475E" w:rsidSect="00ED4537">
          <w:type w:val="continuous"/>
          <w:pgSz w:w="16838" w:h="11906" w:orient="landscape" w:code="9"/>
          <w:pgMar w:top="1440" w:right="1440" w:bottom="1440" w:left="1304" w:header="561" w:footer="618" w:gutter="0"/>
          <w:cols w:space="708"/>
          <w:docGrid w:linePitch="360"/>
        </w:sectPr>
      </w:pPr>
      <w:r>
        <w:rPr>
          <w:sz w:val="22"/>
        </w:rPr>
        <w:br w:type="page"/>
      </w:r>
    </w:p>
    <w:tbl>
      <w:tblPr>
        <w:tblpPr w:leftFromText="180" w:rightFromText="180" w:vertAnchor="text" w:horzAnchor="margin" w:tblpY="7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8"/>
      </w:tblGrid>
      <w:tr w:rsidR="009C475E" w:rsidRPr="00EC76BE" w14:paraId="244F6F19" w14:textId="77777777" w:rsidTr="00ED4537">
        <w:trPr>
          <w:trHeight w:val="360"/>
        </w:trPr>
        <w:tc>
          <w:tcPr>
            <w:tcW w:w="5000" w:type="pct"/>
            <w:shd w:val="clear" w:color="auto" w:fill="D9D9D9"/>
          </w:tcPr>
          <w:p w14:paraId="5B07995C" w14:textId="77777777" w:rsidR="009C475E" w:rsidRPr="00EC76BE" w:rsidRDefault="009C475E" w:rsidP="00ED4537">
            <w:pPr>
              <w:jc w:val="both"/>
              <w:rPr>
                <w:b/>
              </w:rPr>
            </w:pPr>
            <w:r w:rsidRPr="00EC76BE">
              <w:rPr>
                <w:b/>
              </w:rPr>
              <w:lastRenderedPageBreak/>
              <w:t>2.4. Projekta aktivitāšu atbilstības apraksts</w:t>
            </w:r>
          </w:p>
          <w:p w14:paraId="4D933B1C" w14:textId="77777777" w:rsidR="009C475E" w:rsidRPr="00EC76BE" w:rsidRDefault="009C475E" w:rsidP="00ED4537">
            <w:pPr>
              <w:spacing w:after="0" w:line="240" w:lineRule="auto"/>
              <w:jc w:val="both"/>
              <w:rPr>
                <w:b/>
                <w:sz w:val="20"/>
                <w:szCs w:val="20"/>
              </w:rPr>
            </w:pPr>
            <w:r w:rsidRPr="00EC76BE">
              <w:rPr>
                <w:i/>
                <w:sz w:val="20"/>
                <w:szCs w:val="20"/>
              </w:rPr>
              <w:t>Lūdzu, norādiet projekta plānoto darbību atbilstību preventīvo un intervences pasākumu vidēja termiņa plānam priekšlaicīgas mācību pārtraukšanas samazināšanai pašvaldībā, kā arī darbību nepārklāšanos ar aktivitātēm un izmaksām, kas tiek finansētas no Projekta 8.3.4. un citiem līdzekļiem pašvaldībā un/vai profesionālās izglītības iestādē, kuras izglītojamos plānots iesaistīt kā dalībniekus.</w:t>
            </w:r>
          </w:p>
        </w:tc>
      </w:tr>
      <w:tr w:rsidR="009C475E" w:rsidRPr="00EC76BE" w14:paraId="40CD7CA8" w14:textId="77777777" w:rsidTr="00ED4537">
        <w:trPr>
          <w:trHeight w:val="799"/>
        </w:trPr>
        <w:tc>
          <w:tcPr>
            <w:tcW w:w="5000" w:type="pct"/>
          </w:tcPr>
          <w:p w14:paraId="1665E854" w14:textId="77777777" w:rsidR="009C475E" w:rsidRDefault="009C475E" w:rsidP="00ED4537">
            <w:pPr>
              <w:rPr>
                <w:b/>
                <w:sz w:val="22"/>
              </w:rPr>
            </w:pPr>
          </w:p>
          <w:p w14:paraId="5E8E949D" w14:textId="77777777" w:rsidR="009C475E" w:rsidRDefault="009C475E" w:rsidP="00ED4537">
            <w:pPr>
              <w:rPr>
                <w:b/>
                <w:sz w:val="22"/>
              </w:rPr>
            </w:pPr>
          </w:p>
          <w:p w14:paraId="1EE82A6C" w14:textId="77777777" w:rsidR="009C475E" w:rsidRPr="00EC76BE" w:rsidRDefault="009C475E" w:rsidP="00ED4537">
            <w:pPr>
              <w:rPr>
                <w:b/>
                <w:sz w:val="22"/>
              </w:rPr>
            </w:pPr>
          </w:p>
          <w:p w14:paraId="4BB02D7A" w14:textId="77777777" w:rsidR="009C475E" w:rsidRPr="00EC76BE" w:rsidRDefault="009C475E" w:rsidP="00ED4537">
            <w:pPr>
              <w:rPr>
                <w:b/>
                <w:sz w:val="22"/>
              </w:rPr>
            </w:pPr>
          </w:p>
        </w:tc>
      </w:tr>
    </w:tbl>
    <w:p w14:paraId="263422FB"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39"/>
        <w:gridCol w:w="2268"/>
        <w:gridCol w:w="2410"/>
        <w:gridCol w:w="1985"/>
      </w:tblGrid>
      <w:tr w:rsidR="009C475E" w:rsidRPr="00EC76BE" w14:paraId="0AD42D8E" w14:textId="77777777" w:rsidTr="00ED4537">
        <w:trPr>
          <w:trHeight w:val="360"/>
        </w:trPr>
        <w:tc>
          <w:tcPr>
            <w:tcW w:w="9606" w:type="dxa"/>
            <w:gridSpan w:val="5"/>
            <w:shd w:val="clear" w:color="auto" w:fill="D9D9D9"/>
          </w:tcPr>
          <w:p w14:paraId="392ECAE1" w14:textId="77777777" w:rsidR="009C475E" w:rsidRPr="00EC76BE" w:rsidRDefault="009C475E" w:rsidP="00ED4537">
            <w:pPr>
              <w:jc w:val="both"/>
              <w:rPr>
                <w:b/>
              </w:rPr>
            </w:pPr>
            <w:r w:rsidRPr="00EC76BE">
              <w:rPr>
                <w:b/>
              </w:rPr>
              <w:t>2.5. Projekta rezultāti</w:t>
            </w:r>
          </w:p>
          <w:p w14:paraId="5329EF75" w14:textId="77777777" w:rsidR="009C475E" w:rsidRPr="00EC76BE" w:rsidRDefault="009C475E" w:rsidP="00ED4537">
            <w:pPr>
              <w:spacing w:after="0" w:line="240" w:lineRule="auto"/>
              <w:jc w:val="both"/>
              <w:rPr>
                <w:i/>
                <w:sz w:val="20"/>
                <w:szCs w:val="20"/>
              </w:rPr>
            </w:pPr>
            <w:r w:rsidRPr="00EC76BE">
              <w:rPr>
                <w:i/>
                <w:sz w:val="20"/>
                <w:szCs w:val="20"/>
              </w:rPr>
              <w:t xml:space="preserve">Lūdzu, norādiet projekta kvalitatīvos (piemēram, pilnveidotās prasmes, iemaņas, attieksmes, u.tml.) un kvantitatīvos (piemēram, dalībnieku skaits, pasākumu ilgums un skaits u.tml.) rezultātus un aprakstiet informācijas avotus, kas pamatos plānoto rezultātu sasniegšanu (piemēram, dalībnieku saraksts, mācību programmas, izvērtēšanas anketas, intervijas, u.c.). </w:t>
            </w:r>
          </w:p>
        </w:tc>
      </w:tr>
      <w:tr w:rsidR="009C475E" w:rsidRPr="00EC76BE" w14:paraId="186015BE" w14:textId="77777777" w:rsidTr="00ED4537">
        <w:trPr>
          <w:trHeight w:val="419"/>
        </w:trPr>
        <w:tc>
          <w:tcPr>
            <w:tcW w:w="704" w:type="dxa"/>
          </w:tcPr>
          <w:p w14:paraId="08E45018" w14:textId="77777777" w:rsidR="009C475E" w:rsidRPr="00EC76BE" w:rsidRDefault="009C475E" w:rsidP="00ED4537">
            <w:pPr>
              <w:ind w:right="-108"/>
              <w:jc w:val="center"/>
              <w:rPr>
                <w:b/>
                <w:sz w:val="22"/>
              </w:rPr>
            </w:pPr>
            <w:r w:rsidRPr="00EC76BE">
              <w:rPr>
                <w:b/>
                <w:sz w:val="22"/>
              </w:rPr>
              <w:t>Nr. p. k.</w:t>
            </w:r>
          </w:p>
        </w:tc>
        <w:tc>
          <w:tcPr>
            <w:tcW w:w="2239" w:type="dxa"/>
          </w:tcPr>
          <w:p w14:paraId="39E16257" w14:textId="77777777" w:rsidR="009C475E" w:rsidRPr="00EC76BE" w:rsidRDefault="009C475E" w:rsidP="00ED4537">
            <w:pPr>
              <w:jc w:val="center"/>
              <w:rPr>
                <w:sz w:val="22"/>
              </w:rPr>
            </w:pPr>
            <w:r w:rsidRPr="00EC76BE">
              <w:rPr>
                <w:b/>
                <w:sz w:val="22"/>
              </w:rPr>
              <w:t>Aktivitāte</w:t>
            </w:r>
          </w:p>
          <w:p w14:paraId="1686713C" w14:textId="77777777" w:rsidR="009C475E" w:rsidRPr="00EC76BE" w:rsidRDefault="009C475E" w:rsidP="00ED4537">
            <w:pPr>
              <w:jc w:val="center"/>
              <w:rPr>
                <w:sz w:val="20"/>
                <w:szCs w:val="20"/>
              </w:rPr>
            </w:pPr>
            <w:r w:rsidRPr="00EC76BE">
              <w:rPr>
                <w:i/>
                <w:sz w:val="20"/>
                <w:szCs w:val="20"/>
              </w:rPr>
              <w:t>(atbilstoši projekta iesnieguma veidlapas 2.3. punktam)</w:t>
            </w:r>
          </w:p>
        </w:tc>
        <w:tc>
          <w:tcPr>
            <w:tcW w:w="2268" w:type="dxa"/>
          </w:tcPr>
          <w:p w14:paraId="3EB2C52B" w14:textId="77777777" w:rsidR="009C475E" w:rsidRPr="00EC76BE" w:rsidRDefault="009C475E" w:rsidP="00ED4537">
            <w:pPr>
              <w:jc w:val="center"/>
              <w:rPr>
                <w:b/>
                <w:sz w:val="22"/>
              </w:rPr>
            </w:pPr>
            <w:r w:rsidRPr="00EC76BE">
              <w:rPr>
                <w:b/>
                <w:sz w:val="22"/>
              </w:rPr>
              <w:t xml:space="preserve">Kvalitatīvie rezultāti </w:t>
            </w:r>
          </w:p>
        </w:tc>
        <w:tc>
          <w:tcPr>
            <w:tcW w:w="2410" w:type="dxa"/>
          </w:tcPr>
          <w:p w14:paraId="6B42C934" w14:textId="77777777" w:rsidR="009C475E" w:rsidRPr="00EC76BE" w:rsidRDefault="009C475E" w:rsidP="00ED4537">
            <w:pPr>
              <w:jc w:val="center"/>
              <w:rPr>
                <w:i/>
                <w:sz w:val="22"/>
              </w:rPr>
            </w:pPr>
            <w:r w:rsidRPr="00EC76BE">
              <w:rPr>
                <w:b/>
                <w:sz w:val="22"/>
              </w:rPr>
              <w:t>Kvantitatīvie rezultāti</w:t>
            </w:r>
          </w:p>
        </w:tc>
        <w:tc>
          <w:tcPr>
            <w:tcW w:w="1985" w:type="dxa"/>
          </w:tcPr>
          <w:p w14:paraId="7C2DADC6" w14:textId="77777777" w:rsidR="009C475E" w:rsidRPr="00EC76BE" w:rsidRDefault="009C475E" w:rsidP="00ED4537">
            <w:pPr>
              <w:jc w:val="center"/>
              <w:rPr>
                <w:b/>
                <w:sz w:val="22"/>
              </w:rPr>
            </w:pPr>
            <w:r w:rsidRPr="00EC76BE">
              <w:rPr>
                <w:b/>
                <w:sz w:val="22"/>
              </w:rPr>
              <w:t xml:space="preserve">Informācijas avoti </w:t>
            </w:r>
          </w:p>
          <w:p w14:paraId="7F7075B1" w14:textId="77777777" w:rsidR="009C475E" w:rsidRPr="00EC76BE" w:rsidRDefault="009C475E" w:rsidP="00ED4537">
            <w:pPr>
              <w:jc w:val="center"/>
              <w:rPr>
                <w:i/>
                <w:sz w:val="22"/>
              </w:rPr>
            </w:pPr>
          </w:p>
        </w:tc>
      </w:tr>
      <w:tr w:rsidR="009C475E" w:rsidRPr="00EC76BE" w14:paraId="672433D6" w14:textId="77777777" w:rsidTr="00ED4537">
        <w:trPr>
          <w:trHeight w:val="259"/>
        </w:trPr>
        <w:tc>
          <w:tcPr>
            <w:tcW w:w="704" w:type="dxa"/>
          </w:tcPr>
          <w:p w14:paraId="392ED90A" w14:textId="77777777" w:rsidR="009C475E" w:rsidRPr="00EC76BE" w:rsidRDefault="009C475E" w:rsidP="00ED4537">
            <w:pPr>
              <w:jc w:val="center"/>
              <w:rPr>
                <w:sz w:val="22"/>
              </w:rPr>
            </w:pPr>
            <w:r w:rsidRPr="00EC76BE">
              <w:rPr>
                <w:sz w:val="22"/>
              </w:rPr>
              <w:t>1.</w:t>
            </w:r>
          </w:p>
        </w:tc>
        <w:tc>
          <w:tcPr>
            <w:tcW w:w="2239" w:type="dxa"/>
          </w:tcPr>
          <w:p w14:paraId="55492541" w14:textId="77777777" w:rsidR="009C475E" w:rsidRPr="00EC76BE" w:rsidRDefault="009C475E" w:rsidP="00ED4537">
            <w:pPr>
              <w:jc w:val="both"/>
              <w:rPr>
                <w:sz w:val="22"/>
              </w:rPr>
            </w:pPr>
          </w:p>
        </w:tc>
        <w:tc>
          <w:tcPr>
            <w:tcW w:w="2268" w:type="dxa"/>
          </w:tcPr>
          <w:p w14:paraId="72271989" w14:textId="77777777" w:rsidR="009C475E" w:rsidRPr="00EC76BE" w:rsidRDefault="009C475E" w:rsidP="00ED4537">
            <w:pPr>
              <w:rPr>
                <w:sz w:val="22"/>
              </w:rPr>
            </w:pPr>
          </w:p>
        </w:tc>
        <w:tc>
          <w:tcPr>
            <w:tcW w:w="2410" w:type="dxa"/>
          </w:tcPr>
          <w:p w14:paraId="610B7E53" w14:textId="77777777" w:rsidR="009C475E" w:rsidRPr="00EC76BE" w:rsidRDefault="009C475E" w:rsidP="00ED4537">
            <w:pPr>
              <w:rPr>
                <w:sz w:val="22"/>
              </w:rPr>
            </w:pPr>
          </w:p>
        </w:tc>
        <w:tc>
          <w:tcPr>
            <w:tcW w:w="1985" w:type="dxa"/>
          </w:tcPr>
          <w:p w14:paraId="10FA232D" w14:textId="77777777" w:rsidR="009C475E" w:rsidRPr="00EC76BE" w:rsidRDefault="009C475E" w:rsidP="00ED4537">
            <w:pPr>
              <w:rPr>
                <w:sz w:val="22"/>
              </w:rPr>
            </w:pPr>
          </w:p>
        </w:tc>
      </w:tr>
      <w:tr w:rsidR="009C475E" w:rsidRPr="00EC76BE" w14:paraId="260FCBA2" w14:textId="77777777" w:rsidTr="00ED4537">
        <w:trPr>
          <w:trHeight w:val="275"/>
        </w:trPr>
        <w:tc>
          <w:tcPr>
            <w:tcW w:w="704" w:type="dxa"/>
          </w:tcPr>
          <w:p w14:paraId="72E5854F" w14:textId="77777777" w:rsidR="009C475E" w:rsidRPr="00EC76BE" w:rsidRDefault="009C475E" w:rsidP="00ED4537">
            <w:pPr>
              <w:jc w:val="center"/>
              <w:rPr>
                <w:sz w:val="22"/>
              </w:rPr>
            </w:pPr>
            <w:r w:rsidRPr="00EC76BE">
              <w:rPr>
                <w:sz w:val="22"/>
              </w:rPr>
              <w:t>2.</w:t>
            </w:r>
          </w:p>
        </w:tc>
        <w:tc>
          <w:tcPr>
            <w:tcW w:w="2239" w:type="dxa"/>
          </w:tcPr>
          <w:p w14:paraId="6A382F78" w14:textId="77777777" w:rsidR="009C475E" w:rsidRPr="00EC76BE" w:rsidRDefault="009C475E" w:rsidP="00ED4537">
            <w:pPr>
              <w:rPr>
                <w:sz w:val="22"/>
              </w:rPr>
            </w:pPr>
          </w:p>
        </w:tc>
        <w:tc>
          <w:tcPr>
            <w:tcW w:w="2268" w:type="dxa"/>
          </w:tcPr>
          <w:p w14:paraId="0881ED88" w14:textId="77777777" w:rsidR="009C475E" w:rsidRPr="00EC76BE" w:rsidRDefault="009C475E" w:rsidP="00ED4537">
            <w:pPr>
              <w:rPr>
                <w:sz w:val="22"/>
              </w:rPr>
            </w:pPr>
            <w:r w:rsidRPr="00EC76BE">
              <w:rPr>
                <w:sz w:val="22"/>
              </w:rPr>
              <w:t xml:space="preserve"> </w:t>
            </w:r>
          </w:p>
        </w:tc>
        <w:tc>
          <w:tcPr>
            <w:tcW w:w="2410" w:type="dxa"/>
          </w:tcPr>
          <w:p w14:paraId="7B823333" w14:textId="77777777" w:rsidR="009C475E" w:rsidRPr="00EC76BE" w:rsidRDefault="009C475E" w:rsidP="00ED4537">
            <w:pPr>
              <w:rPr>
                <w:sz w:val="22"/>
              </w:rPr>
            </w:pPr>
          </w:p>
        </w:tc>
        <w:tc>
          <w:tcPr>
            <w:tcW w:w="1985" w:type="dxa"/>
          </w:tcPr>
          <w:p w14:paraId="4CF31F97" w14:textId="77777777" w:rsidR="009C475E" w:rsidRPr="00EC76BE" w:rsidRDefault="009C475E" w:rsidP="00ED4537">
            <w:pPr>
              <w:rPr>
                <w:sz w:val="22"/>
              </w:rPr>
            </w:pPr>
          </w:p>
        </w:tc>
      </w:tr>
      <w:tr w:rsidR="009C475E" w:rsidRPr="00EC76BE" w14:paraId="5C9A7F02" w14:textId="77777777" w:rsidTr="00ED4537">
        <w:trPr>
          <w:trHeight w:val="411"/>
        </w:trPr>
        <w:tc>
          <w:tcPr>
            <w:tcW w:w="704" w:type="dxa"/>
          </w:tcPr>
          <w:p w14:paraId="4703CF48" w14:textId="77777777" w:rsidR="009C475E" w:rsidRPr="00EC76BE" w:rsidRDefault="009C475E" w:rsidP="00ED4537">
            <w:pPr>
              <w:jc w:val="center"/>
              <w:rPr>
                <w:sz w:val="22"/>
              </w:rPr>
            </w:pPr>
            <w:r w:rsidRPr="00EC76BE">
              <w:rPr>
                <w:sz w:val="22"/>
              </w:rPr>
              <w:t>...</w:t>
            </w:r>
          </w:p>
        </w:tc>
        <w:tc>
          <w:tcPr>
            <w:tcW w:w="2239" w:type="dxa"/>
          </w:tcPr>
          <w:p w14:paraId="7833D74B" w14:textId="77777777" w:rsidR="009C475E" w:rsidRPr="00EC76BE" w:rsidRDefault="009C475E" w:rsidP="00ED4537">
            <w:pPr>
              <w:rPr>
                <w:sz w:val="22"/>
              </w:rPr>
            </w:pPr>
          </w:p>
        </w:tc>
        <w:tc>
          <w:tcPr>
            <w:tcW w:w="2268" w:type="dxa"/>
          </w:tcPr>
          <w:p w14:paraId="77D745CA" w14:textId="77777777" w:rsidR="009C475E" w:rsidRPr="00EC76BE" w:rsidRDefault="009C475E" w:rsidP="00ED4537">
            <w:pPr>
              <w:rPr>
                <w:sz w:val="22"/>
              </w:rPr>
            </w:pPr>
          </w:p>
        </w:tc>
        <w:tc>
          <w:tcPr>
            <w:tcW w:w="2410" w:type="dxa"/>
          </w:tcPr>
          <w:p w14:paraId="189D45CE" w14:textId="77777777" w:rsidR="009C475E" w:rsidRPr="00EC76BE" w:rsidRDefault="009C475E" w:rsidP="00ED4537">
            <w:pPr>
              <w:rPr>
                <w:sz w:val="22"/>
              </w:rPr>
            </w:pPr>
          </w:p>
        </w:tc>
        <w:tc>
          <w:tcPr>
            <w:tcW w:w="1985" w:type="dxa"/>
          </w:tcPr>
          <w:p w14:paraId="648BA735" w14:textId="77777777" w:rsidR="009C475E" w:rsidRPr="00EC76BE" w:rsidRDefault="009C475E" w:rsidP="00ED4537">
            <w:pPr>
              <w:rPr>
                <w:sz w:val="22"/>
              </w:rPr>
            </w:pPr>
          </w:p>
        </w:tc>
      </w:tr>
    </w:tbl>
    <w:p w14:paraId="2E075901" w14:textId="77777777" w:rsidR="009C475E" w:rsidRPr="00EC76BE" w:rsidRDefault="009C475E" w:rsidP="009C475E"/>
    <w:tbl>
      <w:tblPr>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9C475E" w:rsidRPr="00EC76BE" w14:paraId="03B67D48" w14:textId="77777777" w:rsidTr="00ED4537">
        <w:trPr>
          <w:trHeight w:val="360"/>
        </w:trPr>
        <w:tc>
          <w:tcPr>
            <w:tcW w:w="5000" w:type="pct"/>
            <w:shd w:val="clear" w:color="auto" w:fill="D9D9D9"/>
          </w:tcPr>
          <w:p w14:paraId="6AEE36B4" w14:textId="77777777" w:rsidR="009C475E" w:rsidRPr="00EC76BE" w:rsidRDefault="009C475E" w:rsidP="00ED4537">
            <w:pPr>
              <w:jc w:val="both"/>
              <w:rPr>
                <w:b/>
              </w:rPr>
            </w:pPr>
            <w:r w:rsidRPr="00EC76BE">
              <w:rPr>
                <w:b/>
              </w:rPr>
              <w:t>2.6. Projekta īstenošanā un administrēšanā iesaistītais personāls</w:t>
            </w:r>
          </w:p>
          <w:p w14:paraId="4FB59233" w14:textId="77777777" w:rsidR="009C475E" w:rsidRPr="00EC76BE" w:rsidRDefault="009C475E" w:rsidP="00ED4537">
            <w:pPr>
              <w:spacing w:after="0" w:line="240" w:lineRule="auto"/>
              <w:jc w:val="both"/>
              <w:rPr>
                <w:i/>
                <w:sz w:val="20"/>
                <w:szCs w:val="20"/>
              </w:rPr>
            </w:pPr>
            <w:r w:rsidRPr="00EC76BE">
              <w:rPr>
                <w:i/>
                <w:sz w:val="20"/>
                <w:szCs w:val="20"/>
              </w:rPr>
              <w:t xml:space="preserve">Lūdzu, norādiet speciālistu vārdus un uzvārdus, institūciju/organizāciju nosaukumus, definējot viņu atbildību un pienākumus projekta īstenošanā, pievienojot dzīvesgājuma (CV) aprakstus pielikumā. Ja uz projekta iesniegšanas brīdi nav zināmas konkrētas personas, norādiet šīm personām nepieciešamo kvalifikāciju projekta ietvaros plānoto pienākumu veikšanai. </w:t>
            </w:r>
          </w:p>
        </w:tc>
      </w:tr>
    </w:tbl>
    <w:p w14:paraId="0AF0E2F7" w14:textId="77777777" w:rsidR="009C475E" w:rsidRPr="00EC76BE" w:rsidRDefault="009C475E" w:rsidP="009C475E">
      <w:pPr>
        <w:rPr>
          <w:vanish/>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418"/>
        <w:gridCol w:w="1417"/>
        <w:gridCol w:w="3969"/>
        <w:gridCol w:w="1125"/>
      </w:tblGrid>
      <w:tr w:rsidR="009C475E" w:rsidRPr="00EC76BE" w14:paraId="2612FEA2" w14:textId="77777777" w:rsidTr="00ED4537">
        <w:trPr>
          <w:trHeight w:val="808"/>
        </w:trPr>
        <w:tc>
          <w:tcPr>
            <w:tcW w:w="704" w:type="dxa"/>
            <w:tcBorders>
              <w:top w:val="nil"/>
              <w:left w:val="single" w:sz="4" w:space="0" w:color="auto"/>
              <w:bottom w:val="single" w:sz="4" w:space="0" w:color="auto"/>
              <w:right w:val="single" w:sz="4" w:space="0" w:color="auto"/>
            </w:tcBorders>
            <w:shd w:val="clear" w:color="auto" w:fill="auto"/>
          </w:tcPr>
          <w:p w14:paraId="563FCCDC" w14:textId="77777777" w:rsidR="009C475E" w:rsidRPr="00EC76BE" w:rsidRDefault="009C475E" w:rsidP="00ED4537">
            <w:pPr>
              <w:jc w:val="center"/>
              <w:rPr>
                <w:b/>
                <w:sz w:val="22"/>
              </w:rPr>
            </w:pPr>
            <w:r w:rsidRPr="00EC76BE">
              <w:rPr>
                <w:b/>
                <w:sz w:val="22"/>
              </w:rPr>
              <w:t>Nr. p. k.</w:t>
            </w:r>
          </w:p>
          <w:p w14:paraId="68A2F76D" w14:textId="77777777" w:rsidR="009C475E" w:rsidRPr="00EC76BE" w:rsidRDefault="009C475E" w:rsidP="00ED4537">
            <w:pPr>
              <w:jc w:val="center"/>
              <w:rPr>
                <w:sz w:val="22"/>
              </w:rPr>
            </w:pPr>
          </w:p>
          <w:p w14:paraId="4EFAF2D4" w14:textId="77777777" w:rsidR="009C475E" w:rsidRPr="00EC76BE" w:rsidRDefault="009C475E" w:rsidP="00ED4537">
            <w:pPr>
              <w:jc w:val="center"/>
              <w:rPr>
                <w:sz w:val="22"/>
              </w:rPr>
            </w:pPr>
          </w:p>
        </w:tc>
        <w:tc>
          <w:tcPr>
            <w:tcW w:w="992" w:type="dxa"/>
            <w:tcBorders>
              <w:top w:val="nil"/>
              <w:left w:val="single" w:sz="4" w:space="0" w:color="auto"/>
              <w:bottom w:val="single" w:sz="4" w:space="0" w:color="auto"/>
              <w:right w:val="single" w:sz="4" w:space="0" w:color="auto"/>
            </w:tcBorders>
            <w:shd w:val="clear" w:color="auto" w:fill="auto"/>
          </w:tcPr>
          <w:p w14:paraId="0C428DE1" w14:textId="77777777" w:rsidR="009C475E" w:rsidRPr="00EC76BE" w:rsidRDefault="009C475E" w:rsidP="00ED4537">
            <w:pPr>
              <w:jc w:val="center"/>
              <w:rPr>
                <w:b/>
                <w:color w:val="000000"/>
                <w:sz w:val="22"/>
              </w:rPr>
            </w:pPr>
            <w:r w:rsidRPr="00EC76BE">
              <w:rPr>
                <w:b/>
                <w:color w:val="000000"/>
                <w:sz w:val="22"/>
              </w:rPr>
              <w:t>Vārds, uzvārds</w:t>
            </w:r>
          </w:p>
        </w:tc>
        <w:tc>
          <w:tcPr>
            <w:tcW w:w="1418" w:type="dxa"/>
            <w:tcBorders>
              <w:top w:val="nil"/>
              <w:left w:val="single" w:sz="4" w:space="0" w:color="auto"/>
              <w:bottom w:val="single" w:sz="4" w:space="0" w:color="auto"/>
              <w:right w:val="single" w:sz="4" w:space="0" w:color="auto"/>
            </w:tcBorders>
            <w:shd w:val="clear" w:color="auto" w:fill="auto"/>
          </w:tcPr>
          <w:p w14:paraId="7049A290" w14:textId="77777777" w:rsidR="009C475E" w:rsidRPr="00EC76BE" w:rsidRDefault="009C475E" w:rsidP="00ED4537">
            <w:pPr>
              <w:jc w:val="center"/>
              <w:rPr>
                <w:b/>
                <w:color w:val="000000"/>
                <w:sz w:val="22"/>
              </w:rPr>
            </w:pPr>
            <w:r w:rsidRPr="00EC76BE">
              <w:rPr>
                <w:b/>
                <w:color w:val="000000"/>
                <w:sz w:val="22"/>
              </w:rPr>
              <w:t>Organizācija, amats</w:t>
            </w:r>
          </w:p>
        </w:tc>
        <w:tc>
          <w:tcPr>
            <w:tcW w:w="1417" w:type="dxa"/>
            <w:tcBorders>
              <w:top w:val="nil"/>
              <w:left w:val="single" w:sz="4" w:space="0" w:color="auto"/>
              <w:bottom w:val="single" w:sz="4" w:space="0" w:color="auto"/>
              <w:right w:val="single" w:sz="4" w:space="0" w:color="auto"/>
            </w:tcBorders>
            <w:shd w:val="clear" w:color="auto" w:fill="auto"/>
          </w:tcPr>
          <w:p w14:paraId="53EE667F" w14:textId="77777777" w:rsidR="009C475E" w:rsidRPr="00EC76BE" w:rsidRDefault="009C475E" w:rsidP="00ED4537">
            <w:pPr>
              <w:jc w:val="center"/>
              <w:rPr>
                <w:b/>
                <w:sz w:val="22"/>
              </w:rPr>
            </w:pPr>
            <w:r w:rsidRPr="00EC76BE">
              <w:rPr>
                <w:b/>
                <w:color w:val="000000"/>
                <w:sz w:val="22"/>
              </w:rPr>
              <w:t>Kvalifikācija un pieredze attiecīgā</w:t>
            </w:r>
            <w:r w:rsidRPr="00EC76BE">
              <w:rPr>
                <w:b/>
                <w:sz w:val="22"/>
              </w:rPr>
              <w:t xml:space="preserve"> jomā</w:t>
            </w:r>
          </w:p>
        </w:tc>
        <w:tc>
          <w:tcPr>
            <w:tcW w:w="3969" w:type="dxa"/>
            <w:tcBorders>
              <w:top w:val="nil"/>
              <w:left w:val="single" w:sz="4" w:space="0" w:color="auto"/>
              <w:bottom w:val="single" w:sz="4" w:space="0" w:color="auto"/>
              <w:right w:val="single" w:sz="4" w:space="0" w:color="auto"/>
            </w:tcBorders>
            <w:shd w:val="clear" w:color="auto" w:fill="auto"/>
          </w:tcPr>
          <w:p w14:paraId="7BDEFD76" w14:textId="77777777" w:rsidR="009C475E" w:rsidRPr="00EC76BE" w:rsidRDefault="009C475E" w:rsidP="00ED4537">
            <w:pPr>
              <w:jc w:val="center"/>
              <w:rPr>
                <w:b/>
                <w:sz w:val="22"/>
              </w:rPr>
            </w:pPr>
            <w:r w:rsidRPr="00EC76BE">
              <w:rPr>
                <w:b/>
                <w:sz w:val="22"/>
              </w:rPr>
              <w:t xml:space="preserve">Projektā veicamie pienākumi </w:t>
            </w:r>
            <w:r w:rsidRPr="00EC76BE">
              <w:rPr>
                <w:b/>
                <w:sz w:val="22"/>
              </w:rPr>
              <w:br/>
            </w:r>
            <w:r w:rsidRPr="00EC76BE">
              <w:rPr>
                <w:i/>
                <w:sz w:val="18"/>
                <w:szCs w:val="18"/>
              </w:rPr>
              <w:t xml:space="preserve"> (lūdzu norādiet projekta aktivitātes nosaukumu un numuru saskaņā ar projekta iesnieguma veidlapas 2.3. punktu, kurās personāls tiks iesaistīts, īsi aprakstot veicamos pienākumus/ lomu)</w:t>
            </w:r>
          </w:p>
        </w:tc>
        <w:tc>
          <w:tcPr>
            <w:tcW w:w="1125" w:type="dxa"/>
            <w:tcBorders>
              <w:top w:val="nil"/>
              <w:left w:val="single" w:sz="4" w:space="0" w:color="auto"/>
              <w:bottom w:val="single" w:sz="4" w:space="0" w:color="auto"/>
              <w:right w:val="single" w:sz="4" w:space="0" w:color="auto"/>
            </w:tcBorders>
            <w:shd w:val="clear" w:color="auto" w:fill="auto"/>
          </w:tcPr>
          <w:p w14:paraId="34AE8437" w14:textId="77777777" w:rsidR="009C475E" w:rsidRPr="00EC76BE" w:rsidRDefault="009C475E" w:rsidP="00ED4537">
            <w:pPr>
              <w:jc w:val="center"/>
              <w:rPr>
                <w:b/>
                <w:sz w:val="22"/>
              </w:rPr>
            </w:pPr>
            <w:r w:rsidRPr="00EC76BE">
              <w:rPr>
                <w:b/>
                <w:sz w:val="22"/>
              </w:rPr>
              <w:t xml:space="preserve">Darba veikšanas ilgums </w:t>
            </w:r>
            <w:r w:rsidRPr="00EC76BE">
              <w:rPr>
                <w:i/>
                <w:sz w:val="18"/>
                <w:szCs w:val="18"/>
              </w:rPr>
              <w:t>(stundās/ dienās/ mēnešos)</w:t>
            </w:r>
          </w:p>
        </w:tc>
      </w:tr>
      <w:tr w:rsidR="009C475E" w:rsidRPr="00EC76BE" w14:paraId="4A5F112A" w14:textId="77777777" w:rsidTr="00ED4537">
        <w:trPr>
          <w:trHeight w:val="333"/>
        </w:trPr>
        <w:tc>
          <w:tcPr>
            <w:tcW w:w="704" w:type="dxa"/>
            <w:tcBorders>
              <w:top w:val="single" w:sz="4" w:space="0" w:color="auto"/>
            </w:tcBorders>
            <w:shd w:val="clear" w:color="auto" w:fill="auto"/>
          </w:tcPr>
          <w:p w14:paraId="41BF5FB9" w14:textId="77777777" w:rsidR="009C475E" w:rsidRPr="00EC76BE" w:rsidRDefault="009C475E" w:rsidP="00ED4537">
            <w:pPr>
              <w:rPr>
                <w:sz w:val="22"/>
              </w:rPr>
            </w:pPr>
            <w:r w:rsidRPr="00EC76BE">
              <w:rPr>
                <w:sz w:val="22"/>
              </w:rPr>
              <w:t>1.</w:t>
            </w:r>
          </w:p>
        </w:tc>
        <w:tc>
          <w:tcPr>
            <w:tcW w:w="992" w:type="dxa"/>
            <w:tcBorders>
              <w:top w:val="single" w:sz="4" w:space="0" w:color="auto"/>
            </w:tcBorders>
            <w:shd w:val="clear" w:color="auto" w:fill="auto"/>
          </w:tcPr>
          <w:p w14:paraId="65C811FF" w14:textId="77777777" w:rsidR="009C475E" w:rsidRPr="00EC76BE" w:rsidRDefault="009C475E" w:rsidP="00ED4537">
            <w:pPr>
              <w:rPr>
                <w:color w:val="000000"/>
                <w:sz w:val="22"/>
              </w:rPr>
            </w:pPr>
          </w:p>
        </w:tc>
        <w:tc>
          <w:tcPr>
            <w:tcW w:w="1418" w:type="dxa"/>
            <w:tcBorders>
              <w:top w:val="single" w:sz="4" w:space="0" w:color="auto"/>
            </w:tcBorders>
            <w:shd w:val="clear" w:color="auto" w:fill="auto"/>
          </w:tcPr>
          <w:p w14:paraId="47676304" w14:textId="77777777" w:rsidR="009C475E" w:rsidRPr="00EC76BE" w:rsidRDefault="009C475E" w:rsidP="00ED4537">
            <w:pPr>
              <w:rPr>
                <w:color w:val="000000"/>
                <w:sz w:val="22"/>
              </w:rPr>
            </w:pPr>
          </w:p>
        </w:tc>
        <w:tc>
          <w:tcPr>
            <w:tcW w:w="1417" w:type="dxa"/>
            <w:tcBorders>
              <w:top w:val="single" w:sz="4" w:space="0" w:color="auto"/>
            </w:tcBorders>
            <w:shd w:val="clear" w:color="auto" w:fill="auto"/>
          </w:tcPr>
          <w:p w14:paraId="644E6233" w14:textId="77777777" w:rsidR="009C475E" w:rsidRPr="00EC76BE" w:rsidRDefault="009C475E" w:rsidP="00ED4537">
            <w:pPr>
              <w:rPr>
                <w:sz w:val="22"/>
              </w:rPr>
            </w:pPr>
          </w:p>
        </w:tc>
        <w:tc>
          <w:tcPr>
            <w:tcW w:w="3969" w:type="dxa"/>
            <w:tcBorders>
              <w:top w:val="single" w:sz="4" w:space="0" w:color="auto"/>
            </w:tcBorders>
            <w:shd w:val="clear" w:color="auto" w:fill="auto"/>
          </w:tcPr>
          <w:p w14:paraId="2E1A1EE3" w14:textId="77777777" w:rsidR="009C475E" w:rsidRPr="00EC76BE" w:rsidRDefault="009C475E" w:rsidP="00ED4537">
            <w:pPr>
              <w:rPr>
                <w:sz w:val="22"/>
              </w:rPr>
            </w:pPr>
          </w:p>
        </w:tc>
        <w:tc>
          <w:tcPr>
            <w:tcW w:w="1125" w:type="dxa"/>
            <w:tcBorders>
              <w:top w:val="single" w:sz="4" w:space="0" w:color="auto"/>
            </w:tcBorders>
            <w:shd w:val="clear" w:color="auto" w:fill="auto"/>
          </w:tcPr>
          <w:p w14:paraId="3B1FB492" w14:textId="77777777" w:rsidR="009C475E" w:rsidRPr="00EC76BE" w:rsidRDefault="009C475E" w:rsidP="00ED4537">
            <w:pPr>
              <w:rPr>
                <w:sz w:val="22"/>
              </w:rPr>
            </w:pPr>
          </w:p>
        </w:tc>
      </w:tr>
      <w:tr w:rsidR="009C475E" w:rsidRPr="00EC76BE" w14:paraId="1F908816" w14:textId="77777777" w:rsidTr="00ED4537">
        <w:trPr>
          <w:trHeight w:val="333"/>
        </w:trPr>
        <w:tc>
          <w:tcPr>
            <w:tcW w:w="704" w:type="dxa"/>
            <w:shd w:val="clear" w:color="auto" w:fill="auto"/>
          </w:tcPr>
          <w:p w14:paraId="3C226714" w14:textId="77777777" w:rsidR="009C475E" w:rsidRPr="00EC76BE" w:rsidRDefault="009C475E" w:rsidP="00ED4537">
            <w:pPr>
              <w:rPr>
                <w:sz w:val="22"/>
              </w:rPr>
            </w:pPr>
            <w:r w:rsidRPr="00EC76BE">
              <w:rPr>
                <w:sz w:val="22"/>
              </w:rPr>
              <w:t>2.</w:t>
            </w:r>
          </w:p>
        </w:tc>
        <w:tc>
          <w:tcPr>
            <w:tcW w:w="992" w:type="dxa"/>
            <w:shd w:val="clear" w:color="auto" w:fill="auto"/>
          </w:tcPr>
          <w:p w14:paraId="0ED9368C" w14:textId="77777777" w:rsidR="009C475E" w:rsidRPr="00EC76BE" w:rsidRDefault="009C475E" w:rsidP="00ED4537">
            <w:pPr>
              <w:rPr>
                <w:color w:val="000000"/>
                <w:sz w:val="22"/>
              </w:rPr>
            </w:pPr>
          </w:p>
        </w:tc>
        <w:tc>
          <w:tcPr>
            <w:tcW w:w="1418" w:type="dxa"/>
            <w:shd w:val="clear" w:color="auto" w:fill="auto"/>
          </w:tcPr>
          <w:p w14:paraId="3E0E48E4" w14:textId="77777777" w:rsidR="009C475E" w:rsidRPr="00EC76BE" w:rsidRDefault="009C475E" w:rsidP="00ED4537">
            <w:pPr>
              <w:rPr>
                <w:color w:val="000000"/>
                <w:sz w:val="22"/>
              </w:rPr>
            </w:pPr>
          </w:p>
        </w:tc>
        <w:tc>
          <w:tcPr>
            <w:tcW w:w="1417" w:type="dxa"/>
            <w:shd w:val="clear" w:color="auto" w:fill="auto"/>
          </w:tcPr>
          <w:p w14:paraId="450F16DD" w14:textId="77777777" w:rsidR="009C475E" w:rsidRPr="00EC76BE" w:rsidRDefault="009C475E" w:rsidP="00ED4537">
            <w:pPr>
              <w:rPr>
                <w:sz w:val="22"/>
              </w:rPr>
            </w:pPr>
          </w:p>
        </w:tc>
        <w:tc>
          <w:tcPr>
            <w:tcW w:w="3969" w:type="dxa"/>
            <w:shd w:val="clear" w:color="auto" w:fill="auto"/>
          </w:tcPr>
          <w:p w14:paraId="6EECF36D" w14:textId="77777777" w:rsidR="009C475E" w:rsidRPr="00EC76BE" w:rsidRDefault="009C475E" w:rsidP="00ED4537">
            <w:pPr>
              <w:rPr>
                <w:sz w:val="22"/>
              </w:rPr>
            </w:pPr>
          </w:p>
        </w:tc>
        <w:tc>
          <w:tcPr>
            <w:tcW w:w="1125" w:type="dxa"/>
            <w:shd w:val="clear" w:color="auto" w:fill="auto"/>
          </w:tcPr>
          <w:p w14:paraId="13437FF5" w14:textId="77777777" w:rsidR="009C475E" w:rsidRPr="00EC76BE" w:rsidRDefault="009C475E" w:rsidP="00ED4537">
            <w:pPr>
              <w:rPr>
                <w:sz w:val="22"/>
              </w:rPr>
            </w:pPr>
          </w:p>
        </w:tc>
      </w:tr>
      <w:tr w:rsidR="009C475E" w:rsidRPr="00EC76BE" w14:paraId="608C1B08" w14:textId="77777777" w:rsidTr="00ED4537">
        <w:trPr>
          <w:trHeight w:val="333"/>
        </w:trPr>
        <w:tc>
          <w:tcPr>
            <w:tcW w:w="704" w:type="dxa"/>
            <w:shd w:val="clear" w:color="auto" w:fill="auto"/>
          </w:tcPr>
          <w:p w14:paraId="06C182AC" w14:textId="77777777" w:rsidR="009C475E" w:rsidRPr="00EC76BE" w:rsidRDefault="009C475E" w:rsidP="00ED4537">
            <w:pPr>
              <w:rPr>
                <w:sz w:val="22"/>
              </w:rPr>
            </w:pPr>
            <w:r w:rsidRPr="00EC76BE">
              <w:rPr>
                <w:sz w:val="22"/>
              </w:rPr>
              <w:t>...</w:t>
            </w:r>
          </w:p>
        </w:tc>
        <w:tc>
          <w:tcPr>
            <w:tcW w:w="992" w:type="dxa"/>
            <w:shd w:val="clear" w:color="auto" w:fill="auto"/>
          </w:tcPr>
          <w:p w14:paraId="48BEA952" w14:textId="77777777" w:rsidR="009C475E" w:rsidRPr="00EC76BE" w:rsidRDefault="009C475E" w:rsidP="00ED4537">
            <w:pPr>
              <w:rPr>
                <w:color w:val="000000"/>
                <w:sz w:val="22"/>
              </w:rPr>
            </w:pPr>
          </w:p>
        </w:tc>
        <w:tc>
          <w:tcPr>
            <w:tcW w:w="1418" w:type="dxa"/>
            <w:shd w:val="clear" w:color="auto" w:fill="auto"/>
          </w:tcPr>
          <w:p w14:paraId="55728867" w14:textId="77777777" w:rsidR="009C475E" w:rsidRPr="00EC76BE" w:rsidRDefault="009C475E" w:rsidP="00ED4537">
            <w:pPr>
              <w:rPr>
                <w:color w:val="000000"/>
                <w:sz w:val="22"/>
              </w:rPr>
            </w:pPr>
          </w:p>
        </w:tc>
        <w:tc>
          <w:tcPr>
            <w:tcW w:w="1417" w:type="dxa"/>
            <w:shd w:val="clear" w:color="auto" w:fill="auto"/>
          </w:tcPr>
          <w:p w14:paraId="25E7BA8D" w14:textId="77777777" w:rsidR="009C475E" w:rsidRPr="00EC76BE" w:rsidRDefault="009C475E" w:rsidP="00ED4537">
            <w:pPr>
              <w:rPr>
                <w:sz w:val="22"/>
              </w:rPr>
            </w:pPr>
          </w:p>
        </w:tc>
        <w:tc>
          <w:tcPr>
            <w:tcW w:w="3969" w:type="dxa"/>
            <w:shd w:val="clear" w:color="auto" w:fill="auto"/>
          </w:tcPr>
          <w:p w14:paraId="45EC729D" w14:textId="77777777" w:rsidR="009C475E" w:rsidRPr="00EC76BE" w:rsidRDefault="009C475E" w:rsidP="00ED4537">
            <w:pPr>
              <w:rPr>
                <w:sz w:val="22"/>
              </w:rPr>
            </w:pPr>
          </w:p>
        </w:tc>
        <w:tc>
          <w:tcPr>
            <w:tcW w:w="1125" w:type="dxa"/>
            <w:shd w:val="clear" w:color="auto" w:fill="auto"/>
          </w:tcPr>
          <w:p w14:paraId="1AF5BE24" w14:textId="77777777" w:rsidR="009C475E" w:rsidRPr="00EC76BE" w:rsidRDefault="009C475E" w:rsidP="00ED4537">
            <w:pPr>
              <w:rPr>
                <w:sz w:val="22"/>
              </w:rPr>
            </w:pPr>
          </w:p>
        </w:tc>
      </w:tr>
    </w:tbl>
    <w:p w14:paraId="79F5E555" w14:textId="77777777" w:rsidR="009C475E" w:rsidRDefault="009C475E" w:rsidP="009C475E">
      <w:pPr>
        <w:rPr>
          <w:sz w:val="20"/>
          <w:szCs w:val="20"/>
        </w:rPr>
      </w:pPr>
    </w:p>
    <w:p w14:paraId="696BEF81" w14:textId="77777777" w:rsidR="009C475E" w:rsidRPr="00EC76BE" w:rsidRDefault="009C475E" w:rsidP="009C475E">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09CF11CC" w14:textId="77777777" w:rsidTr="00ED4537">
        <w:trPr>
          <w:trHeight w:val="360"/>
        </w:trPr>
        <w:tc>
          <w:tcPr>
            <w:tcW w:w="9606" w:type="dxa"/>
            <w:shd w:val="clear" w:color="auto" w:fill="D9D9D9"/>
          </w:tcPr>
          <w:p w14:paraId="6CD00AFE" w14:textId="77777777" w:rsidR="009C475E" w:rsidRPr="00EC76BE" w:rsidRDefault="009C475E" w:rsidP="00ED4537">
            <w:pPr>
              <w:jc w:val="both"/>
              <w:rPr>
                <w:b/>
              </w:rPr>
            </w:pPr>
            <w:r w:rsidRPr="00EC76BE">
              <w:rPr>
                <w:b/>
              </w:rPr>
              <w:lastRenderedPageBreak/>
              <w:t>2.7. Projekta finansējuma apraksts</w:t>
            </w:r>
          </w:p>
          <w:p w14:paraId="04429808" w14:textId="77777777" w:rsidR="009C475E" w:rsidRPr="00EC76BE" w:rsidRDefault="009C475E" w:rsidP="00ED4537">
            <w:pPr>
              <w:spacing w:after="0" w:line="240" w:lineRule="auto"/>
              <w:jc w:val="both"/>
              <w:rPr>
                <w:i/>
                <w:sz w:val="20"/>
                <w:szCs w:val="20"/>
              </w:rPr>
            </w:pPr>
            <w:r w:rsidRPr="00EC76BE">
              <w:rPr>
                <w:i/>
                <w:sz w:val="20"/>
                <w:szCs w:val="20"/>
              </w:rPr>
              <w:t xml:space="preserve">Lūdzu, aprakstiet, kā projektā paredzētais finansējums 4600 euro apmērā nodrošinās plānoto rezultātu sasniegšanu. Lūdzam ievērot, ka projekta ietvaros nevar gūt ieņēmumus un piedāvāt maksas pakalpojumus. </w:t>
            </w:r>
          </w:p>
        </w:tc>
      </w:tr>
      <w:tr w:rsidR="009C475E" w:rsidRPr="00EC76BE" w14:paraId="11EB2574" w14:textId="77777777" w:rsidTr="00ED4537">
        <w:trPr>
          <w:trHeight w:val="799"/>
        </w:trPr>
        <w:tc>
          <w:tcPr>
            <w:tcW w:w="9606" w:type="dxa"/>
          </w:tcPr>
          <w:p w14:paraId="67EA7CFF" w14:textId="77777777" w:rsidR="009C475E" w:rsidRDefault="009C475E" w:rsidP="00ED4537">
            <w:pPr>
              <w:rPr>
                <w:sz w:val="22"/>
              </w:rPr>
            </w:pPr>
          </w:p>
          <w:p w14:paraId="29CA4430" w14:textId="77777777" w:rsidR="009C475E" w:rsidRDefault="009C475E" w:rsidP="00ED4537">
            <w:pPr>
              <w:rPr>
                <w:b/>
                <w:sz w:val="22"/>
              </w:rPr>
            </w:pPr>
          </w:p>
          <w:p w14:paraId="4FA6C173" w14:textId="77777777" w:rsidR="009C475E" w:rsidRPr="00EC76BE" w:rsidRDefault="009C475E" w:rsidP="00ED4537">
            <w:pPr>
              <w:rPr>
                <w:b/>
                <w:sz w:val="22"/>
              </w:rPr>
            </w:pPr>
          </w:p>
          <w:p w14:paraId="4B5834B7" w14:textId="77777777" w:rsidR="009C475E" w:rsidRPr="00EC76BE" w:rsidRDefault="009C475E" w:rsidP="00ED4537">
            <w:pPr>
              <w:rPr>
                <w:b/>
                <w:sz w:val="22"/>
              </w:rPr>
            </w:pPr>
          </w:p>
        </w:tc>
      </w:tr>
    </w:tbl>
    <w:p w14:paraId="050885DF" w14:textId="77777777" w:rsidR="009C475E" w:rsidRPr="00EC76BE" w:rsidRDefault="009C475E" w:rsidP="009C475E"/>
    <w:tbl>
      <w:tblPr>
        <w:tblStyle w:val="Reatabula"/>
        <w:tblW w:w="9493" w:type="dxa"/>
        <w:tblLook w:val="04A0" w:firstRow="1" w:lastRow="0" w:firstColumn="1" w:lastColumn="0" w:noHBand="0" w:noVBand="1"/>
      </w:tblPr>
      <w:tblGrid>
        <w:gridCol w:w="896"/>
        <w:gridCol w:w="1975"/>
        <w:gridCol w:w="1352"/>
        <w:gridCol w:w="1016"/>
        <w:gridCol w:w="1285"/>
        <w:gridCol w:w="1012"/>
        <w:gridCol w:w="1957"/>
      </w:tblGrid>
      <w:tr w:rsidR="009C475E" w:rsidRPr="00EC76BE" w14:paraId="53C22AA8" w14:textId="77777777" w:rsidTr="00ED4537">
        <w:trPr>
          <w:trHeight w:val="736"/>
        </w:trPr>
        <w:tc>
          <w:tcPr>
            <w:tcW w:w="9493" w:type="dxa"/>
            <w:gridSpan w:val="7"/>
            <w:shd w:val="clear" w:color="auto" w:fill="E5E5E5" w:themeFill="background2" w:themeFillTint="33"/>
          </w:tcPr>
          <w:p w14:paraId="33046E5D" w14:textId="77777777" w:rsidR="009C475E" w:rsidRPr="00EC76BE" w:rsidRDefault="009C475E" w:rsidP="00ED4537">
            <w:pPr>
              <w:jc w:val="both"/>
              <w:rPr>
                <w:b/>
              </w:rPr>
            </w:pPr>
            <w:r w:rsidRPr="00EC76BE">
              <w:rPr>
                <w:b/>
              </w:rPr>
              <w:t>2.8. Projekta indikatīvo izmaksu tāme</w:t>
            </w:r>
          </w:p>
          <w:p w14:paraId="4C0AC205" w14:textId="77777777" w:rsidR="009C475E" w:rsidRPr="00EC76BE" w:rsidRDefault="009C475E" w:rsidP="00ED4537">
            <w:pPr>
              <w:rPr>
                <w:b/>
                <w:bCs/>
              </w:rPr>
            </w:pPr>
            <w:r w:rsidRPr="00EC76BE">
              <w:rPr>
                <w:i/>
                <w:sz w:val="20"/>
                <w:szCs w:val="20"/>
              </w:rPr>
              <w:t>Lūdzu, aizpildiet formu par visām projektā plānotajām indikatīvajām izmaksām.</w:t>
            </w:r>
          </w:p>
        </w:tc>
      </w:tr>
      <w:tr w:rsidR="009C475E" w:rsidRPr="00EC76BE" w14:paraId="407E7504" w14:textId="77777777" w:rsidTr="00ED4537">
        <w:trPr>
          <w:trHeight w:val="1248"/>
        </w:trPr>
        <w:tc>
          <w:tcPr>
            <w:tcW w:w="896" w:type="dxa"/>
            <w:hideMark/>
          </w:tcPr>
          <w:p w14:paraId="5AEB5E00" w14:textId="77777777" w:rsidR="009C475E" w:rsidRPr="00EC76BE" w:rsidRDefault="009C475E" w:rsidP="00ED4537">
            <w:pPr>
              <w:rPr>
                <w:b/>
                <w:bCs/>
              </w:rPr>
            </w:pPr>
            <w:r w:rsidRPr="00EC76BE">
              <w:rPr>
                <w:b/>
                <w:bCs/>
              </w:rPr>
              <w:t>Nr.p.k.</w:t>
            </w:r>
          </w:p>
        </w:tc>
        <w:tc>
          <w:tcPr>
            <w:tcW w:w="1975" w:type="dxa"/>
            <w:hideMark/>
          </w:tcPr>
          <w:p w14:paraId="12820037" w14:textId="77777777" w:rsidR="009C475E" w:rsidRPr="00EC76BE" w:rsidRDefault="009C475E" w:rsidP="00ED4537">
            <w:pPr>
              <w:rPr>
                <w:b/>
                <w:bCs/>
              </w:rPr>
            </w:pPr>
            <w:r w:rsidRPr="00EC76BE">
              <w:rPr>
                <w:b/>
                <w:bCs/>
              </w:rPr>
              <w:t>Izmaksu pozīcijas nosaukums</w:t>
            </w:r>
          </w:p>
        </w:tc>
        <w:tc>
          <w:tcPr>
            <w:tcW w:w="1352" w:type="dxa"/>
            <w:hideMark/>
          </w:tcPr>
          <w:p w14:paraId="204F0C22" w14:textId="77777777" w:rsidR="009C475E" w:rsidRPr="00EC76BE" w:rsidRDefault="009C475E" w:rsidP="00ED4537">
            <w:pPr>
              <w:rPr>
                <w:b/>
                <w:bCs/>
              </w:rPr>
            </w:pPr>
            <w:r w:rsidRPr="00EC76BE">
              <w:rPr>
                <w:b/>
                <w:bCs/>
              </w:rPr>
              <w:t>Vienības nosaukums</w:t>
            </w:r>
          </w:p>
        </w:tc>
        <w:tc>
          <w:tcPr>
            <w:tcW w:w="1016" w:type="dxa"/>
            <w:hideMark/>
          </w:tcPr>
          <w:p w14:paraId="13913924" w14:textId="77777777" w:rsidR="009C475E" w:rsidRPr="00EC76BE" w:rsidRDefault="009C475E" w:rsidP="00ED4537">
            <w:pPr>
              <w:rPr>
                <w:b/>
                <w:bCs/>
              </w:rPr>
            </w:pPr>
            <w:r w:rsidRPr="00EC76BE">
              <w:rPr>
                <w:b/>
                <w:bCs/>
              </w:rPr>
              <w:t xml:space="preserve">Vienību skaits </w:t>
            </w:r>
            <w:r w:rsidRPr="00EC76BE">
              <w:rPr>
                <w:b/>
                <w:bCs/>
              </w:rPr>
              <w:br/>
              <w:t>(A)</w:t>
            </w:r>
          </w:p>
        </w:tc>
        <w:tc>
          <w:tcPr>
            <w:tcW w:w="1285" w:type="dxa"/>
            <w:hideMark/>
          </w:tcPr>
          <w:p w14:paraId="4549C3D0" w14:textId="77777777" w:rsidR="009C475E" w:rsidRPr="00EC76BE" w:rsidRDefault="009C475E" w:rsidP="00ED4537">
            <w:pPr>
              <w:rPr>
                <w:b/>
                <w:bCs/>
              </w:rPr>
            </w:pPr>
            <w:r w:rsidRPr="00EC76BE">
              <w:rPr>
                <w:b/>
                <w:bCs/>
              </w:rPr>
              <w:t>Vienības izmaksas, EUR</w:t>
            </w:r>
            <w:r w:rsidRPr="00EC76BE">
              <w:rPr>
                <w:b/>
                <w:bCs/>
              </w:rPr>
              <w:br/>
              <w:t>(B)</w:t>
            </w:r>
          </w:p>
        </w:tc>
        <w:tc>
          <w:tcPr>
            <w:tcW w:w="1012" w:type="dxa"/>
            <w:hideMark/>
          </w:tcPr>
          <w:p w14:paraId="39E9E312" w14:textId="77777777" w:rsidR="009C475E" w:rsidRPr="00EC76BE" w:rsidRDefault="009C475E" w:rsidP="00ED4537">
            <w:pPr>
              <w:rPr>
                <w:b/>
                <w:bCs/>
              </w:rPr>
            </w:pPr>
            <w:r w:rsidRPr="00EC76BE">
              <w:rPr>
                <w:b/>
                <w:bCs/>
              </w:rPr>
              <w:t>Kopējā summa, EUR</w:t>
            </w:r>
            <w:r w:rsidRPr="00EC76BE">
              <w:rPr>
                <w:b/>
                <w:bCs/>
              </w:rPr>
              <w:br/>
              <w:t>(A*B)</w:t>
            </w:r>
          </w:p>
        </w:tc>
        <w:tc>
          <w:tcPr>
            <w:tcW w:w="1957" w:type="dxa"/>
            <w:hideMark/>
          </w:tcPr>
          <w:p w14:paraId="5CB90194" w14:textId="77777777" w:rsidR="009C475E" w:rsidRPr="00EC76BE" w:rsidRDefault="009C475E" w:rsidP="00ED4537">
            <w:pPr>
              <w:rPr>
                <w:b/>
                <w:bCs/>
              </w:rPr>
            </w:pPr>
            <w:r w:rsidRPr="00EC76BE">
              <w:rPr>
                <w:b/>
                <w:bCs/>
              </w:rPr>
              <w:t>Atbilstošās aktivitātes nosaukums un nr. (no 2.3. sadaļas)</w:t>
            </w:r>
          </w:p>
        </w:tc>
      </w:tr>
      <w:tr w:rsidR="009C475E" w:rsidRPr="00EC76BE" w14:paraId="38C667A1" w14:textId="77777777" w:rsidTr="00ED4537">
        <w:trPr>
          <w:trHeight w:val="312"/>
        </w:trPr>
        <w:tc>
          <w:tcPr>
            <w:tcW w:w="896" w:type="dxa"/>
            <w:noWrap/>
            <w:hideMark/>
          </w:tcPr>
          <w:p w14:paraId="4E5BE3A8" w14:textId="77777777" w:rsidR="009C475E" w:rsidRPr="00EC76BE" w:rsidRDefault="009C475E" w:rsidP="00ED4537">
            <w:r w:rsidRPr="00EC76BE">
              <w:t>1.</w:t>
            </w:r>
          </w:p>
        </w:tc>
        <w:tc>
          <w:tcPr>
            <w:tcW w:w="1975" w:type="dxa"/>
            <w:hideMark/>
          </w:tcPr>
          <w:p w14:paraId="36398FA1" w14:textId="77777777" w:rsidR="009C475E" w:rsidRPr="00EC76BE" w:rsidRDefault="009C475E" w:rsidP="00ED4537">
            <w:r w:rsidRPr="00EC76BE">
              <w:t> </w:t>
            </w:r>
          </w:p>
        </w:tc>
        <w:tc>
          <w:tcPr>
            <w:tcW w:w="1352" w:type="dxa"/>
            <w:hideMark/>
          </w:tcPr>
          <w:p w14:paraId="5947E708" w14:textId="77777777" w:rsidR="009C475E" w:rsidRPr="00EC76BE" w:rsidRDefault="009C475E" w:rsidP="00ED4537">
            <w:r w:rsidRPr="00EC76BE">
              <w:t> </w:t>
            </w:r>
          </w:p>
        </w:tc>
        <w:tc>
          <w:tcPr>
            <w:tcW w:w="1016" w:type="dxa"/>
            <w:noWrap/>
            <w:hideMark/>
          </w:tcPr>
          <w:p w14:paraId="36770C0D" w14:textId="77777777" w:rsidR="009C475E" w:rsidRPr="00EC76BE" w:rsidRDefault="009C475E" w:rsidP="00ED4537">
            <w:r w:rsidRPr="00EC76BE">
              <w:t> </w:t>
            </w:r>
          </w:p>
        </w:tc>
        <w:tc>
          <w:tcPr>
            <w:tcW w:w="1285" w:type="dxa"/>
            <w:noWrap/>
            <w:hideMark/>
          </w:tcPr>
          <w:p w14:paraId="10162904" w14:textId="77777777" w:rsidR="009C475E" w:rsidRPr="00EC76BE" w:rsidRDefault="009C475E" w:rsidP="00ED4537">
            <w:r w:rsidRPr="00EC76BE">
              <w:t> </w:t>
            </w:r>
          </w:p>
        </w:tc>
        <w:tc>
          <w:tcPr>
            <w:tcW w:w="1012" w:type="dxa"/>
            <w:noWrap/>
            <w:hideMark/>
          </w:tcPr>
          <w:p w14:paraId="3D302D35" w14:textId="77777777" w:rsidR="009C475E" w:rsidRPr="00EC76BE" w:rsidRDefault="009C475E" w:rsidP="00ED4537">
            <w:r w:rsidRPr="00EC76BE">
              <w:t> </w:t>
            </w:r>
          </w:p>
        </w:tc>
        <w:tc>
          <w:tcPr>
            <w:tcW w:w="1957" w:type="dxa"/>
            <w:noWrap/>
            <w:hideMark/>
          </w:tcPr>
          <w:p w14:paraId="7C433147" w14:textId="77777777" w:rsidR="009C475E" w:rsidRPr="00EC76BE" w:rsidRDefault="009C475E" w:rsidP="00ED4537">
            <w:r w:rsidRPr="00EC76BE">
              <w:t> </w:t>
            </w:r>
          </w:p>
        </w:tc>
      </w:tr>
      <w:tr w:rsidR="009C475E" w:rsidRPr="00EC76BE" w14:paraId="6C9921E9" w14:textId="77777777" w:rsidTr="00ED4537">
        <w:trPr>
          <w:trHeight w:val="312"/>
        </w:trPr>
        <w:tc>
          <w:tcPr>
            <w:tcW w:w="896" w:type="dxa"/>
            <w:noWrap/>
            <w:hideMark/>
          </w:tcPr>
          <w:p w14:paraId="2E8268A0" w14:textId="77777777" w:rsidR="009C475E" w:rsidRPr="00EC76BE" w:rsidRDefault="009C475E" w:rsidP="00ED4537">
            <w:r w:rsidRPr="00EC76BE">
              <w:t>2.</w:t>
            </w:r>
          </w:p>
        </w:tc>
        <w:tc>
          <w:tcPr>
            <w:tcW w:w="1975" w:type="dxa"/>
            <w:hideMark/>
          </w:tcPr>
          <w:p w14:paraId="5BF4937F" w14:textId="77777777" w:rsidR="009C475E" w:rsidRPr="00EC76BE" w:rsidRDefault="009C475E" w:rsidP="00ED4537">
            <w:r w:rsidRPr="00EC76BE">
              <w:t> </w:t>
            </w:r>
          </w:p>
        </w:tc>
        <w:tc>
          <w:tcPr>
            <w:tcW w:w="1352" w:type="dxa"/>
            <w:hideMark/>
          </w:tcPr>
          <w:p w14:paraId="50CB5304" w14:textId="77777777" w:rsidR="009C475E" w:rsidRPr="00EC76BE" w:rsidRDefault="009C475E" w:rsidP="00ED4537">
            <w:r w:rsidRPr="00EC76BE">
              <w:t> </w:t>
            </w:r>
          </w:p>
        </w:tc>
        <w:tc>
          <w:tcPr>
            <w:tcW w:w="1016" w:type="dxa"/>
            <w:noWrap/>
            <w:hideMark/>
          </w:tcPr>
          <w:p w14:paraId="233C9F2A" w14:textId="77777777" w:rsidR="009C475E" w:rsidRPr="00EC76BE" w:rsidRDefault="009C475E" w:rsidP="00ED4537">
            <w:r w:rsidRPr="00EC76BE">
              <w:t> </w:t>
            </w:r>
          </w:p>
        </w:tc>
        <w:tc>
          <w:tcPr>
            <w:tcW w:w="1285" w:type="dxa"/>
            <w:noWrap/>
            <w:hideMark/>
          </w:tcPr>
          <w:p w14:paraId="67B2D882" w14:textId="77777777" w:rsidR="009C475E" w:rsidRPr="00EC76BE" w:rsidRDefault="009C475E" w:rsidP="00ED4537">
            <w:r w:rsidRPr="00EC76BE">
              <w:t> </w:t>
            </w:r>
          </w:p>
        </w:tc>
        <w:tc>
          <w:tcPr>
            <w:tcW w:w="1012" w:type="dxa"/>
            <w:noWrap/>
            <w:hideMark/>
          </w:tcPr>
          <w:p w14:paraId="5328F3A7" w14:textId="77777777" w:rsidR="009C475E" w:rsidRPr="00EC76BE" w:rsidRDefault="009C475E" w:rsidP="00ED4537">
            <w:r w:rsidRPr="00EC76BE">
              <w:t> </w:t>
            </w:r>
          </w:p>
        </w:tc>
        <w:tc>
          <w:tcPr>
            <w:tcW w:w="1957" w:type="dxa"/>
            <w:noWrap/>
            <w:hideMark/>
          </w:tcPr>
          <w:p w14:paraId="6518343E" w14:textId="77777777" w:rsidR="009C475E" w:rsidRPr="00EC76BE" w:rsidRDefault="009C475E" w:rsidP="00ED4537">
            <w:r w:rsidRPr="00EC76BE">
              <w:t> </w:t>
            </w:r>
          </w:p>
        </w:tc>
      </w:tr>
      <w:tr w:rsidR="009C475E" w:rsidRPr="00EC76BE" w14:paraId="737F5820" w14:textId="77777777" w:rsidTr="00ED4537">
        <w:trPr>
          <w:trHeight w:val="312"/>
        </w:trPr>
        <w:tc>
          <w:tcPr>
            <w:tcW w:w="896" w:type="dxa"/>
            <w:noWrap/>
            <w:hideMark/>
          </w:tcPr>
          <w:p w14:paraId="49B6DD5B" w14:textId="77777777" w:rsidR="009C475E" w:rsidRPr="00EC76BE" w:rsidRDefault="009C475E" w:rsidP="00ED4537">
            <w:r w:rsidRPr="00EC76BE">
              <w:t>3.</w:t>
            </w:r>
          </w:p>
        </w:tc>
        <w:tc>
          <w:tcPr>
            <w:tcW w:w="1975" w:type="dxa"/>
            <w:hideMark/>
          </w:tcPr>
          <w:p w14:paraId="0756D3B0" w14:textId="77777777" w:rsidR="009C475E" w:rsidRPr="00EC76BE" w:rsidRDefault="009C475E" w:rsidP="00ED4537">
            <w:r w:rsidRPr="00EC76BE">
              <w:t> </w:t>
            </w:r>
          </w:p>
        </w:tc>
        <w:tc>
          <w:tcPr>
            <w:tcW w:w="1352" w:type="dxa"/>
            <w:hideMark/>
          </w:tcPr>
          <w:p w14:paraId="2903C26F" w14:textId="77777777" w:rsidR="009C475E" w:rsidRPr="00EC76BE" w:rsidRDefault="009C475E" w:rsidP="00ED4537">
            <w:r w:rsidRPr="00EC76BE">
              <w:t> </w:t>
            </w:r>
          </w:p>
        </w:tc>
        <w:tc>
          <w:tcPr>
            <w:tcW w:w="1016" w:type="dxa"/>
            <w:noWrap/>
            <w:hideMark/>
          </w:tcPr>
          <w:p w14:paraId="1046D858" w14:textId="77777777" w:rsidR="009C475E" w:rsidRPr="00EC76BE" w:rsidRDefault="009C475E" w:rsidP="00ED4537">
            <w:r w:rsidRPr="00EC76BE">
              <w:t> </w:t>
            </w:r>
          </w:p>
        </w:tc>
        <w:tc>
          <w:tcPr>
            <w:tcW w:w="1285" w:type="dxa"/>
            <w:noWrap/>
            <w:hideMark/>
          </w:tcPr>
          <w:p w14:paraId="08E66E68" w14:textId="77777777" w:rsidR="009C475E" w:rsidRPr="00EC76BE" w:rsidRDefault="009C475E" w:rsidP="00ED4537">
            <w:r w:rsidRPr="00EC76BE">
              <w:t> </w:t>
            </w:r>
          </w:p>
        </w:tc>
        <w:tc>
          <w:tcPr>
            <w:tcW w:w="1012" w:type="dxa"/>
            <w:noWrap/>
            <w:hideMark/>
          </w:tcPr>
          <w:p w14:paraId="0B26355F" w14:textId="77777777" w:rsidR="009C475E" w:rsidRPr="00EC76BE" w:rsidRDefault="009C475E" w:rsidP="00ED4537">
            <w:r w:rsidRPr="00EC76BE">
              <w:t> </w:t>
            </w:r>
          </w:p>
        </w:tc>
        <w:tc>
          <w:tcPr>
            <w:tcW w:w="1957" w:type="dxa"/>
            <w:noWrap/>
            <w:hideMark/>
          </w:tcPr>
          <w:p w14:paraId="53DA29B8" w14:textId="77777777" w:rsidR="009C475E" w:rsidRPr="00EC76BE" w:rsidRDefault="009C475E" w:rsidP="00ED4537">
            <w:r w:rsidRPr="00EC76BE">
              <w:t> </w:t>
            </w:r>
          </w:p>
        </w:tc>
      </w:tr>
      <w:tr w:rsidR="009C475E" w:rsidRPr="00EC76BE" w14:paraId="131EF83F" w14:textId="77777777" w:rsidTr="00ED4537">
        <w:trPr>
          <w:trHeight w:val="312"/>
        </w:trPr>
        <w:tc>
          <w:tcPr>
            <w:tcW w:w="896" w:type="dxa"/>
            <w:noWrap/>
          </w:tcPr>
          <w:p w14:paraId="7764AD1F" w14:textId="77777777" w:rsidR="009C475E" w:rsidRPr="00EC76BE" w:rsidRDefault="009C475E" w:rsidP="00ED4537">
            <w:r w:rsidRPr="00EC76BE">
              <w:t>…</w:t>
            </w:r>
          </w:p>
        </w:tc>
        <w:tc>
          <w:tcPr>
            <w:tcW w:w="1975" w:type="dxa"/>
          </w:tcPr>
          <w:p w14:paraId="6C5274DF" w14:textId="77777777" w:rsidR="009C475E" w:rsidRPr="00EC76BE" w:rsidRDefault="009C475E" w:rsidP="00ED4537"/>
        </w:tc>
        <w:tc>
          <w:tcPr>
            <w:tcW w:w="1352" w:type="dxa"/>
          </w:tcPr>
          <w:p w14:paraId="325A7D88" w14:textId="77777777" w:rsidR="009C475E" w:rsidRPr="00EC76BE" w:rsidRDefault="009C475E" w:rsidP="00ED4537"/>
        </w:tc>
        <w:tc>
          <w:tcPr>
            <w:tcW w:w="1016" w:type="dxa"/>
            <w:noWrap/>
          </w:tcPr>
          <w:p w14:paraId="548EA13F" w14:textId="77777777" w:rsidR="009C475E" w:rsidRPr="00EC76BE" w:rsidRDefault="009C475E" w:rsidP="00ED4537"/>
        </w:tc>
        <w:tc>
          <w:tcPr>
            <w:tcW w:w="1285" w:type="dxa"/>
            <w:noWrap/>
          </w:tcPr>
          <w:p w14:paraId="7ECCDBBA" w14:textId="77777777" w:rsidR="009C475E" w:rsidRPr="00EC76BE" w:rsidRDefault="009C475E" w:rsidP="00ED4537"/>
        </w:tc>
        <w:tc>
          <w:tcPr>
            <w:tcW w:w="1012" w:type="dxa"/>
            <w:noWrap/>
          </w:tcPr>
          <w:p w14:paraId="141679B7" w14:textId="77777777" w:rsidR="009C475E" w:rsidRPr="00EC76BE" w:rsidRDefault="009C475E" w:rsidP="00ED4537"/>
        </w:tc>
        <w:tc>
          <w:tcPr>
            <w:tcW w:w="1957" w:type="dxa"/>
            <w:noWrap/>
          </w:tcPr>
          <w:p w14:paraId="3D4820CC" w14:textId="77777777" w:rsidR="009C475E" w:rsidRPr="00EC76BE" w:rsidRDefault="009C475E" w:rsidP="00ED4537"/>
        </w:tc>
      </w:tr>
      <w:tr w:rsidR="009C475E" w:rsidRPr="00EC76BE" w14:paraId="2B1E930A" w14:textId="77777777" w:rsidTr="00ED4537">
        <w:trPr>
          <w:trHeight w:val="312"/>
        </w:trPr>
        <w:tc>
          <w:tcPr>
            <w:tcW w:w="6524" w:type="dxa"/>
            <w:gridSpan w:val="5"/>
            <w:noWrap/>
            <w:hideMark/>
          </w:tcPr>
          <w:p w14:paraId="26263CF7" w14:textId="77777777" w:rsidR="009C475E" w:rsidRPr="00EC76BE" w:rsidRDefault="009C475E" w:rsidP="00ED4537">
            <w:pPr>
              <w:rPr>
                <w:b/>
                <w:bCs/>
              </w:rPr>
            </w:pPr>
            <w:r w:rsidRPr="00EC76BE">
              <w:rPr>
                <w:b/>
                <w:bCs/>
              </w:rPr>
              <w:t>KOPĀ, 4600 EUR</w:t>
            </w:r>
          </w:p>
        </w:tc>
        <w:tc>
          <w:tcPr>
            <w:tcW w:w="1012" w:type="dxa"/>
            <w:noWrap/>
            <w:hideMark/>
          </w:tcPr>
          <w:p w14:paraId="23FD8C6D" w14:textId="77777777" w:rsidR="009C475E" w:rsidRPr="00EC76BE" w:rsidRDefault="009C475E" w:rsidP="00ED4537">
            <w:pPr>
              <w:rPr>
                <w:b/>
                <w:bCs/>
              </w:rPr>
            </w:pPr>
            <w:r w:rsidRPr="00EC76BE">
              <w:rPr>
                <w:b/>
                <w:bCs/>
              </w:rPr>
              <w:t> </w:t>
            </w:r>
          </w:p>
        </w:tc>
        <w:tc>
          <w:tcPr>
            <w:tcW w:w="1957" w:type="dxa"/>
            <w:noWrap/>
            <w:hideMark/>
          </w:tcPr>
          <w:p w14:paraId="5100EA05" w14:textId="77777777" w:rsidR="009C475E" w:rsidRPr="00EC76BE" w:rsidRDefault="009C475E" w:rsidP="00ED4537">
            <w:pPr>
              <w:rPr>
                <w:b/>
                <w:bCs/>
              </w:rPr>
            </w:pPr>
          </w:p>
        </w:tc>
      </w:tr>
    </w:tbl>
    <w:p w14:paraId="4EFBBC93" w14:textId="77777777" w:rsidR="009C475E" w:rsidRPr="00EC76BE" w:rsidRDefault="009C475E" w:rsidP="009C475E">
      <w:pPr>
        <w:rPr>
          <w:vanish/>
        </w:rPr>
      </w:pPr>
    </w:p>
    <w:p w14:paraId="2A7E3A5B" w14:textId="77777777" w:rsidR="009C475E" w:rsidRPr="00EC76BE" w:rsidRDefault="009C475E" w:rsidP="009C475E">
      <w:pPr>
        <w:rPr>
          <w:vanish/>
        </w:rPr>
      </w:pPr>
    </w:p>
    <w:p w14:paraId="47917E90" w14:textId="77777777" w:rsidR="009C475E" w:rsidRPr="00EC76BE" w:rsidRDefault="009C475E" w:rsidP="009C475E">
      <w:pPr>
        <w:ind w:right="-240"/>
        <w:jc w:val="both"/>
      </w:pPr>
    </w:p>
    <w:tbl>
      <w:tblPr>
        <w:tblW w:w="8911" w:type="dxa"/>
        <w:tblInd w:w="93" w:type="dxa"/>
        <w:tblLook w:val="04A0" w:firstRow="1" w:lastRow="0" w:firstColumn="1" w:lastColumn="0" w:noHBand="0" w:noVBand="1"/>
      </w:tblPr>
      <w:tblGrid>
        <w:gridCol w:w="4551"/>
        <w:gridCol w:w="4360"/>
      </w:tblGrid>
      <w:tr w:rsidR="009C475E" w:rsidRPr="00EC76BE" w14:paraId="343E69E4" w14:textId="77777777" w:rsidTr="00ED4537">
        <w:trPr>
          <w:trHeight w:val="300"/>
        </w:trPr>
        <w:tc>
          <w:tcPr>
            <w:tcW w:w="4551" w:type="dxa"/>
            <w:tcBorders>
              <w:top w:val="nil"/>
              <w:left w:val="nil"/>
              <w:bottom w:val="nil"/>
              <w:right w:val="nil"/>
            </w:tcBorders>
            <w:shd w:val="clear" w:color="auto" w:fill="auto"/>
            <w:noWrap/>
            <w:vAlign w:val="bottom"/>
            <w:hideMark/>
          </w:tcPr>
          <w:p w14:paraId="33B13B6C" w14:textId="77777777" w:rsidR="009C475E" w:rsidRPr="00EC76BE" w:rsidRDefault="009C475E" w:rsidP="00ED4537">
            <w:pPr>
              <w:spacing w:after="0"/>
              <w:jc w:val="right"/>
              <w:rPr>
                <w:color w:val="000000"/>
              </w:rPr>
            </w:pPr>
            <w:r w:rsidRPr="00EC76BE">
              <w:rPr>
                <w:color w:val="000000"/>
              </w:rPr>
              <w:t>Projekta iesniedzēja nosaukums:</w:t>
            </w:r>
          </w:p>
        </w:tc>
        <w:tc>
          <w:tcPr>
            <w:tcW w:w="4360" w:type="dxa"/>
            <w:tcBorders>
              <w:top w:val="nil"/>
              <w:left w:val="nil"/>
              <w:bottom w:val="single" w:sz="4" w:space="0" w:color="auto"/>
              <w:right w:val="nil"/>
            </w:tcBorders>
            <w:shd w:val="clear" w:color="auto" w:fill="auto"/>
            <w:noWrap/>
            <w:vAlign w:val="bottom"/>
            <w:hideMark/>
          </w:tcPr>
          <w:p w14:paraId="3141614C" w14:textId="77777777" w:rsidR="009C475E" w:rsidRPr="00EC76BE" w:rsidRDefault="009C475E" w:rsidP="00ED4537">
            <w:pPr>
              <w:spacing w:after="0"/>
              <w:rPr>
                <w:color w:val="000000"/>
              </w:rPr>
            </w:pPr>
            <w:r w:rsidRPr="00EC76BE">
              <w:rPr>
                <w:color w:val="000000"/>
              </w:rPr>
              <w:t> </w:t>
            </w:r>
          </w:p>
        </w:tc>
      </w:tr>
      <w:tr w:rsidR="009C475E" w:rsidRPr="00EC76BE" w14:paraId="22F73B09" w14:textId="77777777" w:rsidTr="00ED4537">
        <w:trPr>
          <w:trHeight w:val="300"/>
        </w:trPr>
        <w:tc>
          <w:tcPr>
            <w:tcW w:w="4551" w:type="dxa"/>
            <w:tcBorders>
              <w:top w:val="nil"/>
              <w:left w:val="nil"/>
              <w:bottom w:val="nil"/>
              <w:right w:val="nil"/>
            </w:tcBorders>
            <w:shd w:val="clear" w:color="auto" w:fill="auto"/>
            <w:noWrap/>
            <w:vAlign w:val="bottom"/>
            <w:hideMark/>
          </w:tcPr>
          <w:p w14:paraId="59711C07" w14:textId="77777777" w:rsidR="009C475E" w:rsidRPr="00EC76BE" w:rsidRDefault="009C475E" w:rsidP="00ED4537">
            <w:pPr>
              <w:spacing w:after="0"/>
              <w:jc w:val="right"/>
              <w:rPr>
                <w:color w:val="000000"/>
              </w:rPr>
            </w:pPr>
          </w:p>
        </w:tc>
        <w:tc>
          <w:tcPr>
            <w:tcW w:w="4360" w:type="dxa"/>
            <w:tcBorders>
              <w:top w:val="nil"/>
              <w:left w:val="nil"/>
              <w:bottom w:val="nil"/>
              <w:right w:val="nil"/>
            </w:tcBorders>
            <w:shd w:val="clear" w:color="auto" w:fill="auto"/>
            <w:noWrap/>
            <w:vAlign w:val="bottom"/>
            <w:hideMark/>
          </w:tcPr>
          <w:p w14:paraId="634D2E54" w14:textId="77777777" w:rsidR="009C475E" w:rsidRPr="00EC76BE" w:rsidRDefault="009C475E" w:rsidP="00ED4537">
            <w:pPr>
              <w:spacing w:after="0"/>
              <w:rPr>
                <w:color w:val="000000"/>
              </w:rPr>
            </w:pPr>
          </w:p>
        </w:tc>
      </w:tr>
      <w:tr w:rsidR="009C475E" w:rsidRPr="00EC76BE" w14:paraId="0A3F8B59" w14:textId="77777777" w:rsidTr="00ED4537">
        <w:trPr>
          <w:trHeight w:val="300"/>
        </w:trPr>
        <w:tc>
          <w:tcPr>
            <w:tcW w:w="4551" w:type="dxa"/>
            <w:tcBorders>
              <w:top w:val="nil"/>
              <w:left w:val="nil"/>
              <w:bottom w:val="nil"/>
              <w:right w:val="nil"/>
            </w:tcBorders>
            <w:shd w:val="clear" w:color="auto" w:fill="auto"/>
            <w:noWrap/>
            <w:vAlign w:val="bottom"/>
            <w:hideMark/>
          </w:tcPr>
          <w:p w14:paraId="01A09F0A" w14:textId="77777777" w:rsidR="009C475E" w:rsidRPr="00EC76BE" w:rsidRDefault="009C475E" w:rsidP="00ED4537">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0A020326" w14:textId="77777777" w:rsidR="009C475E" w:rsidRPr="00EC76BE" w:rsidRDefault="009C475E" w:rsidP="00ED4537">
            <w:pPr>
              <w:spacing w:after="0"/>
              <w:rPr>
                <w:color w:val="000000"/>
              </w:rPr>
            </w:pPr>
            <w:r w:rsidRPr="00EC76BE">
              <w:rPr>
                <w:color w:val="000000"/>
              </w:rPr>
              <w:t> </w:t>
            </w:r>
          </w:p>
        </w:tc>
      </w:tr>
      <w:tr w:rsidR="009C475E" w:rsidRPr="00EC76BE" w14:paraId="27FE5FF2" w14:textId="77777777" w:rsidTr="00ED4537">
        <w:trPr>
          <w:trHeight w:val="300"/>
        </w:trPr>
        <w:tc>
          <w:tcPr>
            <w:tcW w:w="4551" w:type="dxa"/>
            <w:tcBorders>
              <w:top w:val="nil"/>
              <w:left w:val="nil"/>
              <w:bottom w:val="nil"/>
              <w:right w:val="nil"/>
            </w:tcBorders>
            <w:shd w:val="clear" w:color="auto" w:fill="auto"/>
            <w:noWrap/>
            <w:vAlign w:val="bottom"/>
            <w:hideMark/>
          </w:tcPr>
          <w:p w14:paraId="42D17956" w14:textId="77777777" w:rsidR="009C475E" w:rsidRPr="00EC76BE" w:rsidRDefault="009C475E" w:rsidP="00ED4537">
            <w:pPr>
              <w:spacing w:after="0"/>
              <w:jc w:val="right"/>
              <w:rPr>
                <w:color w:val="000000"/>
              </w:rPr>
            </w:pPr>
          </w:p>
        </w:tc>
        <w:tc>
          <w:tcPr>
            <w:tcW w:w="4360" w:type="dxa"/>
            <w:tcBorders>
              <w:top w:val="nil"/>
              <w:left w:val="nil"/>
              <w:bottom w:val="nil"/>
              <w:right w:val="nil"/>
            </w:tcBorders>
            <w:shd w:val="clear" w:color="auto" w:fill="auto"/>
            <w:noWrap/>
            <w:vAlign w:val="bottom"/>
            <w:hideMark/>
          </w:tcPr>
          <w:p w14:paraId="7928A993" w14:textId="77777777" w:rsidR="009C475E" w:rsidRPr="00EC76BE" w:rsidRDefault="009C475E" w:rsidP="00ED4537">
            <w:pPr>
              <w:spacing w:after="0"/>
              <w:rPr>
                <w:color w:val="000000"/>
              </w:rPr>
            </w:pPr>
          </w:p>
        </w:tc>
      </w:tr>
      <w:tr w:rsidR="009C475E" w:rsidRPr="00EC76BE" w14:paraId="59EB5424" w14:textId="77777777" w:rsidTr="00ED4537">
        <w:trPr>
          <w:trHeight w:val="300"/>
        </w:trPr>
        <w:tc>
          <w:tcPr>
            <w:tcW w:w="4551" w:type="dxa"/>
            <w:tcBorders>
              <w:top w:val="nil"/>
              <w:left w:val="nil"/>
              <w:bottom w:val="nil"/>
              <w:right w:val="nil"/>
            </w:tcBorders>
            <w:shd w:val="clear" w:color="auto" w:fill="auto"/>
            <w:noWrap/>
            <w:vAlign w:val="bottom"/>
            <w:hideMark/>
          </w:tcPr>
          <w:p w14:paraId="64B37DFC" w14:textId="77777777" w:rsidR="009C475E" w:rsidRPr="00EC76BE" w:rsidRDefault="009C475E" w:rsidP="00ED4537">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54F519CB" w14:textId="77777777" w:rsidR="009C475E" w:rsidRPr="00EC76BE" w:rsidRDefault="009C475E" w:rsidP="00ED4537">
            <w:pPr>
              <w:spacing w:after="0"/>
              <w:rPr>
                <w:color w:val="000000"/>
              </w:rPr>
            </w:pPr>
            <w:r w:rsidRPr="00EC76BE">
              <w:rPr>
                <w:color w:val="000000"/>
              </w:rPr>
              <w:t> </w:t>
            </w:r>
          </w:p>
        </w:tc>
      </w:tr>
      <w:tr w:rsidR="009C475E" w:rsidRPr="00EC76BE" w14:paraId="2EA3436D" w14:textId="77777777" w:rsidTr="00ED4537">
        <w:trPr>
          <w:trHeight w:val="300"/>
        </w:trPr>
        <w:tc>
          <w:tcPr>
            <w:tcW w:w="8911" w:type="dxa"/>
            <w:gridSpan w:val="2"/>
            <w:tcBorders>
              <w:top w:val="nil"/>
              <w:left w:val="nil"/>
              <w:bottom w:val="nil"/>
              <w:right w:val="nil"/>
            </w:tcBorders>
            <w:shd w:val="clear" w:color="auto" w:fill="auto"/>
            <w:noWrap/>
            <w:vAlign w:val="bottom"/>
          </w:tcPr>
          <w:p w14:paraId="3407C949" w14:textId="77777777" w:rsidR="009C475E" w:rsidRPr="00EC76BE" w:rsidRDefault="009C475E" w:rsidP="00ED4537">
            <w:pPr>
              <w:spacing w:after="0"/>
              <w:rPr>
                <w:color w:val="000000"/>
              </w:rPr>
            </w:pPr>
          </w:p>
          <w:p w14:paraId="29C1D80D" w14:textId="77777777" w:rsidR="009C475E" w:rsidRPr="00EC76BE" w:rsidRDefault="009C475E" w:rsidP="00ED4537">
            <w:pPr>
              <w:pStyle w:val="Sarakstarindkopa"/>
              <w:numPr>
                <w:ilvl w:val="0"/>
                <w:numId w:val="21"/>
              </w:numPr>
              <w:tabs>
                <w:tab w:val="left" w:pos="349"/>
                <w:tab w:val="left" w:pos="525"/>
              </w:tabs>
              <w:spacing w:after="0" w:line="240" w:lineRule="auto"/>
              <w:ind w:left="54" w:firstLine="0"/>
              <w:rPr>
                <w:szCs w:val="24"/>
                <w:lang w:val="lv-LV"/>
              </w:rPr>
            </w:pPr>
            <w:r w:rsidRPr="00EC76BE">
              <w:rPr>
                <w:szCs w:val="24"/>
                <w:lang w:val="lv-LV"/>
              </w:rPr>
              <w:t xml:space="preserve">Piekrītu, ka datu apstrādes pārzinis </w:t>
            </w:r>
            <w:r>
              <w:rPr>
                <w:szCs w:val="24"/>
                <w:lang w:val="lv-LV"/>
              </w:rPr>
              <w:t xml:space="preserve">- </w:t>
            </w:r>
            <w:r w:rsidRPr="00805A4B">
              <w:rPr>
                <w:szCs w:val="24"/>
                <w:lang w:val="lv-LV"/>
              </w:rPr>
              <w:t>PAŠVALDĪBA un</w:t>
            </w:r>
            <w:r w:rsidRPr="00EC76BE">
              <w:rPr>
                <w:szCs w:val="24"/>
                <w:lang w:val="lv-LV"/>
              </w:rPr>
              <w:t xml:space="preserve"> projekta iesnieguma vērtēšanas komisija veiks iesniegumā un pamatojošajā dokumentācijā norādīto personas datu apstrādi</w:t>
            </w:r>
            <w:r w:rsidRPr="00EC76BE">
              <w:rPr>
                <w:rStyle w:val="Vresatsauce"/>
                <w:szCs w:val="24"/>
                <w:lang w:val="lv-LV"/>
              </w:rPr>
              <w:footnoteReference w:id="10"/>
            </w:r>
            <w:r w:rsidRPr="00EC76BE">
              <w:rPr>
                <w:szCs w:val="24"/>
                <w:lang w:val="lv-LV"/>
              </w:rPr>
              <w:t xml:space="preserve"> iesnieguma izvērtēšanai</w:t>
            </w:r>
            <w:r w:rsidRPr="00EC76BE">
              <w:rPr>
                <w:bCs/>
                <w:szCs w:val="24"/>
                <w:lang w:val="lv-LV"/>
              </w:rPr>
              <w:t>.</w:t>
            </w:r>
          </w:p>
          <w:p w14:paraId="0C8A3F18" w14:textId="77777777" w:rsidR="009C475E" w:rsidRPr="00EC76BE" w:rsidRDefault="009C475E" w:rsidP="00ED4537">
            <w:pPr>
              <w:spacing w:after="0"/>
              <w:rPr>
                <w:color w:val="000000"/>
              </w:rPr>
            </w:pPr>
          </w:p>
        </w:tc>
      </w:tr>
      <w:tr w:rsidR="009C475E" w:rsidRPr="00EC76BE" w14:paraId="74EECE52" w14:textId="77777777" w:rsidTr="00ED4537">
        <w:trPr>
          <w:trHeight w:val="300"/>
        </w:trPr>
        <w:tc>
          <w:tcPr>
            <w:tcW w:w="4551" w:type="dxa"/>
            <w:tcBorders>
              <w:top w:val="nil"/>
              <w:left w:val="nil"/>
              <w:bottom w:val="nil"/>
              <w:right w:val="nil"/>
            </w:tcBorders>
            <w:shd w:val="clear" w:color="auto" w:fill="auto"/>
            <w:noWrap/>
            <w:vAlign w:val="bottom"/>
            <w:hideMark/>
          </w:tcPr>
          <w:p w14:paraId="485E7FEB" w14:textId="77777777" w:rsidR="009C475E" w:rsidRPr="00EC76BE" w:rsidRDefault="009C475E" w:rsidP="00ED4537">
            <w:pPr>
              <w:spacing w:after="0"/>
              <w:jc w:val="right"/>
              <w:rPr>
                <w:color w:val="000000"/>
              </w:rPr>
            </w:pPr>
          </w:p>
        </w:tc>
        <w:tc>
          <w:tcPr>
            <w:tcW w:w="4360" w:type="dxa"/>
            <w:tcBorders>
              <w:left w:val="nil"/>
              <w:bottom w:val="nil"/>
              <w:right w:val="nil"/>
            </w:tcBorders>
            <w:shd w:val="clear" w:color="auto" w:fill="auto"/>
            <w:noWrap/>
            <w:vAlign w:val="bottom"/>
            <w:hideMark/>
          </w:tcPr>
          <w:p w14:paraId="6C5E339C" w14:textId="77777777" w:rsidR="009C475E" w:rsidRPr="00EC76BE" w:rsidRDefault="009C475E" w:rsidP="00ED4537">
            <w:pPr>
              <w:spacing w:after="0"/>
              <w:rPr>
                <w:color w:val="000000"/>
              </w:rPr>
            </w:pPr>
          </w:p>
        </w:tc>
      </w:tr>
      <w:tr w:rsidR="009C475E" w:rsidRPr="00EC76BE" w14:paraId="5987A17C" w14:textId="77777777" w:rsidTr="00ED4537">
        <w:trPr>
          <w:trHeight w:val="300"/>
        </w:trPr>
        <w:tc>
          <w:tcPr>
            <w:tcW w:w="4551" w:type="dxa"/>
            <w:tcBorders>
              <w:top w:val="nil"/>
              <w:left w:val="nil"/>
              <w:bottom w:val="nil"/>
              <w:right w:val="nil"/>
            </w:tcBorders>
            <w:shd w:val="clear" w:color="auto" w:fill="auto"/>
            <w:noWrap/>
            <w:vAlign w:val="bottom"/>
            <w:hideMark/>
          </w:tcPr>
          <w:p w14:paraId="086E1A4D" w14:textId="77777777" w:rsidR="009C475E" w:rsidRPr="00EC76BE" w:rsidRDefault="009C475E" w:rsidP="00ED4537">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02F3AEDA" w14:textId="77777777" w:rsidR="009C475E" w:rsidRPr="00EC76BE" w:rsidRDefault="009C475E" w:rsidP="00ED4537">
            <w:pPr>
              <w:spacing w:after="0"/>
              <w:rPr>
                <w:color w:val="000000"/>
              </w:rPr>
            </w:pPr>
            <w:r w:rsidRPr="00EC76BE">
              <w:rPr>
                <w:color w:val="000000"/>
              </w:rPr>
              <w:t> </w:t>
            </w:r>
          </w:p>
        </w:tc>
      </w:tr>
      <w:tr w:rsidR="009C475E" w:rsidRPr="00EC76BE" w14:paraId="53298DEE" w14:textId="77777777" w:rsidTr="00ED4537">
        <w:trPr>
          <w:trHeight w:val="300"/>
        </w:trPr>
        <w:tc>
          <w:tcPr>
            <w:tcW w:w="4551" w:type="dxa"/>
            <w:tcBorders>
              <w:top w:val="nil"/>
              <w:left w:val="nil"/>
              <w:bottom w:val="nil"/>
              <w:right w:val="nil"/>
            </w:tcBorders>
            <w:shd w:val="clear" w:color="auto" w:fill="auto"/>
            <w:noWrap/>
            <w:vAlign w:val="bottom"/>
            <w:hideMark/>
          </w:tcPr>
          <w:p w14:paraId="434AE60B" w14:textId="77777777" w:rsidR="009C475E" w:rsidRPr="00EC76BE" w:rsidRDefault="009C475E" w:rsidP="00ED4537">
            <w:pPr>
              <w:spacing w:after="0"/>
              <w:rPr>
                <w:color w:val="000000"/>
              </w:rPr>
            </w:pPr>
          </w:p>
        </w:tc>
        <w:tc>
          <w:tcPr>
            <w:tcW w:w="4360" w:type="dxa"/>
            <w:tcBorders>
              <w:top w:val="nil"/>
              <w:left w:val="nil"/>
              <w:bottom w:val="nil"/>
              <w:right w:val="nil"/>
            </w:tcBorders>
            <w:shd w:val="clear" w:color="auto" w:fill="auto"/>
            <w:noWrap/>
            <w:vAlign w:val="bottom"/>
            <w:hideMark/>
          </w:tcPr>
          <w:p w14:paraId="2B68163B" w14:textId="77777777" w:rsidR="009C475E" w:rsidRPr="00EC76BE" w:rsidRDefault="009C475E" w:rsidP="00ED4537">
            <w:pPr>
              <w:spacing w:after="0"/>
              <w:rPr>
                <w:color w:val="000000"/>
              </w:rPr>
            </w:pPr>
          </w:p>
        </w:tc>
      </w:tr>
      <w:tr w:rsidR="009C475E" w:rsidRPr="00EC76BE" w14:paraId="610B31A4" w14:textId="77777777" w:rsidTr="00ED4537">
        <w:trPr>
          <w:trHeight w:val="300"/>
        </w:trPr>
        <w:tc>
          <w:tcPr>
            <w:tcW w:w="4551" w:type="dxa"/>
            <w:tcBorders>
              <w:top w:val="nil"/>
              <w:left w:val="nil"/>
              <w:bottom w:val="nil"/>
              <w:right w:val="nil"/>
            </w:tcBorders>
            <w:shd w:val="clear" w:color="auto" w:fill="auto"/>
            <w:noWrap/>
            <w:vAlign w:val="bottom"/>
            <w:hideMark/>
          </w:tcPr>
          <w:p w14:paraId="7C36BBA6" w14:textId="77777777" w:rsidR="009C475E" w:rsidRPr="00EC76BE" w:rsidRDefault="009C475E" w:rsidP="00ED4537">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5AC9C77D" w14:textId="77777777" w:rsidR="009C475E" w:rsidRPr="00EC76BE" w:rsidRDefault="009C475E" w:rsidP="00ED4537">
            <w:pPr>
              <w:tabs>
                <w:tab w:val="left" w:pos="3540"/>
              </w:tabs>
              <w:spacing w:after="0"/>
            </w:pPr>
          </w:p>
          <w:p w14:paraId="09F6EDBD" w14:textId="77777777" w:rsidR="009C475E" w:rsidRPr="00EC76BE" w:rsidRDefault="009C475E" w:rsidP="00ED4537">
            <w:pPr>
              <w:tabs>
                <w:tab w:val="left" w:pos="3540"/>
              </w:tabs>
              <w:spacing w:after="0"/>
              <w:rPr>
                <w:color w:val="000000"/>
              </w:rPr>
            </w:pPr>
            <w:r w:rsidRPr="00EC76BE">
              <w:t>20_. gada ___.___________</w:t>
            </w:r>
          </w:p>
        </w:tc>
      </w:tr>
    </w:tbl>
    <w:p w14:paraId="057C5372" w14:textId="77777777" w:rsidR="009C475E" w:rsidRPr="00EC76BE" w:rsidRDefault="009C475E" w:rsidP="009C475E">
      <w:pPr>
        <w:spacing w:after="200"/>
      </w:pPr>
      <w:bookmarkStart w:id="19" w:name="389610"/>
      <w:bookmarkStart w:id="20" w:name="piel2"/>
      <w:bookmarkEnd w:id="19"/>
      <w:bookmarkEnd w:id="20"/>
    </w:p>
    <w:p w14:paraId="1182093D" w14:textId="4D6D4BD0" w:rsidR="009C475E" w:rsidRDefault="009C475E">
      <w:pPr>
        <w:spacing w:after="200"/>
        <w:rPr>
          <w:color w:val="000000"/>
          <w:szCs w:val="24"/>
        </w:rPr>
      </w:pPr>
      <w:r>
        <w:rPr>
          <w:color w:val="000000"/>
          <w:szCs w:val="24"/>
        </w:rPr>
        <w:br w:type="page"/>
      </w:r>
    </w:p>
    <w:p w14:paraId="409007F1" w14:textId="46D8CA9C" w:rsidR="009C475E" w:rsidRPr="00DC187C" w:rsidRDefault="009C475E" w:rsidP="009C475E">
      <w:pPr>
        <w:spacing w:after="200"/>
        <w:jc w:val="right"/>
        <w:rPr>
          <w:bCs/>
          <w:sz w:val="20"/>
          <w:szCs w:val="20"/>
        </w:rPr>
      </w:pPr>
      <w:bookmarkStart w:id="21" w:name="389606"/>
      <w:r w:rsidRPr="00EC76BE">
        <w:rPr>
          <w:noProof/>
          <w:lang w:eastAsia="lv-LV"/>
        </w:rPr>
        <w:lastRenderedPageBreak/>
        <w:drawing>
          <wp:anchor distT="0" distB="0" distL="114300" distR="114300" simplePos="0" relativeHeight="251665408" behindDoc="0" locked="0" layoutInCell="1" allowOverlap="1" wp14:anchorId="6A8D9599" wp14:editId="4A1E976F">
            <wp:simplePos x="0" y="0"/>
            <wp:positionH relativeFrom="margin">
              <wp:align>left</wp:align>
            </wp:positionH>
            <wp:positionV relativeFrom="paragraph">
              <wp:posOffset>19050</wp:posOffset>
            </wp:positionV>
            <wp:extent cx="5505450" cy="118745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054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76BE">
        <w:rPr>
          <w:rFonts w:cstheme="minorHAnsi"/>
          <w:b/>
          <w:sz w:val="20"/>
          <w:szCs w:val="20"/>
        </w:rPr>
        <w:t>3. pielikums</w:t>
      </w:r>
      <w:r>
        <w:rPr>
          <w:rFonts w:cstheme="minorHAnsi"/>
          <w:b/>
          <w:sz w:val="20"/>
          <w:szCs w:val="20"/>
        </w:rPr>
        <w:br/>
      </w:r>
      <w:r w:rsidRPr="00EC76BE">
        <w:rPr>
          <w:sz w:val="20"/>
          <w:szCs w:val="20"/>
        </w:rPr>
        <w:t>Atklāta projektu konkursa</w:t>
      </w:r>
      <w:r>
        <w:rPr>
          <w:sz w:val="20"/>
          <w:szCs w:val="20"/>
        </w:rPr>
        <w:br/>
      </w:r>
      <w:r w:rsidRPr="00EC76BE">
        <w:rPr>
          <w:sz w:val="20"/>
          <w:szCs w:val="20"/>
        </w:rPr>
        <w:t>“</w:t>
      </w:r>
      <w:r w:rsidRPr="00EC76BE">
        <w:rPr>
          <w:bCs/>
          <w:sz w:val="20"/>
          <w:szCs w:val="20"/>
        </w:rPr>
        <w:t>Priekšlaicīgas mācību pārtraukšanas</w:t>
      </w:r>
      <w:r>
        <w:rPr>
          <w:bCs/>
          <w:sz w:val="20"/>
          <w:szCs w:val="20"/>
        </w:rPr>
        <w:t xml:space="preserve"> </w:t>
      </w:r>
      <w:r w:rsidRPr="00EC76BE">
        <w:rPr>
          <w:bCs/>
          <w:sz w:val="20"/>
          <w:szCs w:val="20"/>
        </w:rPr>
        <w:t>riska jauniešu iesaiste</w:t>
      </w:r>
      <w:r>
        <w:rPr>
          <w:bCs/>
          <w:sz w:val="20"/>
          <w:szCs w:val="20"/>
        </w:rPr>
        <w:br/>
      </w:r>
      <w:r w:rsidRPr="00EC76BE">
        <w:rPr>
          <w:bCs/>
          <w:sz w:val="20"/>
          <w:szCs w:val="20"/>
        </w:rPr>
        <w:t>jaunatnes iniciatīvu projektos” nolikumam</w:t>
      </w:r>
      <w:r w:rsidRPr="00EC76BE">
        <w:rPr>
          <w:rFonts w:cstheme="minorHAnsi"/>
        </w:rPr>
        <w:t xml:space="preserve"> </w:t>
      </w:r>
    </w:p>
    <w:p w14:paraId="708D895B" w14:textId="77777777" w:rsidR="009C475E" w:rsidRPr="00EC76BE" w:rsidRDefault="009C475E" w:rsidP="009C475E">
      <w:pPr>
        <w:jc w:val="right"/>
        <w:rPr>
          <w:rFonts w:cstheme="minorHAnsi"/>
          <w:sz w:val="28"/>
        </w:rPr>
      </w:pPr>
      <w:r w:rsidRPr="00EC76BE">
        <w:rPr>
          <w:rFonts w:cstheme="minorHAnsi"/>
        </w:rPr>
        <w:t>Projekta iesnieguma pielikums</w:t>
      </w:r>
    </w:p>
    <w:p w14:paraId="00DB5BFA" w14:textId="77777777" w:rsidR="009C475E" w:rsidRPr="00EC76BE" w:rsidRDefault="009C475E" w:rsidP="009C475E">
      <w:pPr>
        <w:jc w:val="center"/>
        <w:rPr>
          <w:rFonts w:cstheme="minorHAnsi"/>
          <w:b/>
          <w:sz w:val="28"/>
          <w:szCs w:val="28"/>
        </w:rPr>
      </w:pPr>
      <w:r w:rsidRPr="00EC76BE">
        <w:rPr>
          <w:rFonts w:cstheme="minorHAnsi"/>
          <w:b/>
          <w:sz w:val="28"/>
          <w:szCs w:val="28"/>
        </w:rPr>
        <w:t>Sadarbības partnera apliecinājums</w:t>
      </w:r>
      <w:r w:rsidRPr="00EC76BE">
        <w:rPr>
          <w:rFonts w:cstheme="minorHAnsi"/>
        </w:rPr>
        <w:t xml:space="preserve"> </w:t>
      </w:r>
      <w:r w:rsidRPr="00EC76BE">
        <w:rPr>
          <w:rFonts w:cstheme="minorHAnsi"/>
          <w:b/>
          <w:sz w:val="28"/>
          <w:szCs w:val="28"/>
        </w:rPr>
        <w:t>par dalību projekta īstenošanā</w:t>
      </w:r>
    </w:p>
    <w:p w14:paraId="7A64394B" w14:textId="77777777" w:rsidR="009C475E" w:rsidRPr="00EC76BE" w:rsidRDefault="009C475E" w:rsidP="009C475E">
      <w:pPr>
        <w:jc w:val="right"/>
        <w:rPr>
          <w:rFonts w:cstheme="minorHAnsi"/>
          <w:sz w:val="28"/>
          <w:szCs w:val="28"/>
        </w:rPr>
      </w:pPr>
    </w:p>
    <w:p w14:paraId="71F6EA48" w14:textId="77777777" w:rsidR="009C475E" w:rsidRPr="00EC76BE" w:rsidRDefault="009C475E" w:rsidP="009C475E">
      <w:pPr>
        <w:jc w:val="right"/>
        <w:rPr>
          <w:rFonts w:cstheme="minorHAnsi"/>
          <w:szCs w:val="24"/>
        </w:rPr>
      </w:pPr>
      <w:r w:rsidRPr="00EC76BE">
        <w:rPr>
          <w:rFonts w:cstheme="minorHAnsi"/>
          <w:szCs w:val="24"/>
        </w:rPr>
        <w:t>20___.gada ____.______________</w:t>
      </w:r>
    </w:p>
    <w:tbl>
      <w:tblPr>
        <w:tblW w:w="9577" w:type="dxa"/>
        <w:tblInd w:w="-459" w:type="dxa"/>
        <w:tblLook w:val="01E0" w:firstRow="1" w:lastRow="1" w:firstColumn="1" w:lastColumn="1" w:noHBand="0" w:noVBand="0"/>
      </w:tblPr>
      <w:tblGrid>
        <w:gridCol w:w="3926"/>
        <w:gridCol w:w="5651"/>
      </w:tblGrid>
      <w:tr w:rsidR="009C475E" w:rsidRPr="00EC76BE" w14:paraId="25133CC8" w14:textId="77777777" w:rsidTr="00ED4537">
        <w:trPr>
          <w:trHeight w:val="317"/>
        </w:trPr>
        <w:tc>
          <w:tcPr>
            <w:tcW w:w="3926" w:type="dxa"/>
          </w:tcPr>
          <w:p w14:paraId="2886B116" w14:textId="77777777" w:rsidR="009C475E" w:rsidRPr="00EC76BE" w:rsidRDefault="009C475E" w:rsidP="00ED4537">
            <w:pPr>
              <w:jc w:val="both"/>
              <w:rPr>
                <w:rFonts w:cstheme="minorHAnsi"/>
                <w:bCs/>
                <w:szCs w:val="24"/>
              </w:rPr>
            </w:pPr>
            <w:r w:rsidRPr="00EC76BE">
              <w:rPr>
                <w:rFonts w:cstheme="minorHAnsi"/>
                <w:bCs/>
                <w:iCs/>
                <w:szCs w:val="24"/>
              </w:rPr>
              <w:t>Projekts tiek īstenots sadarbībā ar</w:t>
            </w:r>
          </w:p>
        </w:tc>
        <w:tc>
          <w:tcPr>
            <w:tcW w:w="5651" w:type="dxa"/>
            <w:tcBorders>
              <w:bottom w:val="single" w:sz="4" w:space="0" w:color="auto"/>
            </w:tcBorders>
          </w:tcPr>
          <w:p w14:paraId="5244663E" w14:textId="77777777" w:rsidR="009C475E" w:rsidRPr="00EC76BE" w:rsidRDefault="009C475E" w:rsidP="00ED4537">
            <w:pPr>
              <w:jc w:val="both"/>
              <w:rPr>
                <w:rFonts w:cstheme="minorHAnsi"/>
                <w:bCs/>
                <w:szCs w:val="24"/>
              </w:rPr>
            </w:pPr>
          </w:p>
        </w:tc>
      </w:tr>
      <w:tr w:rsidR="009C475E" w:rsidRPr="00EC76BE" w14:paraId="37FC6B9A" w14:textId="77777777" w:rsidTr="00ED4537">
        <w:trPr>
          <w:trHeight w:val="270"/>
        </w:trPr>
        <w:tc>
          <w:tcPr>
            <w:tcW w:w="3926" w:type="dxa"/>
          </w:tcPr>
          <w:p w14:paraId="6E0F797A" w14:textId="77777777" w:rsidR="009C475E" w:rsidRPr="00EC76BE" w:rsidRDefault="009C475E" w:rsidP="00ED4537">
            <w:pPr>
              <w:jc w:val="both"/>
              <w:rPr>
                <w:rFonts w:cstheme="minorHAnsi"/>
                <w:bCs/>
                <w:szCs w:val="24"/>
              </w:rPr>
            </w:pPr>
          </w:p>
        </w:tc>
        <w:tc>
          <w:tcPr>
            <w:tcW w:w="5651" w:type="dxa"/>
            <w:tcBorders>
              <w:top w:val="single" w:sz="4" w:space="0" w:color="auto"/>
            </w:tcBorders>
          </w:tcPr>
          <w:p w14:paraId="62B43FB2" w14:textId="77777777" w:rsidR="009C475E" w:rsidRPr="00EC76BE" w:rsidRDefault="009C475E" w:rsidP="00ED4537">
            <w:pPr>
              <w:jc w:val="center"/>
              <w:rPr>
                <w:rFonts w:cstheme="minorHAnsi"/>
                <w:bCs/>
                <w:szCs w:val="24"/>
              </w:rPr>
            </w:pPr>
            <w:r w:rsidRPr="00EC76BE">
              <w:rPr>
                <w:rFonts w:cstheme="minorHAnsi"/>
                <w:bCs/>
                <w:iCs/>
                <w:szCs w:val="24"/>
              </w:rPr>
              <w:t>(partnera nosaukums)</w:t>
            </w:r>
          </w:p>
        </w:tc>
      </w:tr>
      <w:tr w:rsidR="009C475E" w:rsidRPr="00EC76BE" w14:paraId="7E33D8CB" w14:textId="77777777" w:rsidTr="00ED4537">
        <w:trPr>
          <w:trHeight w:val="306"/>
        </w:trPr>
        <w:tc>
          <w:tcPr>
            <w:tcW w:w="3926" w:type="dxa"/>
          </w:tcPr>
          <w:p w14:paraId="69B8C7E9" w14:textId="77777777" w:rsidR="009C475E" w:rsidRPr="00EC76BE" w:rsidRDefault="009C475E" w:rsidP="00ED4537">
            <w:pPr>
              <w:jc w:val="both"/>
              <w:rPr>
                <w:rFonts w:cstheme="minorHAnsi"/>
                <w:bCs/>
                <w:szCs w:val="24"/>
              </w:rPr>
            </w:pPr>
            <w:r w:rsidRPr="00EC76BE">
              <w:rPr>
                <w:rFonts w:cstheme="minorHAnsi"/>
                <w:szCs w:val="24"/>
              </w:rPr>
              <w:t>Partnera pārstāvis</w:t>
            </w:r>
          </w:p>
        </w:tc>
        <w:tc>
          <w:tcPr>
            <w:tcW w:w="5651" w:type="dxa"/>
            <w:tcBorders>
              <w:bottom w:val="single" w:sz="4" w:space="0" w:color="auto"/>
            </w:tcBorders>
          </w:tcPr>
          <w:p w14:paraId="70DA3518" w14:textId="77777777" w:rsidR="009C475E" w:rsidRPr="00EC76BE" w:rsidRDefault="009C475E" w:rsidP="00ED4537">
            <w:pPr>
              <w:jc w:val="both"/>
              <w:rPr>
                <w:rFonts w:cstheme="minorHAnsi"/>
                <w:bCs/>
                <w:szCs w:val="24"/>
              </w:rPr>
            </w:pPr>
          </w:p>
        </w:tc>
      </w:tr>
      <w:tr w:rsidR="009C475E" w:rsidRPr="00EC76BE" w14:paraId="4B7F0A0A" w14:textId="77777777" w:rsidTr="00ED4537">
        <w:trPr>
          <w:trHeight w:val="270"/>
        </w:trPr>
        <w:tc>
          <w:tcPr>
            <w:tcW w:w="3926" w:type="dxa"/>
          </w:tcPr>
          <w:p w14:paraId="2610E659" w14:textId="77777777" w:rsidR="009C475E" w:rsidRPr="00EC76BE" w:rsidRDefault="009C475E" w:rsidP="00ED4537">
            <w:pPr>
              <w:ind w:hanging="142"/>
              <w:jc w:val="both"/>
              <w:rPr>
                <w:rFonts w:cstheme="minorHAnsi"/>
                <w:szCs w:val="24"/>
              </w:rPr>
            </w:pPr>
          </w:p>
        </w:tc>
        <w:tc>
          <w:tcPr>
            <w:tcW w:w="5651" w:type="dxa"/>
            <w:tcBorders>
              <w:top w:val="single" w:sz="4" w:space="0" w:color="auto"/>
            </w:tcBorders>
          </w:tcPr>
          <w:p w14:paraId="7161AEE2" w14:textId="77777777" w:rsidR="009C475E" w:rsidRPr="00EC76BE" w:rsidRDefault="009C475E" w:rsidP="00ED4537">
            <w:pPr>
              <w:jc w:val="center"/>
              <w:rPr>
                <w:rFonts w:cstheme="minorHAnsi"/>
                <w:bCs/>
                <w:szCs w:val="24"/>
              </w:rPr>
            </w:pPr>
            <w:r w:rsidRPr="00EC76BE">
              <w:rPr>
                <w:rFonts w:cstheme="minorHAnsi"/>
                <w:iCs/>
                <w:szCs w:val="24"/>
              </w:rPr>
              <w:t>(amats; vārds, uzvārds)</w:t>
            </w:r>
          </w:p>
        </w:tc>
      </w:tr>
      <w:tr w:rsidR="009C475E" w:rsidRPr="00EC76BE" w14:paraId="14857921" w14:textId="77777777" w:rsidTr="00ED4537">
        <w:trPr>
          <w:trHeight w:val="830"/>
        </w:trPr>
        <w:tc>
          <w:tcPr>
            <w:tcW w:w="3926" w:type="dxa"/>
          </w:tcPr>
          <w:p w14:paraId="63B0F7E0" w14:textId="77777777" w:rsidR="009C475E" w:rsidRPr="00EC76BE" w:rsidRDefault="009C475E" w:rsidP="00ED4537">
            <w:pPr>
              <w:jc w:val="both"/>
              <w:rPr>
                <w:rFonts w:cstheme="minorHAnsi"/>
                <w:szCs w:val="24"/>
              </w:rPr>
            </w:pPr>
            <w:r w:rsidRPr="00EC76BE">
              <w:rPr>
                <w:rFonts w:cstheme="minorHAnsi"/>
                <w:szCs w:val="24"/>
              </w:rPr>
              <w:t>Reģistrācijas numurs (ja attiecināms)</w:t>
            </w:r>
          </w:p>
        </w:tc>
        <w:tc>
          <w:tcPr>
            <w:tcW w:w="5651" w:type="dxa"/>
            <w:tcBorders>
              <w:bottom w:val="single" w:sz="4" w:space="0" w:color="auto"/>
            </w:tcBorders>
          </w:tcPr>
          <w:p w14:paraId="172228D7" w14:textId="77777777" w:rsidR="009C475E" w:rsidRPr="00EC76BE" w:rsidRDefault="009C475E" w:rsidP="00ED4537">
            <w:pPr>
              <w:jc w:val="both"/>
              <w:rPr>
                <w:rFonts w:cstheme="minorHAnsi"/>
                <w:bCs/>
                <w:szCs w:val="24"/>
              </w:rPr>
            </w:pPr>
          </w:p>
        </w:tc>
      </w:tr>
      <w:tr w:rsidR="009C475E" w:rsidRPr="00EC76BE" w14:paraId="3266DFCD" w14:textId="77777777" w:rsidTr="00ED4537">
        <w:trPr>
          <w:trHeight w:val="541"/>
        </w:trPr>
        <w:tc>
          <w:tcPr>
            <w:tcW w:w="3926" w:type="dxa"/>
          </w:tcPr>
          <w:p w14:paraId="5F84A33B" w14:textId="77777777" w:rsidR="009C475E" w:rsidRPr="00EC76BE" w:rsidRDefault="009C475E" w:rsidP="00ED4537">
            <w:pPr>
              <w:jc w:val="both"/>
              <w:rPr>
                <w:rFonts w:cstheme="minorHAnsi"/>
                <w:szCs w:val="24"/>
              </w:rPr>
            </w:pPr>
            <w:r w:rsidRPr="00EC76BE">
              <w:rPr>
                <w:rFonts w:cstheme="minorHAnsi"/>
                <w:szCs w:val="24"/>
              </w:rPr>
              <w:t>Adrese</w:t>
            </w:r>
          </w:p>
        </w:tc>
        <w:tc>
          <w:tcPr>
            <w:tcW w:w="5651" w:type="dxa"/>
            <w:tcBorders>
              <w:top w:val="single" w:sz="4" w:space="0" w:color="auto"/>
            </w:tcBorders>
          </w:tcPr>
          <w:p w14:paraId="7E76E9C5" w14:textId="77777777" w:rsidR="009C475E" w:rsidRPr="00EC76BE" w:rsidRDefault="009C475E" w:rsidP="00ED4537">
            <w:pPr>
              <w:jc w:val="center"/>
              <w:rPr>
                <w:rFonts w:cstheme="minorHAnsi"/>
                <w:bCs/>
                <w:szCs w:val="24"/>
              </w:rPr>
            </w:pPr>
          </w:p>
          <w:p w14:paraId="32F31484" w14:textId="77777777" w:rsidR="009C475E" w:rsidRPr="00EC76BE" w:rsidRDefault="009C475E" w:rsidP="00ED4537">
            <w:pPr>
              <w:jc w:val="center"/>
              <w:rPr>
                <w:rFonts w:cstheme="minorHAnsi"/>
                <w:bCs/>
                <w:szCs w:val="24"/>
              </w:rPr>
            </w:pPr>
          </w:p>
        </w:tc>
      </w:tr>
      <w:tr w:rsidR="009C475E" w:rsidRPr="00EC76BE" w14:paraId="182E4059" w14:textId="77777777" w:rsidTr="00ED4537">
        <w:trPr>
          <w:trHeight w:val="306"/>
        </w:trPr>
        <w:tc>
          <w:tcPr>
            <w:tcW w:w="3926" w:type="dxa"/>
          </w:tcPr>
          <w:p w14:paraId="2FA478C4" w14:textId="77777777" w:rsidR="009C475E" w:rsidRPr="00EC76BE" w:rsidRDefault="009C475E" w:rsidP="00ED4537">
            <w:pPr>
              <w:jc w:val="both"/>
              <w:rPr>
                <w:rFonts w:cstheme="minorHAnsi"/>
                <w:szCs w:val="24"/>
              </w:rPr>
            </w:pPr>
          </w:p>
        </w:tc>
        <w:tc>
          <w:tcPr>
            <w:tcW w:w="5651" w:type="dxa"/>
            <w:tcBorders>
              <w:top w:val="single" w:sz="4" w:space="0" w:color="auto"/>
            </w:tcBorders>
          </w:tcPr>
          <w:p w14:paraId="53B9C102" w14:textId="77777777" w:rsidR="009C475E" w:rsidRPr="00EC76BE" w:rsidRDefault="009C475E" w:rsidP="00ED4537">
            <w:pPr>
              <w:rPr>
                <w:rFonts w:cstheme="minorHAnsi"/>
                <w:bCs/>
                <w:szCs w:val="24"/>
              </w:rPr>
            </w:pPr>
          </w:p>
        </w:tc>
      </w:tr>
    </w:tbl>
    <w:p w14:paraId="416748E9" w14:textId="77777777" w:rsidR="009C475E" w:rsidRDefault="009C475E" w:rsidP="009C475E">
      <w:pPr>
        <w:ind w:left="-426"/>
        <w:jc w:val="both"/>
        <w:rPr>
          <w:rFonts w:cstheme="minorHAnsi"/>
          <w:bCs/>
          <w:szCs w:val="24"/>
        </w:rPr>
      </w:pPr>
    </w:p>
    <w:p w14:paraId="3264DD6D" w14:textId="77777777" w:rsidR="009C475E" w:rsidRPr="00EC76BE" w:rsidRDefault="009C475E" w:rsidP="009C475E">
      <w:pPr>
        <w:ind w:left="-426"/>
        <w:jc w:val="both"/>
        <w:rPr>
          <w:rFonts w:cstheme="minorHAnsi"/>
          <w:bCs/>
          <w:szCs w:val="24"/>
        </w:rPr>
      </w:pPr>
      <w:r w:rsidRPr="00EC76BE">
        <w:rPr>
          <w:rFonts w:cstheme="minorHAnsi"/>
          <w:bCs/>
          <w:szCs w:val="24"/>
        </w:rPr>
        <w:t xml:space="preserve">Ar parakstu apliecinu, ka (partnera nosaukums) esam iepazinušies ar projekta </w:t>
      </w:r>
    </w:p>
    <w:p w14:paraId="628F5CB6" w14:textId="77777777" w:rsidR="009C475E" w:rsidRPr="00EC76BE" w:rsidRDefault="009C475E" w:rsidP="009C475E">
      <w:pPr>
        <w:ind w:left="-426"/>
        <w:jc w:val="both"/>
        <w:rPr>
          <w:rFonts w:cstheme="minorHAnsi"/>
          <w:bCs/>
          <w:szCs w:val="24"/>
        </w:rPr>
      </w:pPr>
    </w:p>
    <w:p w14:paraId="30E4A236" w14:textId="77777777" w:rsidR="009C475E" w:rsidRPr="00EC76BE" w:rsidRDefault="009C475E" w:rsidP="009C475E">
      <w:pPr>
        <w:ind w:left="-426"/>
        <w:jc w:val="both"/>
        <w:rPr>
          <w:rFonts w:cstheme="minorHAnsi"/>
          <w:bCs/>
          <w:szCs w:val="24"/>
        </w:rPr>
      </w:pPr>
      <w:r w:rsidRPr="00EC76BE">
        <w:rPr>
          <w:rFonts w:cstheme="minorHAnsi"/>
          <w:bCs/>
          <w:szCs w:val="24"/>
        </w:rPr>
        <w:t>“_____________________________________________________________________________” iesniegumu un apņēmušies piedalīties tā ieviešanā.</w:t>
      </w:r>
    </w:p>
    <w:p w14:paraId="4E2FC144" w14:textId="77777777" w:rsidR="009C475E" w:rsidRPr="00EC76BE" w:rsidRDefault="009C475E" w:rsidP="009C475E">
      <w:pPr>
        <w:rPr>
          <w:rFonts w:cstheme="minorHAnsi"/>
          <w:szCs w:val="24"/>
        </w:rPr>
      </w:pPr>
    </w:p>
    <w:p w14:paraId="19162AC4" w14:textId="77777777" w:rsidR="009C475E" w:rsidRPr="00EC76BE" w:rsidRDefault="009C475E" w:rsidP="009C475E">
      <w:pPr>
        <w:pStyle w:val="Pamatteksts"/>
        <w:rPr>
          <w:rFonts w:asciiTheme="minorHAnsi" w:hAnsiTheme="minorHAnsi" w:cstheme="minorHAnsi"/>
          <w:sz w:val="24"/>
          <w:szCs w:val="24"/>
          <w:lang w:eastAsia="lv-LV"/>
        </w:rPr>
      </w:pPr>
      <w:r w:rsidRPr="00EC76BE">
        <w:rPr>
          <w:rFonts w:asciiTheme="minorHAnsi" w:hAnsiTheme="minorHAnsi" w:cstheme="minorHAnsi"/>
          <w:sz w:val="24"/>
          <w:szCs w:val="24"/>
          <w:lang w:eastAsia="lv-LV"/>
        </w:rPr>
        <w:t>Partnera pārstāvis:</w:t>
      </w:r>
    </w:p>
    <w:p w14:paraId="02736B9C" w14:textId="77777777" w:rsidR="009C475E" w:rsidRPr="00EC76BE" w:rsidRDefault="009C475E" w:rsidP="009C475E">
      <w:pPr>
        <w:pStyle w:val="Pamatteksts"/>
        <w:rPr>
          <w:rFonts w:asciiTheme="minorHAnsi" w:hAnsiTheme="minorHAnsi" w:cstheme="minorHAnsi"/>
          <w:sz w:val="24"/>
          <w:szCs w:val="24"/>
        </w:rPr>
      </w:pPr>
    </w:p>
    <w:tbl>
      <w:tblPr>
        <w:tblW w:w="0" w:type="auto"/>
        <w:tblInd w:w="1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08"/>
        <w:gridCol w:w="4111"/>
      </w:tblGrid>
      <w:tr w:rsidR="009C475E" w:rsidRPr="00EC76BE" w14:paraId="6137C80C" w14:textId="77777777" w:rsidTr="00ED4537">
        <w:trPr>
          <w:cantSplit/>
          <w:trHeight w:val="426"/>
        </w:trPr>
        <w:tc>
          <w:tcPr>
            <w:tcW w:w="1308" w:type="dxa"/>
          </w:tcPr>
          <w:p w14:paraId="20F40150" w14:textId="77777777" w:rsidR="009C475E" w:rsidRPr="00EC76BE" w:rsidRDefault="009C475E" w:rsidP="00ED4537">
            <w:pPr>
              <w:pStyle w:val="Kjene"/>
              <w:jc w:val="both"/>
              <w:rPr>
                <w:rFonts w:cstheme="minorHAnsi"/>
                <w:i/>
                <w:iCs/>
                <w:szCs w:val="24"/>
              </w:rPr>
            </w:pPr>
            <w:r w:rsidRPr="00EC76BE">
              <w:rPr>
                <w:rFonts w:cstheme="minorHAnsi"/>
                <w:i/>
                <w:iCs/>
                <w:szCs w:val="24"/>
              </w:rPr>
              <w:t>Paraksts:</w:t>
            </w:r>
          </w:p>
        </w:tc>
        <w:tc>
          <w:tcPr>
            <w:tcW w:w="4111" w:type="dxa"/>
          </w:tcPr>
          <w:p w14:paraId="4BE31209" w14:textId="77777777" w:rsidR="009C475E" w:rsidRPr="00EC76BE" w:rsidRDefault="009C475E" w:rsidP="00ED4537">
            <w:pPr>
              <w:pStyle w:val="Kjene"/>
              <w:jc w:val="both"/>
              <w:rPr>
                <w:rFonts w:cstheme="minorHAnsi"/>
                <w:szCs w:val="24"/>
              </w:rPr>
            </w:pPr>
          </w:p>
        </w:tc>
      </w:tr>
      <w:tr w:rsidR="009C475E" w:rsidRPr="00EC76BE" w14:paraId="579B8AC0" w14:textId="77777777" w:rsidTr="00ED4537">
        <w:trPr>
          <w:cantSplit/>
          <w:trHeight w:val="426"/>
        </w:trPr>
        <w:tc>
          <w:tcPr>
            <w:tcW w:w="1308" w:type="dxa"/>
          </w:tcPr>
          <w:p w14:paraId="340259F7" w14:textId="77777777" w:rsidR="009C475E" w:rsidRPr="00EC76BE" w:rsidRDefault="009C475E" w:rsidP="00ED4537">
            <w:pPr>
              <w:pStyle w:val="Kjene"/>
              <w:jc w:val="both"/>
              <w:rPr>
                <w:rFonts w:cstheme="minorHAnsi"/>
                <w:i/>
                <w:iCs/>
                <w:szCs w:val="24"/>
              </w:rPr>
            </w:pPr>
            <w:r w:rsidRPr="00EC76BE">
              <w:rPr>
                <w:rFonts w:cstheme="minorHAnsi"/>
                <w:i/>
                <w:iCs/>
                <w:szCs w:val="24"/>
              </w:rPr>
              <w:t>Amats</w:t>
            </w:r>
          </w:p>
        </w:tc>
        <w:tc>
          <w:tcPr>
            <w:tcW w:w="4111" w:type="dxa"/>
          </w:tcPr>
          <w:p w14:paraId="594217E5" w14:textId="77777777" w:rsidR="009C475E" w:rsidRPr="00EC76BE" w:rsidRDefault="009C475E" w:rsidP="00ED4537">
            <w:pPr>
              <w:pStyle w:val="Kjene"/>
              <w:jc w:val="both"/>
              <w:rPr>
                <w:rFonts w:cstheme="minorHAnsi"/>
                <w:szCs w:val="24"/>
              </w:rPr>
            </w:pPr>
          </w:p>
        </w:tc>
      </w:tr>
      <w:tr w:rsidR="009C475E" w:rsidRPr="00EC76BE" w14:paraId="354CD688" w14:textId="77777777" w:rsidTr="00ED4537">
        <w:trPr>
          <w:cantSplit/>
          <w:trHeight w:val="426"/>
        </w:trPr>
        <w:tc>
          <w:tcPr>
            <w:tcW w:w="1308" w:type="dxa"/>
          </w:tcPr>
          <w:p w14:paraId="0526CA6F" w14:textId="77777777" w:rsidR="009C475E" w:rsidRPr="00EC76BE" w:rsidRDefault="009C475E" w:rsidP="00ED4537">
            <w:pPr>
              <w:pStyle w:val="Kjene"/>
              <w:jc w:val="both"/>
              <w:rPr>
                <w:rFonts w:cstheme="minorHAnsi"/>
                <w:i/>
                <w:iCs/>
                <w:szCs w:val="24"/>
              </w:rPr>
            </w:pPr>
            <w:r w:rsidRPr="00EC76BE">
              <w:rPr>
                <w:rFonts w:cstheme="minorHAnsi"/>
                <w:i/>
                <w:iCs/>
                <w:szCs w:val="24"/>
              </w:rPr>
              <w:t>Datums:</w:t>
            </w:r>
          </w:p>
        </w:tc>
        <w:tc>
          <w:tcPr>
            <w:tcW w:w="4111" w:type="dxa"/>
          </w:tcPr>
          <w:p w14:paraId="3C30C044" w14:textId="77777777" w:rsidR="009C475E" w:rsidRPr="00EC76BE" w:rsidRDefault="009C475E" w:rsidP="00ED4537">
            <w:pPr>
              <w:pStyle w:val="Kjene"/>
              <w:jc w:val="both"/>
              <w:rPr>
                <w:rFonts w:cstheme="minorHAnsi"/>
                <w:szCs w:val="24"/>
              </w:rPr>
            </w:pPr>
          </w:p>
        </w:tc>
      </w:tr>
      <w:bookmarkEnd w:id="21"/>
    </w:tbl>
    <w:p w14:paraId="3ACE044E" w14:textId="77777777" w:rsidR="009C475E" w:rsidRDefault="009C475E" w:rsidP="009C475E">
      <w:pPr>
        <w:spacing w:after="200"/>
        <w:rPr>
          <w:b/>
          <w:sz w:val="20"/>
        </w:rPr>
      </w:pPr>
    </w:p>
    <w:p w14:paraId="6AEDDBEF" w14:textId="77777777" w:rsidR="009C475E" w:rsidRDefault="009C475E" w:rsidP="009C475E">
      <w:pPr>
        <w:rPr>
          <w:noProof/>
          <w:lang w:val="en-GB" w:eastAsia="en-GB"/>
        </w:rPr>
      </w:pPr>
      <w:r w:rsidRPr="00EC76BE">
        <w:rPr>
          <w:noProof/>
          <w:lang w:eastAsia="lv-LV"/>
        </w:rPr>
        <w:lastRenderedPageBreak/>
        <w:drawing>
          <wp:anchor distT="0" distB="0" distL="114300" distR="114300" simplePos="0" relativeHeight="251667456" behindDoc="0" locked="0" layoutInCell="1" allowOverlap="1" wp14:anchorId="2A0C2A60" wp14:editId="2FC27C64">
            <wp:simplePos x="0" y="0"/>
            <wp:positionH relativeFrom="column">
              <wp:posOffset>47625</wp:posOffset>
            </wp:positionH>
            <wp:positionV relativeFrom="paragraph">
              <wp:posOffset>-125730</wp:posOffset>
            </wp:positionV>
            <wp:extent cx="5731510" cy="1236345"/>
            <wp:effectExtent l="0" t="0" r="254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421B57A2" w14:textId="77777777" w:rsidR="009C475E" w:rsidRPr="00EC76BE" w:rsidRDefault="009C475E" w:rsidP="009C475E">
      <w:pPr>
        <w:rPr>
          <w:rFonts w:cstheme="minorHAnsi"/>
          <w:szCs w:val="24"/>
          <w:lang w:eastAsia="lv-LV"/>
        </w:rPr>
      </w:pPr>
    </w:p>
    <w:p w14:paraId="2DFDCCC7" w14:textId="77777777" w:rsidR="009C475E" w:rsidRPr="00EC76BE" w:rsidRDefault="009C475E" w:rsidP="009C475E">
      <w:pPr>
        <w:spacing w:before="100" w:beforeAutospacing="1" w:after="100" w:afterAutospacing="1"/>
        <w:ind w:firstLine="709"/>
        <w:rPr>
          <w:szCs w:val="24"/>
          <w:lang w:eastAsia="lv-LV"/>
        </w:rPr>
      </w:pPr>
      <w:r w:rsidRPr="00EC76BE">
        <w:rPr>
          <w:szCs w:val="24"/>
          <w:lang w:eastAsia="lv-LV"/>
        </w:rPr>
        <w:t> </w:t>
      </w:r>
    </w:p>
    <w:p w14:paraId="7CA5A97C" w14:textId="77777777" w:rsidR="009C475E" w:rsidRDefault="009C475E" w:rsidP="009C475E">
      <w:pPr>
        <w:spacing w:after="0"/>
        <w:ind w:right="-432"/>
        <w:jc w:val="right"/>
        <w:rPr>
          <w:b/>
          <w:sz w:val="20"/>
        </w:rPr>
      </w:pPr>
    </w:p>
    <w:p w14:paraId="7A63E6EA" w14:textId="77777777" w:rsidR="009C475E" w:rsidRPr="00EC76BE" w:rsidRDefault="009C475E" w:rsidP="009C475E">
      <w:pPr>
        <w:spacing w:after="0"/>
        <w:ind w:right="-432"/>
        <w:jc w:val="right"/>
        <w:rPr>
          <w:b/>
          <w:sz w:val="20"/>
        </w:rPr>
      </w:pPr>
      <w:r w:rsidRPr="00EC76BE">
        <w:rPr>
          <w:b/>
          <w:sz w:val="20"/>
        </w:rPr>
        <w:t>4. pielikums</w:t>
      </w:r>
    </w:p>
    <w:p w14:paraId="659E9C5C" w14:textId="77777777" w:rsidR="009C475E" w:rsidRPr="00EC76BE" w:rsidRDefault="009C475E" w:rsidP="009C475E">
      <w:pPr>
        <w:spacing w:after="0"/>
        <w:ind w:right="-432"/>
        <w:jc w:val="right"/>
        <w:rPr>
          <w:sz w:val="20"/>
          <w:szCs w:val="20"/>
        </w:rPr>
      </w:pPr>
      <w:r w:rsidRPr="00EC76BE">
        <w:rPr>
          <w:sz w:val="20"/>
          <w:szCs w:val="20"/>
        </w:rPr>
        <w:t>Atklāta projektu konkursa</w:t>
      </w:r>
    </w:p>
    <w:p w14:paraId="10E17148" w14:textId="77777777" w:rsidR="009C475E" w:rsidRPr="00EC76BE" w:rsidRDefault="009C475E" w:rsidP="009C475E">
      <w:pPr>
        <w:spacing w:after="0"/>
        <w:ind w:right="-432"/>
        <w:jc w:val="right"/>
        <w:rPr>
          <w:bCs/>
          <w:sz w:val="20"/>
          <w:szCs w:val="20"/>
        </w:rPr>
      </w:pPr>
      <w:r w:rsidRPr="00EC76BE">
        <w:rPr>
          <w:sz w:val="20"/>
          <w:szCs w:val="20"/>
        </w:rPr>
        <w:t>“</w:t>
      </w:r>
      <w:r w:rsidRPr="00EC76BE">
        <w:rPr>
          <w:bCs/>
          <w:sz w:val="20"/>
          <w:szCs w:val="20"/>
        </w:rPr>
        <w:t>Priekšlaicīgas mācību pārtraukšanas riska jauniešu iesaiste</w:t>
      </w:r>
    </w:p>
    <w:p w14:paraId="33C3944C" w14:textId="77777777" w:rsidR="009C475E" w:rsidRPr="00EC76BE" w:rsidRDefault="009C475E" w:rsidP="009C475E">
      <w:pPr>
        <w:spacing w:after="0"/>
        <w:ind w:right="-432"/>
        <w:jc w:val="right"/>
        <w:rPr>
          <w:sz w:val="20"/>
          <w:szCs w:val="20"/>
        </w:rPr>
      </w:pPr>
      <w:r w:rsidRPr="00EC76BE">
        <w:rPr>
          <w:bCs/>
          <w:sz w:val="20"/>
          <w:szCs w:val="20"/>
        </w:rPr>
        <w:t>jaunatnes iniciatīvu projektos” nolikumam</w:t>
      </w:r>
    </w:p>
    <w:p w14:paraId="711D09D6" w14:textId="77777777" w:rsidR="009C475E" w:rsidRPr="00EC76BE" w:rsidRDefault="009C475E" w:rsidP="009C475E">
      <w:pPr>
        <w:spacing w:before="100" w:beforeAutospacing="1" w:after="100" w:afterAutospacing="1"/>
        <w:jc w:val="center"/>
      </w:pPr>
      <w:r w:rsidRPr="00EC76BE">
        <w:rPr>
          <w:b/>
        </w:rPr>
        <w:t>Apliecinājums par projektā iesaistītajiem priekšlaicīgas mācību pārtraukšanas jauniešiem:</w:t>
      </w:r>
    </w:p>
    <w:p w14:paraId="020F5BF8" w14:textId="77777777" w:rsidR="009C475E" w:rsidRPr="00EC76BE" w:rsidRDefault="009C475E" w:rsidP="009C475E">
      <w:pPr>
        <w:spacing w:before="100" w:beforeAutospacing="1" w:after="100" w:afterAutospacing="1"/>
      </w:pPr>
      <w:r w:rsidRPr="00EC76BE">
        <w:t>Ar šo apliecinu, ka projektā “_________________” (projekta nosaukums), kuru īsteno ___________- (organizācijas nosaukums) ir piedalījušies šādi izglītojamie, kuri pakļauti priekšlaicīgu mācību pārtraukšanas riskam:</w:t>
      </w:r>
      <w:r w:rsidRPr="00EC76BE">
        <w:rPr>
          <w:rStyle w:val="Vresatsauce"/>
        </w:rPr>
        <w:footnoteReference w:id="11"/>
      </w:r>
    </w:p>
    <w:tbl>
      <w:tblPr>
        <w:tblStyle w:val="Reatabula"/>
        <w:tblW w:w="9247" w:type="dxa"/>
        <w:tblLook w:val="04A0" w:firstRow="1" w:lastRow="0" w:firstColumn="1" w:lastColumn="0" w:noHBand="0" w:noVBand="1"/>
      </w:tblPr>
      <w:tblGrid>
        <w:gridCol w:w="562"/>
        <w:gridCol w:w="2835"/>
        <w:gridCol w:w="4678"/>
        <w:gridCol w:w="1172"/>
      </w:tblGrid>
      <w:tr w:rsidR="009C475E" w:rsidRPr="00EC76BE" w14:paraId="525B58F2" w14:textId="77777777" w:rsidTr="00ED4537">
        <w:tc>
          <w:tcPr>
            <w:tcW w:w="562" w:type="dxa"/>
          </w:tcPr>
          <w:p w14:paraId="2247EB13" w14:textId="77777777" w:rsidR="009C475E" w:rsidRPr="00EC76BE" w:rsidRDefault="009C475E" w:rsidP="00ED4537">
            <w:pPr>
              <w:spacing w:before="100" w:beforeAutospacing="1" w:after="100" w:afterAutospacing="1"/>
            </w:pPr>
            <w:r w:rsidRPr="00EC76BE">
              <w:t>Nr.</w:t>
            </w:r>
          </w:p>
        </w:tc>
        <w:tc>
          <w:tcPr>
            <w:tcW w:w="2835" w:type="dxa"/>
          </w:tcPr>
          <w:p w14:paraId="3C11F14D" w14:textId="77777777" w:rsidR="009C475E" w:rsidRPr="00EC76BE" w:rsidRDefault="009C475E" w:rsidP="00ED4537">
            <w:pPr>
              <w:spacing w:before="100" w:beforeAutospacing="1" w:after="100" w:afterAutospacing="1"/>
            </w:pPr>
            <w:r w:rsidRPr="00EC76BE">
              <w:t>Uzvārds, Vārds</w:t>
            </w:r>
          </w:p>
        </w:tc>
        <w:tc>
          <w:tcPr>
            <w:tcW w:w="4678" w:type="dxa"/>
          </w:tcPr>
          <w:p w14:paraId="1762E6B3" w14:textId="77777777" w:rsidR="009C475E" w:rsidRPr="00EC76BE" w:rsidRDefault="009C475E" w:rsidP="00ED4537">
            <w:pPr>
              <w:spacing w:before="100" w:beforeAutospacing="1" w:after="100" w:afterAutospacing="1"/>
            </w:pPr>
            <w:r w:rsidRPr="00EC76BE">
              <w:t>Vispārējās vai profesionālās izglītības iestādes nosaukums, kurā mācās</w:t>
            </w:r>
          </w:p>
        </w:tc>
        <w:tc>
          <w:tcPr>
            <w:tcW w:w="1172" w:type="dxa"/>
          </w:tcPr>
          <w:p w14:paraId="48391EB1" w14:textId="77777777" w:rsidR="009C475E" w:rsidRPr="00EC76BE" w:rsidRDefault="009C475E" w:rsidP="00ED4537">
            <w:pPr>
              <w:spacing w:before="100" w:beforeAutospacing="1" w:after="100" w:afterAutospacing="1"/>
            </w:pPr>
            <w:r w:rsidRPr="00EC76BE">
              <w:t>Klase vai kurss</w:t>
            </w:r>
          </w:p>
        </w:tc>
      </w:tr>
      <w:tr w:rsidR="009C475E" w:rsidRPr="00EC76BE" w14:paraId="7019EDFF" w14:textId="77777777" w:rsidTr="00ED4537">
        <w:tc>
          <w:tcPr>
            <w:tcW w:w="562" w:type="dxa"/>
          </w:tcPr>
          <w:p w14:paraId="1570244B" w14:textId="77777777" w:rsidR="009C475E" w:rsidRPr="00EC76BE" w:rsidRDefault="009C475E" w:rsidP="00ED4537">
            <w:pPr>
              <w:spacing w:before="100" w:beforeAutospacing="1" w:after="100" w:afterAutospacing="1"/>
            </w:pPr>
          </w:p>
        </w:tc>
        <w:tc>
          <w:tcPr>
            <w:tcW w:w="2835" w:type="dxa"/>
          </w:tcPr>
          <w:p w14:paraId="0A2D05B3" w14:textId="77777777" w:rsidR="009C475E" w:rsidRPr="00EC76BE" w:rsidRDefault="009C475E" w:rsidP="00ED4537">
            <w:pPr>
              <w:spacing w:before="100" w:beforeAutospacing="1" w:after="100" w:afterAutospacing="1"/>
            </w:pPr>
          </w:p>
        </w:tc>
        <w:tc>
          <w:tcPr>
            <w:tcW w:w="4678" w:type="dxa"/>
          </w:tcPr>
          <w:p w14:paraId="7C405D32" w14:textId="77777777" w:rsidR="009C475E" w:rsidRPr="00EC76BE" w:rsidRDefault="009C475E" w:rsidP="00ED4537">
            <w:pPr>
              <w:spacing w:before="100" w:beforeAutospacing="1" w:after="100" w:afterAutospacing="1"/>
            </w:pPr>
          </w:p>
        </w:tc>
        <w:tc>
          <w:tcPr>
            <w:tcW w:w="1172" w:type="dxa"/>
          </w:tcPr>
          <w:p w14:paraId="4C4437B5" w14:textId="77777777" w:rsidR="009C475E" w:rsidRPr="00EC76BE" w:rsidRDefault="009C475E" w:rsidP="00ED4537">
            <w:pPr>
              <w:spacing w:before="100" w:beforeAutospacing="1" w:after="100" w:afterAutospacing="1"/>
            </w:pPr>
          </w:p>
        </w:tc>
      </w:tr>
      <w:tr w:rsidR="009C475E" w:rsidRPr="00EC76BE" w14:paraId="2FC4A65D" w14:textId="77777777" w:rsidTr="00ED4537">
        <w:tc>
          <w:tcPr>
            <w:tcW w:w="562" w:type="dxa"/>
          </w:tcPr>
          <w:p w14:paraId="2DCC4846" w14:textId="77777777" w:rsidR="009C475E" w:rsidRPr="00EC76BE" w:rsidRDefault="009C475E" w:rsidP="00ED4537">
            <w:pPr>
              <w:spacing w:before="100" w:beforeAutospacing="1" w:after="100" w:afterAutospacing="1"/>
            </w:pPr>
          </w:p>
        </w:tc>
        <w:tc>
          <w:tcPr>
            <w:tcW w:w="2835" w:type="dxa"/>
          </w:tcPr>
          <w:p w14:paraId="10FD69FE" w14:textId="77777777" w:rsidR="009C475E" w:rsidRPr="00EC76BE" w:rsidRDefault="009C475E" w:rsidP="00ED4537">
            <w:pPr>
              <w:spacing w:before="100" w:beforeAutospacing="1" w:after="100" w:afterAutospacing="1"/>
            </w:pPr>
          </w:p>
        </w:tc>
        <w:tc>
          <w:tcPr>
            <w:tcW w:w="4678" w:type="dxa"/>
          </w:tcPr>
          <w:p w14:paraId="64D7F077" w14:textId="77777777" w:rsidR="009C475E" w:rsidRPr="00EC76BE" w:rsidRDefault="009C475E" w:rsidP="00ED4537">
            <w:pPr>
              <w:spacing w:before="100" w:beforeAutospacing="1" w:after="100" w:afterAutospacing="1"/>
            </w:pPr>
          </w:p>
        </w:tc>
        <w:tc>
          <w:tcPr>
            <w:tcW w:w="1172" w:type="dxa"/>
          </w:tcPr>
          <w:p w14:paraId="4B30F21A" w14:textId="77777777" w:rsidR="009C475E" w:rsidRPr="00EC76BE" w:rsidRDefault="009C475E" w:rsidP="00ED4537">
            <w:pPr>
              <w:spacing w:before="100" w:beforeAutospacing="1" w:after="100" w:afterAutospacing="1"/>
            </w:pPr>
          </w:p>
        </w:tc>
      </w:tr>
      <w:tr w:rsidR="009C475E" w:rsidRPr="00EC76BE" w14:paraId="13CAF81C" w14:textId="77777777" w:rsidTr="00ED4537">
        <w:tc>
          <w:tcPr>
            <w:tcW w:w="562" w:type="dxa"/>
          </w:tcPr>
          <w:p w14:paraId="262F0C3D" w14:textId="77777777" w:rsidR="009C475E" w:rsidRPr="00EC76BE" w:rsidRDefault="009C475E" w:rsidP="00ED4537">
            <w:pPr>
              <w:spacing w:before="100" w:beforeAutospacing="1" w:after="100" w:afterAutospacing="1"/>
            </w:pPr>
          </w:p>
        </w:tc>
        <w:tc>
          <w:tcPr>
            <w:tcW w:w="2835" w:type="dxa"/>
          </w:tcPr>
          <w:p w14:paraId="75F53A74" w14:textId="77777777" w:rsidR="009C475E" w:rsidRPr="00EC76BE" w:rsidRDefault="009C475E" w:rsidP="00ED4537">
            <w:pPr>
              <w:spacing w:before="100" w:beforeAutospacing="1" w:after="100" w:afterAutospacing="1"/>
            </w:pPr>
          </w:p>
        </w:tc>
        <w:tc>
          <w:tcPr>
            <w:tcW w:w="4678" w:type="dxa"/>
          </w:tcPr>
          <w:p w14:paraId="5BD05A1E" w14:textId="77777777" w:rsidR="009C475E" w:rsidRPr="00EC76BE" w:rsidRDefault="009C475E" w:rsidP="00ED4537">
            <w:pPr>
              <w:spacing w:before="100" w:beforeAutospacing="1" w:after="100" w:afterAutospacing="1"/>
            </w:pPr>
          </w:p>
        </w:tc>
        <w:tc>
          <w:tcPr>
            <w:tcW w:w="1172" w:type="dxa"/>
          </w:tcPr>
          <w:p w14:paraId="631E12FA" w14:textId="77777777" w:rsidR="009C475E" w:rsidRPr="00EC76BE" w:rsidRDefault="009C475E" w:rsidP="00ED4537">
            <w:pPr>
              <w:spacing w:before="100" w:beforeAutospacing="1" w:after="100" w:afterAutospacing="1"/>
            </w:pPr>
          </w:p>
        </w:tc>
      </w:tr>
      <w:tr w:rsidR="009C475E" w:rsidRPr="00EC76BE" w14:paraId="3224097A" w14:textId="77777777" w:rsidTr="00ED4537">
        <w:tc>
          <w:tcPr>
            <w:tcW w:w="562" w:type="dxa"/>
          </w:tcPr>
          <w:p w14:paraId="6C9D043D" w14:textId="77777777" w:rsidR="009C475E" w:rsidRPr="00EC76BE" w:rsidRDefault="009C475E" w:rsidP="00ED4537">
            <w:pPr>
              <w:spacing w:before="100" w:beforeAutospacing="1" w:after="100" w:afterAutospacing="1"/>
            </w:pPr>
          </w:p>
        </w:tc>
        <w:tc>
          <w:tcPr>
            <w:tcW w:w="2835" w:type="dxa"/>
          </w:tcPr>
          <w:p w14:paraId="5EB88F98" w14:textId="77777777" w:rsidR="009C475E" w:rsidRPr="00EC76BE" w:rsidRDefault="009C475E" w:rsidP="00ED4537">
            <w:pPr>
              <w:spacing w:before="100" w:beforeAutospacing="1" w:after="100" w:afterAutospacing="1"/>
            </w:pPr>
          </w:p>
        </w:tc>
        <w:tc>
          <w:tcPr>
            <w:tcW w:w="4678" w:type="dxa"/>
          </w:tcPr>
          <w:p w14:paraId="6969A8BC" w14:textId="77777777" w:rsidR="009C475E" w:rsidRPr="00EC76BE" w:rsidRDefault="009C475E" w:rsidP="00ED4537">
            <w:pPr>
              <w:spacing w:before="100" w:beforeAutospacing="1" w:after="100" w:afterAutospacing="1"/>
            </w:pPr>
          </w:p>
        </w:tc>
        <w:tc>
          <w:tcPr>
            <w:tcW w:w="1172" w:type="dxa"/>
          </w:tcPr>
          <w:p w14:paraId="157B316E" w14:textId="77777777" w:rsidR="009C475E" w:rsidRPr="00EC76BE" w:rsidRDefault="009C475E" w:rsidP="00ED4537">
            <w:pPr>
              <w:spacing w:before="100" w:beforeAutospacing="1" w:after="100" w:afterAutospacing="1"/>
            </w:pPr>
          </w:p>
        </w:tc>
      </w:tr>
      <w:tr w:rsidR="009C475E" w:rsidRPr="00EC76BE" w14:paraId="6FB0627C" w14:textId="77777777" w:rsidTr="00ED4537">
        <w:tc>
          <w:tcPr>
            <w:tcW w:w="562" w:type="dxa"/>
          </w:tcPr>
          <w:p w14:paraId="2B8C4FDC" w14:textId="77777777" w:rsidR="009C475E" w:rsidRPr="00EC76BE" w:rsidRDefault="009C475E" w:rsidP="00ED4537">
            <w:pPr>
              <w:spacing w:before="100" w:beforeAutospacing="1" w:after="100" w:afterAutospacing="1"/>
            </w:pPr>
          </w:p>
        </w:tc>
        <w:tc>
          <w:tcPr>
            <w:tcW w:w="2835" w:type="dxa"/>
          </w:tcPr>
          <w:p w14:paraId="40E069C9" w14:textId="77777777" w:rsidR="009C475E" w:rsidRPr="00EC76BE" w:rsidRDefault="009C475E" w:rsidP="00ED4537">
            <w:pPr>
              <w:spacing w:before="100" w:beforeAutospacing="1" w:after="100" w:afterAutospacing="1"/>
            </w:pPr>
          </w:p>
        </w:tc>
        <w:tc>
          <w:tcPr>
            <w:tcW w:w="4678" w:type="dxa"/>
          </w:tcPr>
          <w:p w14:paraId="7C472D11" w14:textId="77777777" w:rsidR="009C475E" w:rsidRPr="00EC76BE" w:rsidRDefault="009C475E" w:rsidP="00ED4537">
            <w:pPr>
              <w:spacing w:before="100" w:beforeAutospacing="1" w:after="100" w:afterAutospacing="1"/>
            </w:pPr>
          </w:p>
        </w:tc>
        <w:tc>
          <w:tcPr>
            <w:tcW w:w="1172" w:type="dxa"/>
          </w:tcPr>
          <w:p w14:paraId="5198D857" w14:textId="77777777" w:rsidR="009C475E" w:rsidRPr="00EC76BE" w:rsidRDefault="009C475E" w:rsidP="00ED4537">
            <w:pPr>
              <w:spacing w:before="100" w:beforeAutospacing="1" w:after="100" w:afterAutospacing="1"/>
            </w:pPr>
          </w:p>
        </w:tc>
      </w:tr>
      <w:tr w:rsidR="009C475E" w:rsidRPr="00EC76BE" w14:paraId="75D0E6BF" w14:textId="77777777" w:rsidTr="00ED4537">
        <w:tc>
          <w:tcPr>
            <w:tcW w:w="562" w:type="dxa"/>
          </w:tcPr>
          <w:p w14:paraId="5CBF29EE" w14:textId="77777777" w:rsidR="009C475E" w:rsidRPr="00EC76BE" w:rsidRDefault="009C475E" w:rsidP="00ED4537">
            <w:pPr>
              <w:spacing w:before="100" w:beforeAutospacing="1" w:after="100" w:afterAutospacing="1"/>
            </w:pPr>
          </w:p>
        </w:tc>
        <w:tc>
          <w:tcPr>
            <w:tcW w:w="2835" w:type="dxa"/>
          </w:tcPr>
          <w:p w14:paraId="2CB8651B" w14:textId="77777777" w:rsidR="009C475E" w:rsidRPr="00EC76BE" w:rsidRDefault="009C475E" w:rsidP="00ED4537">
            <w:pPr>
              <w:spacing w:before="100" w:beforeAutospacing="1" w:after="100" w:afterAutospacing="1"/>
            </w:pPr>
          </w:p>
        </w:tc>
        <w:tc>
          <w:tcPr>
            <w:tcW w:w="4678" w:type="dxa"/>
          </w:tcPr>
          <w:p w14:paraId="390B87E3" w14:textId="77777777" w:rsidR="009C475E" w:rsidRPr="00EC76BE" w:rsidRDefault="009C475E" w:rsidP="00ED4537">
            <w:pPr>
              <w:spacing w:before="100" w:beforeAutospacing="1" w:after="100" w:afterAutospacing="1"/>
            </w:pPr>
          </w:p>
        </w:tc>
        <w:tc>
          <w:tcPr>
            <w:tcW w:w="1172" w:type="dxa"/>
          </w:tcPr>
          <w:p w14:paraId="0A68E975" w14:textId="77777777" w:rsidR="009C475E" w:rsidRPr="00EC76BE" w:rsidRDefault="009C475E" w:rsidP="00ED4537">
            <w:pPr>
              <w:spacing w:before="100" w:beforeAutospacing="1" w:after="100" w:afterAutospacing="1"/>
            </w:pPr>
          </w:p>
        </w:tc>
      </w:tr>
    </w:tbl>
    <w:p w14:paraId="6A3124E5" w14:textId="77777777" w:rsidR="009C475E" w:rsidRPr="00EC76BE" w:rsidRDefault="009C475E" w:rsidP="009C475E">
      <w:pPr>
        <w:spacing w:before="100" w:beforeAutospacing="1" w:after="100" w:afterAutospacing="1"/>
      </w:pPr>
    </w:p>
    <w:tbl>
      <w:tblPr>
        <w:tblW w:w="8911" w:type="dxa"/>
        <w:tblInd w:w="93" w:type="dxa"/>
        <w:tblLook w:val="04A0" w:firstRow="1" w:lastRow="0" w:firstColumn="1" w:lastColumn="0" w:noHBand="0" w:noVBand="1"/>
      </w:tblPr>
      <w:tblGrid>
        <w:gridCol w:w="4551"/>
        <w:gridCol w:w="4360"/>
      </w:tblGrid>
      <w:tr w:rsidR="009C475E" w:rsidRPr="00EC76BE" w14:paraId="6BE82A11" w14:textId="77777777" w:rsidTr="00ED4537">
        <w:trPr>
          <w:trHeight w:val="300"/>
        </w:trPr>
        <w:tc>
          <w:tcPr>
            <w:tcW w:w="4551" w:type="dxa"/>
            <w:tcBorders>
              <w:top w:val="nil"/>
              <w:left w:val="nil"/>
              <w:bottom w:val="nil"/>
              <w:right w:val="nil"/>
            </w:tcBorders>
            <w:shd w:val="clear" w:color="auto" w:fill="auto"/>
            <w:noWrap/>
            <w:vAlign w:val="bottom"/>
            <w:hideMark/>
          </w:tcPr>
          <w:p w14:paraId="7A615A9A" w14:textId="77777777" w:rsidR="009C475E" w:rsidRPr="00EC76BE" w:rsidRDefault="009C475E" w:rsidP="00ED4537">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03DDB7FD" w14:textId="77777777" w:rsidR="009C475E" w:rsidRPr="00EC76BE" w:rsidRDefault="009C475E" w:rsidP="00ED4537">
            <w:pPr>
              <w:spacing w:after="0"/>
              <w:rPr>
                <w:color w:val="000000"/>
              </w:rPr>
            </w:pPr>
            <w:r w:rsidRPr="00EC76BE">
              <w:rPr>
                <w:color w:val="000000"/>
              </w:rPr>
              <w:t> </w:t>
            </w:r>
          </w:p>
        </w:tc>
      </w:tr>
      <w:tr w:rsidR="009C475E" w:rsidRPr="00EC76BE" w14:paraId="0CBBBD22" w14:textId="77777777" w:rsidTr="00ED4537">
        <w:trPr>
          <w:trHeight w:val="300"/>
        </w:trPr>
        <w:tc>
          <w:tcPr>
            <w:tcW w:w="4551" w:type="dxa"/>
            <w:tcBorders>
              <w:top w:val="nil"/>
              <w:left w:val="nil"/>
              <w:bottom w:val="nil"/>
              <w:right w:val="nil"/>
            </w:tcBorders>
            <w:shd w:val="clear" w:color="auto" w:fill="auto"/>
            <w:noWrap/>
            <w:vAlign w:val="bottom"/>
            <w:hideMark/>
          </w:tcPr>
          <w:p w14:paraId="44A2C11E" w14:textId="77777777" w:rsidR="009C475E" w:rsidRPr="00EC76BE" w:rsidRDefault="009C475E" w:rsidP="00ED4537">
            <w:pPr>
              <w:spacing w:after="0"/>
              <w:jc w:val="right"/>
              <w:rPr>
                <w:color w:val="000000"/>
              </w:rPr>
            </w:pPr>
          </w:p>
        </w:tc>
        <w:tc>
          <w:tcPr>
            <w:tcW w:w="4360" w:type="dxa"/>
            <w:tcBorders>
              <w:top w:val="nil"/>
              <w:left w:val="nil"/>
              <w:bottom w:val="nil"/>
              <w:right w:val="nil"/>
            </w:tcBorders>
            <w:shd w:val="clear" w:color="auto" w:fill="auto"/>
            <w:noWrap/>
            <w:vAlign w:val="bottom"/>
            <w:hideMark/>
          </w:tcPr>
          <w:p w14:paraId="32D767F4" w14:textId="77777777" w:rsidR="009C475E" w:rsidRPr="00EC76BE" w:rsidRDefault="009C475E" w:rsidP="00ED4537">
            <w:pPr>
              <w:spacing w:after="0"/>
              <w:rPr>
                <w:color w:val="000000"/>
              </w:rPr>
            </w:pPr>
          </w:p>
        </w:tc>
      </w:tr>
      <w:tr w:rsidR="009C475E" w:rsidRPr="00EC76BE" w14:paraId="5D1FAD1A" w14:textId="77777777" w:rsidTr="00ED4537">
        <w:trPr>
          <w:trHeight w:val="300"/>
        </w:trPr>
        <w:tc>
          <w:tcPr>
            <w:tcW w:w="4551" w:type="dxa"/>
            <w:tcBorders>
              <w:top w:val="nil"/>
              <w:left w:val="nil"/>
              <w:bottom w:val="nil"/>
              <w:right w:val="nil"/>
            </w:tcBorders>
            <w:shd w:val="clear" w:color="auto" w:fill="auto"/>
            <w:noWrap/>
            <w:vAlign w:val="bottom"/>
            <w:hideMark/>
          </w:tcPr>
          <w:p w14:paraId="19536B64" w14:textId="77777777" w:rsidR="009C475E" w:rsidRPr="00EC76BE" w:rsidRDefault="009C475E" w:rsidP="00ED4537">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304B8AFC" w14:textId="77777777" w:rsidR="009C475E" w:rsidRPr="00EC76BE" w:rsidRDefault="009C475E" w:rsidP="00ED4537">
            <w:pPr>
              <w:spacing w:after="0"/>
              <w:rPr>
                <w:color w:val="000000"/>
              </w:rPr>
            </w:pPr>
            <w:r w:rsidRPr="00EC76BE">
              <w:rPr>
                <w:color w:val="000000"/>
              </w:rPr>
              <w:t> </w:t>
            </w:r>
          </w:p>
        </w:tc>
      </w:tr>
      <w:tr w:rsidR="009C475E" w:rsidRPr="00EC76BE" w14:paraId="332DDF0F" w14:textId="77777777" w:rsidTr="00ED4537">
        <w:trPr>
          <w:trHeight w:val="300"/>
        </w:trPr>
        <w:tc>
          <w:tcPr>
            <w:tcW w:w="4551" w:type="dxa"/>
            <w:tcBorders>
              <w:top w:val="nil"/>
              <w:left w:val="nil"/>
              <w:bottom w:val="nil"/>
              <w:right w:val="nil"/>
            </w:tcBorders>
            <w:shd w:val="clear" w:color="auto" w:fill="auto"/>
            <w:noWrap/>
            <w:vAlign w:val="bottom"/>
            <w:hideMark/>
          </w:tcPr>
          <w:p w14:paraId="2340AA32" w14:textId="77777777" w:rsidR="009C475E" w:rsidRPr="00EC76BE" w:rsidRDefault="009C475E" w:rsidP="00ED4537">
            <w:pPr>
              <w:spacing w:after="0"/>
              <w:jc w:val="right"/>
              <w:rPr>
                <w:color w:val="000000"/>
              </w:rPr>
            </w:pPr>
          </w:p>
        </w:tc>
        <w:tc>
          <w:tcPr>
            <w:tcW w:w="4360" w:type="dxa"/>
            <w:tcBorders>
              <w:top w:val="nil"/>
              <w:left w:val="nil"/>
              <w:bottom w:val="nil"/>
              <w:right w:val="nil"/>
            </w:tcBorders>
            <w:shd w:val="clear" w:color="auto" w:fill="auto"/>
            <w:noWrap/>
            <w:vAlign w:val="bottom"/>
            <w:hideMark/>
          </w:tcPr>
          <w:p w14:paraId="02CDFB49" w14:textId="77777777" w:rsidR="009C475E" w:rsidRPr="00EC76BE" w:rsidRDefault="009C475E" w:rsidP="00ED4537">
            <w:pPr>
              <w:spacing w:after="0"/>
              <w:rPr>
                <w:color w:val="000000"/>
              </w:rPr>
            </w:pPr>
          </w:p>
        </w:tc>
      </w:tr>
      <w:tr w:rsidR="009C475E" w:rsidRPr="00EC76BE" w14:paraId="15877B87" w14:textId="77777777" w:rsidTr="00ED4537">
        <w:trPr>
          <w:trHeight w:val="300"/>
        </w:trPr>
        <w:tc>
          <w:tcPr>
            <w:tcW w:w="4551" w:type="dxa"/>
            <w:tcBorders>
              <w:top w:val="nil"/>
              <w:left w:val="nil"/>
              <w:bottom w:val="nil"/>
              <w:right w:val="nil"/>
            </w:tcBorders>
            <w:shd w:val="clear" w:color="auto" w:fill="auto"/>
            <w:noWrap/>
            <w:vAlign w:val="bottom"/>
            <w:hideMark/>
          </w:tcPr>
          <w:p w14:paraId="01D31D7E" w14:textId="77777777" w:rsidR="009C475E" w:rsidRPr="00EC76BE" w:rsidRDefault="009C475E" w:rsidP="00ED4537">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1B1F297E" w14:textId="77777777" w:rsidR="009C475E" w:rsidRPr="00EC76BE" w:rsidRDefault="009C475E" w:rsidP="00ED4537">
            <w:pPr>
              <w:spacing w:after="0"/>
              <w:rPr>
                <w:color w:val="000000"/>
              </w:rPr>
            </w:pPr>
            <w:r w:rsidRPr="00EC76BE">
              <w:rPr>
                <w:color w:val="000000"/>
              </w:rPr>
              <w:t> </w:t>
            </w:r>
          </w:p>
        </w:tc>
      </w:tr>
      <w:tr w:rsidR="009C475E" w:rsidRPr="00EC76BE" w14:paraId="5296EEBB" w14:textId="77777777" w:rsidTr="00ED4537">
        <w:trPr>
          <w:trHeight w:val="165"/>
        </w:trPr>
        <w:tc>
          <w:tcPr>
            <w:tcW w:w="4551" w:type="dxa"/>
            <w:tcBorders>
              <w:top w:val="nil"/>
              <w:left w:val="nil"/>
              <w:bottom w:val="nil"/>
              <w:right w:val="nil"/>
            </w:tcBorders>
            <w:shd w:val="clear" w:color="auto" w:fill="auto"/>
            <w:noWrap/>
            <w:vAlign w:val="bottom"/>
            <w:hideMark/>
          </w:tcPr>
          <w:p w14:paraId="099AAFBB" w14:textId="77777777" w:rsidR="009C475E" w:rsidRPr="00EC76BE" w:rsidRDefault="009C475E" w:rsidP="00ED4537">
            <w:pPr>
              <w:spacing w:after="0"/>
              <w:rPr>
                <w:color w:val="000000"/>
              </w:rPr>
            </w:pPr>
          </w:p>
        </w:tc>
        <w:tc>
          <w:tcPr>
            <w:tcW w:w="4360" w:type="dxa"/>
            <w:tcBorders>
              <w:top w:val="nil"/>
              <w:left w:val="nil"/>
              <w:bottom w:val="nil"/>
              <w:right w:val="nil"/>
            </w:tcBorders>
            <w:shd w:val="clear" w:color="auto" w:fill="auto"/>
            <w:noWrap/>
            <w:vAlign w:val="bottom"/>
            <w:hideMark/>
          </w:tcPr>
          <w:p w14:paraId="0E544991" w14:textId="77777777" w:rsidR="009C475E" w:rsidRPr="00EC76BE" w:rsidRDefault="009C475E" w:rsidP="00ED4537">
            <w:pPr>
              <w:spacing w:after="0"/>
              <w:rPr>
                <w:color w:val="000000"/>
              </w:rPr>
            </w:pPr>
          </w:p>
        </w:tc>
      </w:tr>
      <w:tr w:rsidR="009C475E" w:rsidRPr="00EC76BE" w14:paraId="62B3F6C5" w14:textId="77777777" w:rsidTr="00ED4537">
        <w:trPr>
          <w:trHeight w:val="418"/>
        </w:trPr>
        <w:tc>
          <w:tcPr>
            <w:tcW w:w="4551" w:type="dxa"/>
            <w:tcBorders>
              <w:top w:val="nil"/>
              <w:left w:val="nil"/>
              <w:bottom w:val="nil"/>
              <w:right w:val="nil"/>
            </w:tcBorders>
            <w:shd w:val="clear" w:color="auto" w:fill="auto"/>
            <w:noWrap/>
            <w:vAlign w:val="bottom"/>
            <w:hideMark/>
          </w:tcPr>
          <w:p w14:paraId="03515879" w14:textId="77777777" w:rsidR="009C475E" w:rsidRPr="00EC76BE" w:rsidRDefault="009C475E" w:rsidP="00ED4537">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62BBD9F2" w14:textId="77777777" w:rsidR="009C475E" w:rsidRPr="00EC76BE" w:rsidRDefault="009C475E" w:rsidP="00ED4537">
            <w:pPr>
              <w:tabs>
                <w:tab w:val="left" w:pos="3540"/>
              </w:tabs>
              <w:spacing w:after="0"/>
            </w:pPr>
          </w:p>
          <w:p w14:paraId="5BA4F766" w14:textId="77777777" w:rsidR="009C475E" w:rsidRPr="00EC76BE" w:rsidRDefault="009C475E" w:rsidP="00ED4537">
            <w:pPr>
              <w:tabs>
                <w:tab w:val="left" w:pos="3540"/>
              </w:tabs>
              <w:spacing w:after="0"/>
              <w:rPr>
                <w:color w:val="000000"/>
              </w:rPr>
            </w:pPr>
            <w:r w:rsidRPr="00EC76BE">
              <w:t>20_. gada ___.___________</w:t>
            </w:r>
          </w:p>
        </w:tc>
      </w:tr>
    </w:tbl>
    <w:p w14:paraId="2D0EC0EE" w14:textId="77777777" w:rsidR="009C475E" w:rsidRPr="00F0644F" w:rsidRDefault="009C475E" w:rsidP="009C475E">
      <w:pPr>
        <w:spacing w:after="0"/>
        <w:rPr>
          <w:b/>
          <w:sz w:val="20"/>
        </w:rPr>
      </w:pPr>
    </w:p>
    <w:p w14:paraId="75024C44" w14:textId="6BFF4EA9" w:rsidR="009C475E" w:rsidRDefault="009C475E">
      <w:pPr>
        <w:spacing w:after="200"/>
        <w:rPr>
          <w:color w:val="000000"/>
          <w:szCs w:val="24"/>
        </w:rPr>
      </w:pPr>
      <w:r>
        <w:rPr>
          <w:color w:val="000000"/>
          <w:szCs w:val="24"/>
        </w:rPr>
        <w:br w:type="page"/>
      </w:r>
    </w:p>
    <w:p w14:paraId="08B59B6F" w14:textId="77777777" w:rsidR="009C475E" w:rsidRPr="00EC76BE" w:rsidRDefault="009C475E" w:rsidP="009C475E">
      <w:pPr>
        <w:spacing w:after="0"/>
        <w:jc w:val="center"/>
        <w:rPr>
          <w:b/>
          <w:sz w:val="20"/>
        </w:rPr>
      </w:pPr>
      <w:r w:rsidRPr="00EC76BE">
        <w:rPr>
          <w:noProof/>
          <w:lang w:eastAsia="lv-LV"/>
        </w:rPr>
        <w:lastRenderedPageBreak/>
        <w:drawing>
          <wp:anchor distT="0" distB="0" distL="114300" distR="114300" simplePos="0" relativeHeight="251669504" behindDoc="0" locked="0" layoutInCell="1" allowOverlap="1" wp14:anchorId="41DE37B7" wp14:editId="050C4346">
            <wp:simplePos x="0" y="0"/>
            <wp:positionH relativeFrom="column">
              <wp:posOffset>66675</wp:posOffset>
            </wp:positionH>
            <wp:positionV relativeFrom="paragraph">
              <wp:posOffset>-47625</wp:posOffset>
            </wp:positionV>
            <wp:extent cx="5731510" cy="1236345"/>
            <wp:effectExtent l="0" t="0" r="254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3A18A626" w14:textId="77777777" w:rsidR="009C475E" w:rsidRPr="00EC76BE" w:rsidRDefault="009C475E" w:rsidP="009C475E">
      <w:pPr>
        <w:spacing w:after="0"/>
        <w:jc w:val="right"/>
        <w:rPr>
          <w:b/>
          <w:sz w:val="20"/>
        </w:rPr>
      </w:pPr>
    </w:p>
    <w:p w14:paraId="5EAADBD1" w14:textId="77777777" w:rsidR="009C475E" w:rsidRPr="00EC76BE" w:rsidRDefault="009C475E" w:rsidP="009C475E">
      <w:pPr>
        <w:spacing w:after="0"/>
        <w:jc w:val="right"/>
        <w:rPr>
          <w:b/>
          <w:sz w:val="20"/>
        </w:rPr>
      </w:pPr>
    </w:p>
    <w:p w14:paraId="5BBFBCDD" w14:textId="77777777" w:rsidR="009C475E" w:rsidRPr="00EC76BE" w:rsidRDefault="009C475E" w:rsidP="009C475E">
      <w:pPr>
        <w:spacing w:after="0"/>
        <w:jc w:val="right"/>
        <w:rPr>
          <w:b/>
          <w:sz w:val="20"/>
        </w:rPr>
      </w:pPr>
    </w:p>
    <w:p w14:paraId="65BD3F40" w14:textId="77777777" w:rsidR="009C475E" w:rsidRPr="00EC76BE" w:rsidRDefault="009C475E" w:rsidP="009C475E">
      <w:pPr>
        <w:spacing w:after="0"/>
        <w:jc w:val="right"/>
        <w:rPr>
          <w:b/>
          <w:sz w:val="20"/>
        </w:rPr>
      </w:pPr>
    </w:p>
    <w:p w14:paraId="283079B4" w14:textId="77777777" w:rsidR="009C475E" w:rsidRPr="00EC76BE" w:rsidRDefault="009C475E" w:rsidP="009C475E">
      <w:pPr>
        <w:spacing w:after="0"/>
        <w:jc w:val="right"/>
        <w:rPr>
          <w:b/>
          <w:sz w:val="20"/>
        </w:rPr>
      </w:pPr>
    </w:p>
    <w:p w14:paraId="66B9C71B" w14:textId="77777777" w:rsidR="009C475E" w:rsidRPr="00EC76BE" w:rsidRDefault="009C475E" w:rsidP="009C475E">
      <w:pPr>
        <w:spacing w:after="0"/>
        <w:jc w:val="right"/>
        <w:rPr>
          <w:b/>
          <w:sz w:val="20"/>
        </w:rPr>
      </w:pPr>
    </w:p>
    <w:p w14:paraId="0018330D" w14:textId="77777777" w:rsidR="009C475E" w:rsidRPr="00EC76BE" w:rsidRDefault="009C475E" w:rsidP="009C475E">
      <w:pPr>
        <w:spacing w:after="0"/>
        <w:jc w:val="right"/>
        <w:rPr>
          <w:b/>
          <w:sz w:val="20"/>
        </w:rPr>
      </w:pPr>
      <w:r w:rsidRPr="00EC76BE">
        <w:rPr>
          <w:b/>
          <w:sz w:val="20"/>
        </w:rPr>
        <w:t>5. pielikums</w:t>
      </w:r>
    </w:p>
    <w:p w14:paraId="3B6B1DD7" w14:textId="77777777" w:rsidR="009C475E" w:rsidRPr="00EC76BE" w:rsidRDefault="009C475E" w:rsidP="009C475E">
      <w:pPr>
        <w:spacing w:after="0"/>
        <w:jc w:val="right"/>
        <w:rPr>
          <w:b/>
          <w:sz w:val="20"/>
        </w:rPr>
      </w:pPr>
      <w:r w:rsidRPr="00EC76BE">
        <w:rPr>
          <w:sz w:val="20"/>
          <w:szCs w:val="20"/>
        </w:rPr>
        <w:t>Atklāta projektu konkursa</w:t>
      </w:r>
    </w:p>
    <w:p w14:paraId="176489B7" w14:textId="77777777" w:rsidR="009C475E" w:rsidRPr="00EC76BE" w:rsidRDefault="009C475E" w:rsidP="009C475E">
      <w:pPr>
        <w:spacing w:after="0"/>
        <w:jc w:val="right"/>
        <w:rPr>
          <w:b/>
          <w:sz w:val="20"/>
        </w:rPr>
      </w:pPr>
      <w:r w:rsidRPr="00EC76BE">
        <w:rPr>
          <w:sz w:val="20"/>
          <w:szCs w:val="20"/>
        </w:rPr>
        <w:t>“</w:t>
      </w:r>
      <w:r w:rsidRPr="00EC76BE">
        <w:rPr>
          <w:bCs/>
          <w:sz w:val="20"/>
          <w:szCs w:val="20"/>
        </w:rPr>
        <w:t>Priekšlaicīgas mācību pārtraukšanas riska jauniešu iesaiste</w:t>
      </w:r>
    </w:p>
    <w:p w14:paraId="0703F2F9" w14:textId="77777777" w:rsidR="009C475E" w:rsidRPr="00EC76BE" w:rsidRDefault="009C475E" w:rsidP="009C475E">
      <w:pPr>
        <w:spacing w:after="0"/>
        <w:jc w:val="right"/>
        <w:rPr>
          <w:b/>
          <w:sz w:val="20"/>
        </w:rPr>
      </w:pPr>
      <w:r w:rsidRPr="00EC76BE">
        <w:rPr>
          <w:bCs/>
          <w:sz w:val="20"/>
          <w:szCs w:val="20"/>
        </w:rPr>
        <w:t>jaunatnes iniciatīvu projektos” nolikumam</w:t>
      </w:r>
    </w:p>
    <w:p w14:paraId="3D8CE47E" w14:textId="77777777" w:rsidR="009C475E" w:rsidRPr="007025EA" w:rsidRDefault="009C475E" w:rsidP="009C475E">
      <w:pPr>
        <w:spacing w:before="100" w:beforeAutospacing="1" w:after="100" w:afterAutospacing="1"/>
        <w:jc w:val="center"/>
        <w:rPr>
          <w:b/>
        </w:rPr>
      </w:pPr>
      <w:bookmarkStart w:id="22" w:name="_Hlk5700781"/>
      <w:r>
        <w:rPr>
          <w:b/>
          <w:szCs w:val="24"/>
          <w:shd w:val="clear" w:color="auto" w:fill="FFFFFF"/>
        </w:rPr>
        <w:t>P</w:t>
      </w:r>
      <w:r w:rsidRPr="007025EA">
        <w:rPr>
          <w:b/>
          <w:szCs w:val="24"/>
          <w:shd w:val="clear" w:color="auto" w:fill="FFFFFF"/>
        </w:rPr>
        <w:t>rojektu iesniegumu vērtēšanas kritēriji</w:t>
      </w:r>
    </w:p>
    <w:bookmarkEnd w:id="22"/>
    <w:p w14:paraId="61268BCA" w14:textId="77777777" w:rsidR="009C475E" w:rsidRPr="00EC76BE" w:rsidRDefault="009C475E" w:rsidP="009C475E">
      <w:pPr>
        <w:spacing w:before="100" w:beforeAutospacing="1" w:after="100" w:afterAutospacing="1"/>
        <w:jc w:val="center"/>
        <w:rPr>
          <w:b/>
        </w:rPr>
      </w:pPr>
    </w:p>
    <w:p w14:paraId="1ECDB24E" w14:textId="77777777" w:rsidR="009C475E" w:rsidRPr="00EC76BE" w:rsidRDefault="009C475E" w:rsidP="009C475E">
      <w:pPr>
        <w:spacing w:before="100" w:beforeAutospacing="1" w:after="100" w:afterAutospacing="1"/>
        <w:jc w:val="center"/>
        <w:rPr>
          <w:b/>
        </w:rPr>
      </w:pPr>
      <w:r w:rsidRPr="00EC76BE">
        <w:rPr>
          <w:b/>
        </w:rPr>
        <w:t>1. Atbilstības kritēriji:</w:t>
      </w:r>
    </w:p>
    <w:p w14:paraId="543E1FB8" w14:textId="77777777" w:rsidR="009C475E" w:rsidRPr="00EC76BE" w:rsidRDefault="009C475E" w:rsidP="009C475E">
      <w:pPr>
        <w:spacing w:before="100" w:beforeAutospacing="1" w:after="100" w:afterAutospacing="1"/>
      </w:pPr>
      <w:r w:rsidRPr="00EC76BE">
        <w:t>1.1. projekta iesniedzēja un sadarbības partneru (ja attiecināms)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85"/>
        <w:gridCol w:w="854"/>
      </w:tblGrid>
      <w:tr w:rsidR="009C475E" w:rsidRPr="00EC76BE" w14:paraId="30B556B4" w14:textId="77777777" w:rsidTr="00ED4537">
        <w:tc>
          <w:tcPr>
            <w:tcW w:w="388" w:type="pct"/>
            <w:tcBorders>
              <w:top w:val="outset" w:sz="6" w:space="0" w:color="auto"/>
              <w:left w:val="outset" w:sz="6" w:space="0" w:color="auto"/>
              <w:bottom w:val="outset" w:sz="6" w:space="0" w:color="auto"/>
              <w:right w:val="outset" w:sz="6" w:space="0" w:color="auto"/>
            </w:tcBorders>
            <w:vAlign w:val="center"/>
            <w:hideMark/>
          </w:tcPr>
          <w:p w14:paraId="6E53B753" w14:textId="77777777" w:rsidR="009C475E" w:rsidRPr="00EC76BE" w:rsidRDefault="009C475E" w:rsidP="00ED4537">
            <w:pPr>
              <w:spacing w:before="100" w:beforeAutospacing="1"/>
              <w:jc w:val="center"/>
            </w:pPr>
            <w:r w:rsidRPr="00EC76BE">
              <w:t>Nr.p.k.</w:t>
            </w:r>
          </w:p>
        </w:tc>
        <w:tc>
          <w:tcPr>
            <w:tcW w:w="4137" w:type="pct"/>
            <w:tcBorders>
              <w:top w:val="outset" w:sz="6" w:space="0" w:color="auto"/>
              <w:left w:val="outset" w:sz="6" w:space="0" w:color="auto"/>
              <w:bottom w:val="outset" w:sz="6" w:space="0" w:color="auto"/>
              <w:right w:val="outset" w:sz="6" w:space="0" w:color="auto"/>
            </w:tcBorders>
            <w:vAlign w:val="center"/>
            <w:hideMark/>
          </w:tcPr>
          <w:p w14:paraId="1CACD10F" w14:textId="77777777" w:rsidR="009C475E" w:rsidRPr="00EC76BE" w:rsidRDefault="009C475E" w:rsidP="00ED4537">
            <w:pPr>
              <w:spacing w:before="100" w:beforeAutospacing="1"/>
              <w:jc w:val="center"/>
            </w:pPr>
            <w:r w:rsidRPr="00EC76BE">
              <w:t>Kritērijs</w:t>
            </w:r>
          </w:p>
        </w:tc>
        <w:tc>
          <w:tcPr>
            <w:tcW w:w="475" w:type="pct"/>
            <w:tcBorders>
              <w:top w:val="outset" w:sz="6" w:space="0" w:color="auto"/>
              <w:left w:val="outset" w:sz="6" w:space="0" w:color="auto"/>
              <w:bottom w:val="outset" w:sz="6" w:space="0" w:color="auto"/>
              <w:right w:val="outset" w:sz="6" w:space="0" w:color="auto"/>
            </w:tcBorders>
            <w:vAlign w:val="center"/>
            <w:hideMark/>
          </w:tcPr>
          <w:p w14:paraId="2CDCE120" w14:textId="77777777" w:rsidR="009C475E" w:rsidRPr="00EC76BE" w:rsidRDefault="009C475E" w:rsidP="00ED4537">
            <w:pPr>
              <w:spacing w:before="100" w:beforeAutospacing="1"/>
              <w:jc w:val="center"/>
            </w:pPr>
            <w:r w:rsidRPr="00EC76BE">
              <w:t>jā/nē</w:t>
            </w:r>
          </w:p>
        </w:tc>
      </w:tr>
      <w:tr w:rsidR="009C475E" w:rsidRPr="00EC76BE" w14:paraId="00C37DEC" w14:textId="77777777" w:rsidTr="00ED4537">
        <w:trPr>
          <w:trHeight w:val="270"/>
        </w:trPr>
        <w:tc>
          <w:tcPr>
            <w:tcW w:w="388" w:type="pct"/>
            <w:tcBorders>
              <w:top w:val="outset" w:sz="6" w:space="0" w:color="auto"/>
              <w:left w:val="outset" w:sz="6" w:space="0" w:color="auto"/>
              <w:bottom w:val="outset" w:sz="6" w:space="0" w:color="auto"/>
              <w:right w:val="outset" w:sz="6" w:space="0" w:color="auto"/>
            </w:tcBorders>
            <w:hideMark/>
          </w:tcPr>
          <w:p w14:paraId="37CBF535" w14:textId="77777777" w:rsidR="009C475E" w:rsidRPr="00EC76BE" w:rsidRDefault="009C475E" w:rsidP="00ED4537">
            <w:r w:rsidRPr="00EC76BE">
              <w:t>1.1.1.</w:t>
            </w:r>
          </w:p>
        </w:tc>
        <w:tc>
          <w:tcPr>
            <w:tcW w:w="4137" w:type="pct"/>
            <w:tcBorders>
              <w:top w:val="outset" w:sz="6" w:space="0" w:color="auto"/>
              <w:left w:val="outset" w:sz="6" w:space="0" w:color="auto"/>
              <w:bottom w:val="outset" w:sz="6" w:space="0" w:color="auto"/>
              <w:right w:val="outset" w:sz="6" w:space="0" w:color="auto"/>
            </w:tcBorders>
            <w:hideMark/>
          </w:tcPr>
          <w:p w14:paraId="268AC67A" w14:textId="77777777" w:rsidR="009C475E" w:rsidRPr="00EC76BE" w:rsidRDefault="009C475E" w:rsidP="00ED4537">
            <w:pPr>
              <w:tabs>
                <w:tab w:val="left" w:pos="1134"/>
              </w:tabs>
              <w:ind w:left="76" w:right="-1"/>
              <w:jc w:val="both"/>
              <w:rPr>
                <w:sz w:val="28"/>
                <w:szCs w:val="28"/>
              </w:rPr>
            </w:pPr>
            <w:r w:rsidRPr="00EC76BE">
              <w:t>Projekta iesniedzējs ir jaunatnes organizācija, biedrība vai nodibinājums, kas veic darbu ar jaunatni, vai jaunatnes organizācija, biedrība vai nodibinājums, kas veic darbu ar jaunatni, sadarbībā ar jauniešu iniciatīvu grupu</w:t>
            </w:r>
          </w:p>
        </w:tc>
        <w:tc>
          <w:tcPr>
            <w:tcW w:w="475" w:type="pct"/>
            <w:tcBorders>
              <w:top w:val="outset" w:sz="6" w:space="0" w:color="auto"/>
              <w:left w:val="outset" w:sz="6" w:space="0" w:color="auto"/>
              <w:bottom w:val="outset" w:sz="6" w:space="0" w:color="auto"/>
              <w:right w:val="outset" w:sz="6" w:space="0" w:color="auto"/>
            </w:tcBorders>
            <w:hideMark/>
          </w:tcPr>
          <w:p w14:paraId="34ECF017" w14:textId="77777777" w:rsidR="009C475E" w:rsidRPr="00EC76BE" w:rsidRDefault="009C475E" w:rsidP="00ED4537">
            <w:pPr>
              <w:rPr>
                <w:rFonts w:eastAsia="Calibri"/>
              </w:rPr>
            </w:pPr>
          </w:p>
        </w:tc>
      </w:tr>
      <w:tr w:rsidR="009C475E" w:rsidRPr="00EC76BE" w14:paraId="26CBF36A" w14:textId="77777777" w:rsidTr="00ED4537">
        <w:trPr>
          <w:trHeight w:val="781"/>
        </w:trPr>
        <w:tc>
          <w:tcPr>
            <w:tcW w:w="388" w:type="pct"/>
            <w:tcBorders>
              <w:top w:val="outset" w:sz="6" w:space="0" w:color="auto"/>
              <w:left w:val="outset" w:sz="6" w:space="0" w:color="auto"/>
              <w:bottom w:val="outset" w:sz="6" w:space="0" w:color="auto"/>
              <w:right w:val="outset" w:sz="6" w:space="0" w:color="auto"/>
            </w:tcBorders>
            <w:hideMark/>
          </w:tcPr>
          <w:p w14:paraId="66C278DC" w14:textId="77777777" w:rsidR="009C475E" w:rsidRPr="00EC76BE" w:rsidRDefault="009C475E" w:rsidP="00ED4537">
            <w:r w:rsidRPr="00EC76BE">
              <w:t>1.1.2.</w:t>
            </w:r>
          </w:p>
        </w:tc>
        <w:tc>
          <w:tcPr>
            <w:tcW w:w="4137" w:type="pct"/>
            <w:tcBorders>
              <w:top w:val="outset" w:sz="6" w:space="0" w:color="auto"/>
              <w:left w:val="outset" w:sz="6" w:space="0" w:color="auto"/>
              <w:bottom w:val="outset" w:sz="6" w:space="0" w:color="auto"/>
              <w:right w:val="outset" w:sz="6" w:space="0" w:color="auto"/>
            </w:tcBorders>
            <w:hideMark/>
          </w:tcPr>
          <w:p w14:paraId="4DA37D9E" w14:textId="77777777" w:rsidR="009C475E" w:rsidRPr="00EC76BE" w:rsidRDefault="009C475E" w:rsidP="00ED4537">
            <w:pPr>
              <w:tabs>
                <w:tab w:val="left" w:pos="1134"/>
              </w:tabs>
              <w:ind w:left="76" w:right="-1"/>
              <w:jc w:val="both"/>
            </w:pPr>
            <w:r w:rsidRPr="00EC76BE">
              <w:t xml:space="preserve">Projekta iesniedzēja un sadarbības partnera, ja attiecināms, darbība nav apturēta, nav uzsākts maksātnespējas process </w:t>
            </w:r>
          </w:p>
        </w:tc>
        <w:tc>
          <w:tcPr>
            <w:tcW w:w="475" w:type="pct"/>
            <w:tcBorders>
              <w:top w:val="outset" w:sz="6" w:space="0" w:color="auto"/>
              <w:left w:val="outset" w:sz="6" w:space="0" w:color="auto"/>
              <w:bottom w:val="outset" w:sz="6" w:space="0" w:color="auto"/>
              <w:right w:val="outset" w:sz="6" w:space="0" w:color="auto"/>
            </w:tcBorders>
            <w:hideMark/>
          </w:tcPr>
          <w:p w14:paraId="1416F8B5" w14:textId="77777777" w:rsidR="009C475E" w:rsidRPr="00EC76BE" w:rsidRDefault="009C475E" w:rsidP="00ED4537">
            <w:r w:rsidRPr="00EC76BE">
              <w:t> </w:t>
            </w:r>
          </w:p>
          <w:p w14:paraId="504FF738" w14:textId="77777777" w:rsidR="009C475E" w:rsidRPr="00EC76BE" w:rsidRDefault="009C475E" w:rsidP="00ED4537">
            <w:r w:rsidRPr="00EC76BE">
              <w:t> </w:t>
            </w:r>
          </w:p>
        </w:tc>
      </w:tr>
      <w:tr w:rsidR="009C475E" w:rsidRPr="00EC76BE" w14:paraId="196009B9"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7945FBB3" w14:textId="77777777" w:rsidR="009C475E" w:rsidRPr="00EC76BE" w:rsidRDefault="009C475E" w:rsidP="00ED4537">
            <w:r w:rsidRPr="00EC76BE">
              <w:t>1.1.3.</w:t>
            </w:r>
          </w:p>
        </w:tc>
        <w:tc>
          <w:tcPr>
            <w:tcW w:w="4137" w:type="pct"/>
            <w:tcBorders>
              <w:top w:val="outset" w:sz="6" w:space="0" w:color="auto"/>
              <w:left w:val="outset" w:sz="6" w:space="0" w:color="auto"/>
              <w:bottom w:val="outset" w:sz="6" w:space="0" w:color="auto"/>
              <w:right w:val="outset" w:sz="6" w:space="0" w:color="auto"/>
            </w:tcBorders>
            <w:hideMark/>
          </w:tcPr>
          <w:p w14:paraId="0CD60C33" w14:textId="77777777" w:rsidR="009C475E" w:rsidRPr="00EC76BE" w:rsidRDefault="009C475E" w:rsidP="00ED4537">
            <w:pPr>
              <w:tabs>
                <w:tab w:val="left" w:pos="1134"/>
              </w:tabs>
              <w:ind w:left="76" w:right="-1"/>
              <w:jc w:val="both"/>
            </w:pPr>
            <w:r w:rsidRPr="00EC76BE">
              <w:t xml:space="preserve">Projekta iesniedzējam un projekta sadarbības partnerim Latvijas Republikā projekta iesnieguma iesniegšanas dienā nav nodokļu parādu, tajā skaitā valsts sociālās apdrošināšanas obligāto iemaksu parādu, kas kopsummā katram atsevišķi pārsniedz 150 </w:t>
            </w:r>
            <w:r w:rsidRPr="00EC76BE">
              <w:rPr>
                <w:i/>
              </w:rPr>
              <w:t>euro</w:t>
            </w:r>
          </w:p>
        </w:tc>
        <w:tc>
          <w:tcPr>
            <w:tcW w:w="475" w:type="pct"/>
            <w:tcBorders>
              <w:top w:val="outset" w:sz="6" w:space="0" w:color="auto"/>
              <w:left w:val="outset" w:sz="6" w:space="0" w:color="auto"/>
              <w:bottom w:val="outset" w:sz="6" w:space="0" w:color="auto"/>
              <w:right w:val="outset" w:sz="6" w:space="0" w:color="auto"/>
            </w:tcBorders>
            <w:hideMark/>
          </w:tcPr>
          <w:p w14:paraId="0A9EB1E9" w14:textId="77777777" w:rsidR="009C475E" w:rsidRPr="00EC76BE" w:rsidRDefault="009C475E" w:rsidP="00ED4537">
            <w:r w:rsidRPr="00EC76BE">
              <w:t> </w:t>
            </w:r>
          </w:p>
          <w:p w14:paraId="051BDFA9" w14:textId="77777777" w:rsidR="009C475E" w:rsidRPr="00EC76BE" w:rsidRDefault="009C475E" w:rsidP="00ED4537">
            <w:r w:rsidRPr="00EC76BE">
              <w:t> </w:t>
            </w:r>
          </w:p>
        </w:tc>
      </w:tr>
      <w:tr w:rsidR="009C475E" w:rsidRPr="00EC76BE" w14:paraId="6CF8048C" w14:textId="77777777" w:rsidTr="00ED4537">
        <w:tc>
          <w:tcPr>
            <w:tcW w:w="5000" w:type="pct"/>
            <w:gridSpan w:val="3"/>
            <w:tcBorders>
              <w:top w:val="outset" w:sz="6" w:space="0" w:color="auto"/>
              <w:left w:val="outset" w:sz="6" w:space="0" w:color="auto"/>
              <w:bottom w:val="outset" w:sz="6" w:space="0" w:color="auto"/>
              <w:right w:val="outset" w:sz="6" w:space="0" w:color="auto"/>
            </w:tcBorders>
            <w:hideMark/>
          </w:tcPr>
          <w:p w14:paraId="1461C1F2" w14:textId="77777777" w:rsidR="009C475E" w:rsidRPr="00EC76BE" w:rsidRDefault="009C475E" w:rsidP="00ED4537">
            <w:pPr>
              <w:jc w:val="both"/>
            </w:pPr>
            <w:r w:rsidRPr="00EC76BE">
              <w:t>Ja projekta iesniegums neatbilst 1.1.1., 1.1.2. apakšpunktā noteiktajiem projekta iesnieguma atbilstības kritērijiem, to noraida.</w:t>
            </w:r>
          </w:p>
          <w:p w14:paraId="055A1C30" w14:textId="77777777" w:rsidR="009C475E" w:rsidRPr="00EC76BE" w:rsidRDefault="009C475E" w:rsidP="00ED4537">
            <w:pPr>
              <w:jc w:val="both"/>
            </w:pPr>
            <w:r w:rsidRPr="00EC76BE">
              <w:t>Ja projekta iesniegums neatbilst 1.1.3. noteiktajam kritērijam, to virza tālākai izvērtēšanai, taču projekta iesnieguma apstiprināšanas gadījumā lēmumā par projekta iesnieguma apstiprināšanu iekļauj nosacījumus šī atbilstības kritērija precizēšanai, kuru izpilde ir priekšnosacījumus līguma par projekta īstenošanu slēgšanai.</w:t>
            </w:r>
          </w:p>
        </w:tc>
      </w:tr>
    </w:tbl>
    <w:p w14:paraId="01D36806" w14:textId="77777777" w:rsidR="009C475E" w:rsidRDefault="009C475E" w:rsidP="009C475E">
      <w:pPr>
        <w:spacing w:before="100" w:beforeAutospacing="1" w:after="100" w:afterAutospacing="1"/>
      </w:pPr>
    </w:p>
    <w:p w14:paraId="264A56B8" w14:textId="77777777" w:rsidR="009C475E" w:rsidRDefault="009C475E" w:rsidP="009C475E">
      <w:pPr>
        <w:spacing w:before="100" w:beforeAutospacing="1" w:after="100" w:afterAutospacing="1"/>
      </w:pPr>
    </w:p>
    <w:p w14:paraId="0CED8E97" w14:textId="77777777" w:rsidR="009C475E" w:rsidRPr="00EC76BE" w:rsidRDefault="009C475E" w:rsidP="009C475E">
      <w:pPr>
        <w:spacing w:before="100" w:beforeAutospacing="1" w:after="100" w:afterAutospacing="1"/>
      </w:pPr>
      <w:r w:rsidRPr="00EC76BE">
        <w:lastRenderedPageBreak/>
        <w:t>1.2. projekta iesnieguma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94"/>
        <w:gridCol w:w="845"/>
      </w:tblGrid>
      <w:tr w:rsidR="009C475E" w:rsidRPr="00EC76BE" w14:paraId="2251C372" w14:textId="77777777" w:rsidTr="00ED4537">
        <w:tc>
          <w:tcPr>
            <w:tcW w:w="388" w:type="pct"/>
            <w:tcBorders>
              <w:top w:val="outset" w:sz="6" w:space="0" w:color="auto"/>
              <w:left w:val="outset" w:sz="6" w:space="0" w:color="auto"/>
              <w:bottom w:val="outset" w:sz="6" w:space="0" w:color="auto"/>
              <w:right w:val="outset" w:sz="6" w:space="0" w:color="auto"/>
            </w:tcBorders>
            <w:vAlign w:val="center"/>
            <w:hideMark/>
          </w:tcPr>
          <w:p w14:paraId="1083F4C0" w14:textId="77777777" w:rsidR="009C475E" w:rsidRPr="00EC76BE" w:rsidRDefault="009C475E" w:rsidP="00ED4537">
            <w:pPr>
              <w:spacing w:before="100" w:beforeAutospacing="1"/>
              <w:jc w:val="center"/>
            </w:pPr>
            <w:r w:rsidRPr="00EC76BE">
              <w:t>Nr.p.k.</w:t>
            </w:r>
          </w:p>
        </w:tc>
        <w:tc>
          <w:tcPr>
            <w:tcW w:w="4142" w:type="pct"/>
            <w:tcBorders>
              <w:top w:val="outset" w:sz="6" w:space="0" w:color="auto"/>
              <w:left w:val="outset" w:sz="6" w:space="0" w:color="auto"/>
              <w:bottom w:val="outset" w:sz="6" w:space="0" w:color="auto"/>
              <w:right w:val="outset" w:sz="6" w:space="0" w:color="auto"/>
            </w:tcBorders>
            <w:vAlign w:val="center"/>
            <w:hideMark/>
          </w:tcPr>
          <w:p w14:paraId="31511E93" w14:textId="77777777" w:rsidR="009C475E" w:rsidRPr="00EC76BE" w:rsidRDefault="009C475E" w:rsidP="00ED4537">
            <w:pPr>
              <w:spacing w:before="100" w:beforeAutospacing="1"/>
              <w:jc w:val="center"/>
            </w:pPr>
            <w:r w:rsidRPr="00EC76BE">
              <w:t>Kritērijs</w:t>
            </w:r>
          </w:p>
        </w:tc>
        <w:tc>
          <w:tcPr>
            <w:tcW w:w="470" w:type="pct"/>
            <w:tcBorders>
              <w:top w:val="outset" w:sz="6" w:space="0" w:color="auto"/>
              <w:left w:val="outset" w:sz="6" w:space="0" w:color="auto"/>
              <w:bottom w:val="outset" w:sz="6" w:space="0" w:color="auto"/>
              <w:right w:val="outset" w:sz="6" w:space="0" w:color="auto"/>
            </w:tcBorders>
            <w:vAlign w:val="center"/>
            <w:hideMark/>
          </w:tcPr>
          <w:p w14:paraId="100EC96B" w14:textId="77777777" w:rsidR="009C475E" w:rsidRPr="00EC76BE" w:rsidRDefault="009C475E" w:rsidP="00ED4537">
            <w:pPr>
              <w:spacing w:before="100" w:beforeAutospacing="1"/>
              <w:jc w:val="center"/>
            </w:pPr>
            <w:r w:rsidRPr="00EC76BE">
              <w:t>jā/nē</w:t>
            </w:r>
          </w:p>
        </w:tc>
      </w:tr>
      <w:tr w:rsidR="009C475E" w:rsidRPr="00EC76BE" w14:paraId="731585B0" w14:textId="77777777" w:rsidTr="00ED4537">
        <w:trPr>
          <w:trHeight w:val="528"/>
        </w:trPr>
        <w:tc>
          <w:tcPr>
            <w:tcW w:w="388" w:type="pct"/>
            <w:tcBorders>
              <w:top w:val="outset" w:sz="6" w:space="0" w:color="auto"/>
              <w:left w:val="outset" w:sz="6" w:space="0" w:color="auto"/>
              <w:bottom w:val="outset" w:sz="6" w:space="0" w:color="auto"/>
              <w:right w:val="outset" w:sz="6" w:space="0" w:color="auto"/>
            </w:tcBorders>
            <w:hideMark/>
          </w:tcPr>
          <w:p w14:paraId="35C3C162" w14:textId="77777777" w:rsidR="009C475E" w:rsidRPr="00EC76BE" w:rsidRDefault="009C475E" w:rsidP="00ED4537">
            <w:r w:rsidRPr="00EC76BE">
              <w:t>1.2.1.</w:t>
            </w:r>
          </w:p>
        </w:tc>
        <w:tc>
          <w:tcPr>
            <w:tcW w:w="4142" w:type="pct"/>
            <w:tcBorders>
              <w:top w:val="outset" w:sz="6" w:space="0" w:color="auto"/>
              <w:left w:val="outset" w:sz="6" w:space="0" w:color="auto"/>
              <w:bottom w:val="outset" w:sz="6" w:space="0" w:color="auto"/>
              <w:right w:val="outset" w:sz="6" w:space="0" w:color="auto"/>
            </w:tcBorders>
            <w:hideMark/>
          </w:tcPr>
          <w:p w14:paraId="31DEA5B1" w14:textId="77777777" w:rsidR="009C475E" w:rsidRPr="00EC76BE" w:rsidRDefault="009C475E" w:rsidP="00ED4537">
            <w:pPr>
              <w:jc w:val="both"/>
            </w:pPr>
            <w:r w:rsidRPr="00EC76BE">
              <w:t>Projekta iesniegums ir iesniegts šajā nolikumā noteiktajā termiņā</w:t>
            </w:r>
          </w:p>
        </w:tc>
        <w:tc>
          <w:tcPr>
            <w:tcW w:w="470" w:type="pct"/>
            <w:tcBorders>
              <w:top w:val="outset" w:sz="6" w:space="0" w:color="auto"/>
              <w:left w:val="outset" w:sz="6" w:space="0" w:color="auto"/>
              <w:bottom w:val="outset" w:sz="6" w:space="0" w:color="auto"/>
              <w:right w:val="outset" w:sz="6" w:space="0" w:color="auto"/>
            </w:tcBorders>
            <w:hideMark/>
          </w:tcPr>
          <w:p w14:paraId="45875004" w14:textId="77777777" w:rsidR="009C475E" w:rsidRPr="00EC76BE" w:rsidRDefault="009C475E" w:rsidP="00ED4537">
            <w:r w:rsidRPr="00EC76BE">
              <w:t> </w:t>
            </w:r>
          </w:p>
        </w:tc>
      </w:tr>
      <w:tr w:rsidR="009C475E" w:rsidRPr="00EC76BE" w14:paraId="043F6B85"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1BB6A1C8" w14:textId="77777777" w:rsidR="009C475E" w:rsidRPr="00EC76BE" w:rsidRDefault="009C475E" w:rsidP="00ED4537">
            <w:r w:rsidRPr="00EC76BE">
              <w:t>1.2.2.</w:t>
            </w:r>
          </w:p>
        </w:tc>
        <w:tc>
          <w:tcPr>
            <w:tcW w:w="4142" w:type="pct"/>
            <w:tcBorders>
              <w:top w:val="outset" w:sz="6" w:space="0" w:color="auto"/>
              <w:left w:val="outset" w:sz="6" w:space="0" w:color="auto"/>
              <w:bottom w:val="outset" w:sz="6" w:space="0" w:color="auto"/>
              <w:right w:val="outset" w:sz="6" w:space="0" w:color="auto"/>
            </w:tcBorders>
            <w:hideMark/>
          </w:tcPr>
          <w:p w14:paraId="48693E69" w14:textId="77777777" w:rsidR="009C475E" w:rsidRPr="00EC76BE" w:rsidRDefault="009C475E" w:rsidP="00ED4537">
            <w:pPr>
              <w:jc w:val="both"/>
            </w:pPr>
            <w:r w:rsidRPr="00EC76BE">
              <w:t>Projekta iesniegums ir noformēts atbilstoši šī nolikuma II nodaļai, un ir pievienoti visi nolikumā noteiktie dokumenti (t.sk. sadarbības partneru apliecinājumi, ja attiecināms)</w:t>
            </w:r>
          </w:p>
        </w:tc>
        <w:tc>
          <w:tcPr>
            <w:tcW w:w="470" w:type="pct"/>
            <w:tcBorders>
              <w:top w:val="outset" w:sz="6" w:space="0" w:color="auto"/>
              <w:left w:val="outset" w:sz="6" w:space="0" w:color="auto"/>
              <w:bottom w:val="outset" w:sz="6" w:space="0" w:color="auto"/>
              <w:right w:val="outset" w:sz="6" w:space="0" w:color="auto"/>
            </w:tcBorders>
            <w:hideMark/>
          </w:tcPr>
          <w:p w14:paraId="088C2A4C" w14:textId="77777777" w:rsidR="009C475E" w:rsidRPr="00EC76BE" w:rsidRDefault="009C475E" w:rsidP="00ED4537">
            <w:r w:rsidRPr="00EC76BE">
              <w:t> </w:t>
            </w:r>
          </w:p>
        </w:tc>
      </w:tr>
      <w:tr w:rsidR="009C475E" w:rsidRPr="00EC76BE" w14:paraId="3132D86F"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100C92DA" w14:textId="77777777" w:rsidR="009C475E" w:rsidRPr="00EC76BE" w:rsidRDefault="009C475E" w:rsidP="00ED4537">
            <w:r w:rsidRPr="00EC76BE">
              <w:t>1.2.3.</w:t>
            </w:r>
          </w:p>
        </w:tc>
        <w:tc>
          <w:tcPr>
            <w:tcW w:w="4142" w:type="pct"/>
            <w:tcBorders>
              <w:top w:val="outset" w:sz="6" w:space="0" w:color="auto"/>
              <w:left w:val="outset" w:sz="6" w:space="0" w:color="auto"/>
              <w:bottom w:val="outset" w:sz="6" w:space="0" w:color="auto"/>
              <w:right w:val="outset" w:sz="6" w:space="0" w:color="auto"/>
            </w:tcBorders>
            <w:hideMark/>
          </w:tcPr>
          <w:p w14:paraId="4D6A7E40" w14:textId="77777777" w:rsidR="009C475E" w:rsidRPr="00EC76BE" w:rsidRDefault="009C475E" w:rsidP="00ED4537">
            <w:pPr>
              <w:jc w:val="both"/>
            </w:pPr>
            <w:r w:rsidRPr="00EC76BE">
              <w:t>Projekta iesniegums ir pilnībā aizpildīts un sagatavots atbilstoši projekta iesnieguma veidlapai (nolikuma 2. pielikums)</w:t>
            </w:r>
          </w:p>
        </w:tc>
        <w:tc>
          <w:tcPr>
            <w:tcW w:w="470" w:type="pct"/>
            <w:tcBorders>
              <w:top w:val="outset" w:sz="6" w:space="0" w:color="auto"/>
              <w:left w:val="outset" w:sz="6" w:space="0" w:color="auto"/>
              <w:bottom w:val="outset" w:sz="6" w:space="0" w:color="auto"/>
              <w:right w:val="outset" w:sz="6" w:space="0" w:color="auto"/>
            </w:tcBorders>
            <w:hideMark/>
          </w:tcPr>
          <w:p w14:paraId="097A3AEA" w14:textId="77777777" w:rsidR="009C475E" w:rsidRPr="00EC76BE" w:rsidRDefault="009C475E" w:rsidP="00ED4537">
            <w:r w:rsidRPr="00EC76BE">
              <w:t> </w:t>
            </w:r>
          </w:p>
        </w:tc>
      </w:tr>
      <w:tr w:rsidR="009C475E" w:rsidRPr="00EC76BE" w14:paraId="18F72D87"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06A5E15C" w14:textId="77777777" w:rsidR="009C475E" w:rsidRPr="00EC76BE" w:rsidRDefault="009C475E" w:rsidP="00ED4537">
            <w:r w:rsidRPr="00EC76BE">
              <w:t>1.2.4.</w:t>
            </w:r>
          </w:p>
        </w:tc>
        <w:tc>
          <w:tcPr>
            <w:tcW w:w="4142" w:type="pct"/>
            <w:tcBorders>
              <w:top w:val="outset" w:sz="6" w:space="0" w:color="auto"/>
              <w:left w:val="outset" w:sz="6" w:space="0" w:color="auto"/>
              <w:bottom w:val="outset" w:sz="6" w:space="0" w:color="auto"/>
              <w:right w:val="outset" w:sz="6" w:space="0" w:color="auto"/>
            </w:tcBorders>
            <w:hideMark/>
          </w:tcPr>
          <w:p w14:paraId="24C34164" w14:textId="77777777" w:rsidR="009C475E" w:rsidRPr="00EC76BE" w:rsidRDefault="009C475E" w:rsidP="00ED4537">
            <w:pPr>
              <w:jc w:val="both"/>
            </w:pPr>
            <w:r w:rsidRPr="00EC76BE">
              <w:t>Plānotais projekta īstenošanas termiņš atbilst nolikumā norādītajam periodam</w:t>
            </w:r>
          </w:p>
        </w:tc>
        <w:tc>
          <w:tcPr>
            <w:tcW w:w="470" w:type="pct"/>
            <w:tcBorders>
              <w:top w:val="outset" w:sz="6" w:space="0" w:color="auto"/>
              <w:left w:val="outset" w:sz="6" w:space="0" w:color="auto"/>
              <w:bottom w:val="outset" w:sz="6" w:space="0" w:color="auto"/>
              <w:right w:val="outset" w:sz="6" w:space="0" w:color="auto"/>
            </w:tcBorders>
            <w:hideMark/>
          </w:tcPr>
          <w:p w14:paraId="71B0714B" w14:textId="77777777" w:rsidR="009C475E" w:rsidRPr="00EC76BE" w:rsidRDefault="009C475E" w:rsidP="00ED4537">
            <w:r w:rsidRPr="00EC76BE">
              <w:t> </w:t>
            </w:r>
          </w:p>
        </w:tc>
      </w:tr>
      <w:tr w:rsidR="009C475E" w:rsidRPr="00EC76BE" w14:paraId="55D3EF5B" w14:textId="77777777" w:rsidTr="00ED4537">
        <w:tc>
          <w:tcPr>
            <w:tcW w:w="388" w:type="pct"/>
            <w:tcBorders>
              <w:top w:val="outset" w:sz="6" w:space="0" w:color="auto"/>
              <w:left w:val="outset" w:sz="6" w:space="0" w:color="auto"/>
              <w:bottom w:val="outset" w:sz="6" w:space="0" w:color="auto"/>
              <w:right w:val="outset" w:sz="6" w:space="0" w:color="auto"/>
            </w:tcBorders>
          </w:tcPr>
          <w:p w14:paraId="5D9A6171" w14:textId="77777777" w:rsidR="009C475E" w:rsidRPr="00EC76BE" w:rsidRDefault="009C475E" w:rsidP="00ED4537">
            <w:r w:rsidRPr="00EC76BE">
              <w:t>1.2.5.</w:t>
            </w:r>
          </w:p>
        </w:tc>
        <w:tc>
          <w:tcPr>
            <w:tcW w:w="4142" w:type="pct"/>
            <w:tcBorders>
              <w:top w:val="outset" w:sz="6" w:space="0" w:color="auto"/>
              <w:left w:val="outset" w:sz="6" w:space="0" w:color="auto"/>
              <w:bottom w:val="outset" w:sz="6" w:space="0" w:color="auto"/>
              <w:right w:val="outset" w:sz="6" w:space="0" w:color="auto"/>
            </w:tcBorders>
          </w:tcPr>
          <w:p w14:paraId="06991E3F" w14:textId="77777777" w:rsidR="009C475E" w:rsidRPr="00EC76BE" w:rsidRDefault="009C475E" w:rsidP="00ED4537">
            <w:pPr>
              <w:jc w:val="both"/>
            </w:pPr>
            <w:r w:rsidRPr="00EC76BE">
              <w:rPr>
                <w:rFonts w:eastAsia="Calibri"/>
              </w:rPr>
              <w:t>Projekts nav ieņēmumu gūstošs, t.i., projekta ietvaros netiek gūti ieņēmumi un piedāvāti maksas pakalpojumi</w:t>
            </w:r>
          </w:p>
        </w:tc>
        <w:tc>
          <w:tcPr>
            <w:tcW w:w="470" w:type="pct"/>
            <w:tcBorders>
              <w:top w:val="outset" w:sz="6" w:space="0" w:color="auto"/>
              <w:left w:val="outset" w:sz="6" w:space="0" w:color="auto"/>
              <w:bottom w:val="outset" w:sz="6" w:space="0" w:color="auto"/>
              <w:right w:val="outset" w:sz="6" w:space="0" w:color="auto"/>
            </w:tcBorders>
          </w:tcPr>
          <w:p w14:paraId="3B2A0378" w14:textId="77777777" w:rsidR="009C475E" w:rsidRPr="00EC76BE" w:rsidRDefault="009C475E" w:rsidP="00ED4537"/>
        </w:tc>
      </w:tr>
      <w:tr w:rsidR="009C475E" w:rsidRPr="00EC76BE" w14:paraId="5E358D1E"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3E924AF4" w14:textId="77777777" w:rsidR="009C475E" w:rsidRPr="00EC76BE" w:rsidRDefault="009C475E" w:rsidP="00ED4537">
            <w:r w:rsidRPr="00EC76BE">
              <w:t xml:space="preserve"> 1.2.6.</w:t>
            </w:r>
          </w:p>
        </w:tc>
        <w:tc>
          <w:tcPr>
            <w:tcW w:w="4142" w:type="pct"/>
            <w:tcBorders>
              <w:top w:val="outset" w:sz="6" w:space="0" w:color="auto"/>
              <w:left w:val="outset" w:sz="6" w:space="0" w:color="auto"/>
              <w:bottom w:val="outset" w:sz="6" w:space="0" w:color="auto"/>
              <w:right w:val="outset" w:sz="6" w:space="0" w:color="auto"/>
            </w:tcBorders>
            <w:hideMark/>
          </w:tcPr>
          <w:p w14:paraId="0D5244C4" w14:textId="77777777" w:rsidR="009C475E" w:rsidRPr="00EC76BE" w:rsidRDefault="009C475E" w:rsidP="00ED4537">
            <w:pPr>
              <w:jc w:val="both"/>
            </w:pPr>
            <w:r w:rsidRPr="00EC76BE">
              <w:t>Projekta iesniegumā pieprasītais finansējuma apmērs atbilst šī nolikumā noteiktajam finansējuma apmēram un nepieciešams plānoto rezultātu sasniegšanai</w:t>
            </w:r>
            <w:r w:rsidRPr="00EC76BE" w:rsidDel="007F63EA">
              <w:t xml:space="preserve"> </w:t>
            </w:r>
          </w:p>
        </w:tc>
        <w:tc>
          <w:tcPr>
            <w:tcW w:w="470" w:type="pct"/>
            <w:tcBorders>
              <w:top w:val="outset" w:sz="6" w:space="0" w:color="auto"/>
              <w:left w:val="outset" w:sz="6" w:space="0" w:color="auto"/>
              <w:bottom w:val="outset" w:sz="6" w:space="0" w:color="auto"/>
              <w:right w:val="outset" w:sz="6" w:space="0" w:color="auto"/>
            </w:tcBorders>
            <w:hideMark/>
          </w:tcPr>
          <w:p w14:paraId="2824C9AE" w14:textId="77777777" w:rsidR="009C475E" w:rsidRPr="00EC76BE" w:rsidRDefault="009C475E" w:rsidP="00ED4537">
            <w:r w:rsidRPr="00EC76BE">
              <w:t> </w:t>
            </w:r>
          </w:p>
          <w:p w14:paraId="2659CDB6" w14:textId="77777777" w:rsidR="009C475E" w:rsidRPr="00EC76BE" w:rsidRDefault="009C475E" w:rsidP="00ED4537">
            <w:r w:rsidRPr="00EC76BE">
              <w:t> </w:t>
            </w:r>
          </w:p>
        </w:tc>
      </w:tr>
      <w:tr w:rsidR="009C475E" w:rsidRPr="00EC76BE" w14:paraId="147BD56B" w14:textId="77777777" w:rsidTr="00ED4537">
        <w:tc>
          <w:tcPr>
            <w:tcW w:w="388" w:type="pct"/>
            <w:tcBorders>
              <w:top w:val="outset" w:sz="6" w:space="0" w:color="auto"/>
              <w:left w:val="outset" w:sz="6" w:space="0" w:color="auto"/>
              <w:bottom w:val="outset" w:sz="6" w:space="0" w:color="auto"/>
              <w:right w:val="outset" w:sz="6" w:space="0" w:color="auto"/>
            </w:tcBorders>
          </w:tcPr>
          <w:p w14:paraId="4773951C" w14:textId="77777777" w:rsidR="009C475E" w:rsidRPr="00EC76BE" w:rsidRDefault="009C475E" w:rsidP="00ED4537">
            <w:r w:rsidRPr="00EC76BE">
              <w:t>1.2.7.</w:t>
            </w:r>
          </w:p>
        </w:tc>
        <w:tc>
          <w:tcPr>
            <w:tcW w:w="4142" w:type="pct"/>
            <w:tcBorders>
              <w:top w:val="outset" w:sz="6" w:space="0" w:color="auto"/>
              <w:left w:val="outset" w:sz="6" w:space="0" w:color="auto"/>
              <w:bottom w:val="outset" w:sz="6" w:space="0" w:color="auto"/>
              <w:right w:val="outset" w:sz="6" w:space="0" w:color="auto"/>
            </w:tcBorders>
          </w:tcPr>
          <w:p w14:paraId="382C2B83" w14:textId="77777777" w:rsidR="009C475E" w:rsidRPr="00EC76BE" w:rsidRDefault="009C475E" w:rsidP="00ED4537">
            <w:pPr>
              <w:jc w:val="both"/>
            </w:pPr>
            <w:r w:rsidRPr="00EC76BE">
              <w:rPr>
                <w:rFonts w:eastAsia="Arial Unicode MS"/>
                <w:kern w:val="1"/>
                <w:lang w:eastAsia="ar-SA"/>
              </w:rPr>
              <w:t>Projekts atbilst preventīvo un intervences pasākumu vidēja termiņa plānam priekšlaicīgas mācību pārtraukšanas samazināšanai pašvaldībā</w:t>
            </w:r>
          </w:p>
        </w:tc>
        <w:tc>
          <w:tcPr>
            <w:tcW w:w="470" w:type="pct"/>
            <w:tcBorders>
              <w:top w:val="outset" w:sz="6" w:space="0" w:color="auto"/>
              <w:left w:val="outset" w:sz="6" w:space="0" w:color="auto"/>
              <w:bottom w:val="outset" w:sz="6" w:space="0" w:color="auto"/>
              <w:right w:val="outset" w:sz="6" w:space="0" w:color="auto"/>
            </w:tcBorders>
          </w:tcPr>
          <w:p w14:paraId="118E205A" w14:textId="77777777" w:rsidR="009C475E" w:rsidRPr="00EC76BE" w:rsidRDefault="009C475E" w:rsidP="00ED4537"/>
        </w:tc>
      </w:tr>
      <w:tr w:rsidR="009C475E" w:rsidRPr="00EC76BE" w14:paraId="35A8BA52" w14:textId="77777777" w:rsidTr="00ED4537">
        <w:tc>
          <w:tcPr>
            <w:tcW w:w="388" w:type="pct"/>
            <w:tcBorders>
              <w:top w:val="outset" w:sz="6" w:space="0" w:color="auto"/>
              <w:left w:val="outset" w:sz="6" w:space="0" w:color="auto"/>
              <w:bottom w:val="outset" w:sz="6" w:space="0" w:color="auto"/>
              <w:right w:val="outset" w:sz="6" w:space="0" w:color="auto"/>
            </w:tcBorders>
          </w:tcPr>
          <w:p w14:paraId="6DB7309A" w14:textId="77777777" w:rsidR="009C475E" w:rsidRPr="00EC76BE" w:rsidRDefault="009C475E" w:rsidP="00ED4537">
            <w:r w:rsidRPr="00EC76BE">
              <w:t>1.2.8.</w:t>
            </w:r>
          </w:p>
        </w:tc>
        <w:tc>
          <w:tcPr>
            <w:tcW w:w="4142" w:type="pct"/>
            <w:tcBorders>
              <w:top w:val="outset" w:sz="6" w:space="0" w:color="auto"/>
              <w:left w:val="outset" w:sz="6" w:space="0" w:color="auto"/>
              <w:bottom w:val="outset" w:sz="6" w:space="0" w:color="auto"/>
              <w:right w:val="outset" w:sz="6" w:space="0" w:color="auto"/>
            </w:tcBorders>
          </w:tcPr>
          <w:p w14:paraId="27D06FC5" w14:textId="77777777" w:rsidR="009C475E" w:rsidRPr="00EC76BE" w:rsidRDefault="009C475E" w:rsidP="00ED4537">
            <w:pPr>
              <w:jc w:val="both"/>
            </w:pPr>
            <w:r w:rsidRPr="00EC76BE">
              <w:t>Projekta iesniegumā pamatota mērķa grupas atbilstība šajā nolikumā minētajam un plānotais priekšlaicīgas mācību pamešanas riska izglītojamo skaits ir vismaz 10 % no kopējā dalībnieku skaita</w:t>
            </w:r>
          </w:p>
        </w:tc>
        <w:tc>
          <w:tcPr>
            <w:tcW w:w="470" w:type="pct"/>
            <w:tcBorders>
              <w:top w:val="outset" w:sz="6" w:space="0" w:color="auto"/>
              <w:left w:val="outset" w:sz="6" w:space="0" w:color="auto"/>
              <w:bottom w:val="outset" w:sz="6" w:space="0" w:color="auto"/>
              <w:right w:val="outset" w:sz="6" w:space="0" w:color="auto"/>
            </w:tcBorders>
          </w:tcPr>
          <w:p w14:paraId="025C9ABB" w14:textId="77777777" w:rsidR="009C475E" w:rsidRPr="00EC76BE" w:rsidRDefault="009C475E" w:rsidP="00ED4537"/>
        </w:tc>
      </w:tr>
      <w:tr w:rsidR="009C475E" w:rsidRPr="00EC76BE" w14:paraId="2B17E549" w14:textId="77777777" w:rsidTr="00ED4537">
        <w:tc>
          <w:tcPr>
            <w:tcW w:w="388" w:type="pct"/>
            <w:tcBorders>
              <w:top w:val="outset" w:sz="6" w:space="0" w:color="auto"/>
              <w:left w:val="outset" w:sz="6" w:space="0" w:color="auto"/>
              <w:bottom w:val="outset" w:sz="6" w:space="0" w:color="auto"/>
              <w:right w:val="outset" w:sz="6" w:space="0" w:color="auto"/>
            </w:tcBorders>
          </w:tcPr>
          <w:p w14:paraId="2500B316" w14:textId="77777777" w:rsidR="009C475E" w:rsidRPr="00EC76BE" w:rsidRDefault="009C475E" w:rsidP="00ED4537">
            <w:r w:rsidRPr="00EC76BE">
              <w:t>1.2.9.</w:t>
            </w:r>
          </w:p>
        </w:tc>
        <w:tc>
          <w:tcPr>
            <w:tcW w:w="4142" w:type="pct"/>
            <w:tcBorders>
              <w:top w:val="outset" w:sz="6" w:space="0" w:color="auto"/>
              <w:left w:val="outset" w:sz="6" w:space="0" w:color="auto"/>
              <w:bottom w:val="outset" w:sz="6" w:space="0" w:color="auto"/>
              <w:right w:val="outset" w:sz="6" w:space="0" w:color="auto"/>
            </w:tcBorders>
          </w:tcPr>
          <w:p w14:paraId="26E30E90" w14:textId="77777777" w:rsidR="009C475E" w:rsidRPr="00EC76BE" w:rsidRDefault="009C475E" w:rsidP="00ED4537">
            <w:pPr>
              <w:jc w:val="both"/>
              <w:rPr>
                <w:color w:val="FF0000"/>
              </w:rPr>
            </w:pPr>
            <w:r w:rsidRPr="00EC76BE">
              <w:t xml:space="preserve"> Projekta iesniegumā plānotās aktivitātes un izmaksas nepārklājas ar aktivitātēm un izmaksām, kas tiek finansētas no Projekta 8.3.4. un citiem līdzekļiem pašvaldībā un/vai profesionālās izglītības iestādē, kuras izglītojamos plānots iesaistīt kā dalībniekus.</w:t>
            </w:r>
          </w:p>
        </w:tc>
        <w:tc>
          <w:tcPr>
            <w:tcW w:w="470" w:type="pct"/>
            <w:tcBorders>
              <w:top w:val="outset" w:sz="6" w:space="0" w:color="auto"/>
              <w:left w:val="outset" w:sz="6" w:space="0" w:color="auto"/>
              <w:bottom w:val="outset" w:sz="6" w:space="0" w:color="auto"/>
              <w:right w:val="outset" w:sz="6" w:space="0" w:color="auto"/>
            </w:tcBorders>
          </w:tcPr>
          <w:p w14:paraId="6FB26D4C" w14:textId="77777777" w:rsidR="009C475E" w:rsidRPr="00EC76BE" w:rsidRDefault="009C475E" w:rsidP="00ED4537"/>
        </w:tc>
      </w:tr>
      <w:tr w:rsidR="009C475E" w:rsidRPr="00EC76BE" w14:paraId="6D43B5E2" w14:textId="77777777" w:rsidTr="00ED4537">
        <w:tc>
          <w:tcPr>
            <w:tcW w:w="5000" w:type="pct"/>
            <w:gridSpan w:val="3"/>
            <w:tcBorders>
              <w:top w:val="outset" w:sz="6" w:space="0" w:color="auto"/>
              <w:left w:val="outset" w:sz="6" w:space="0" w:color="auto"/>
              <w:bottom w:val="outset" w:sz="6" w:space="0" w:color="auto"/>
              <w:right w:val="outset" w:sz="6" w:space="0" w:color="auto"/>
            </w:tcBorders>
          </w:tcPr>
          <w:p w14:paraId="4EC3F1EB" w14:textId="77777777" w:rsidR="009C475E" w:rsidRPr="00EC76BE" w:rsidRDefault="009C475E" w:rsidP="00ED4537">
            <w:pPr>
              <w:jc w:val="both"/>
            </w:pPr>
            <w:r w:rsidRPr="00EC76BE">
              <w:t>Ja projekta iesniegums neatbilst 1.2.1., 1.2.2., 1.2.3. un 1.2.8. apakšpunktā noteiktajiem projekta iesnieguma atbilstības kritērijiem, to noraida.</w:t>
            </w:r>
          </w:p>
          <w:p w14:paraId="4E249A63" w14:textId="77777777" w:rsidR="009C475E" w:rsidRPr="00EC76BE" w:rsidRDefault="009C475E" w:rsidP="00ED4537">
            <w:pPr>
              <w:jc w:val="both"/>
            </w:pPr>
            <w:r w:rsidRPr="00EC76BE">
              <w:t>Ja projekta iesniegums neatbilst 1.2.4., 1.2.5., 1.2.6., 1.2.7. un 1.2.9. apakšpunktā noteiktajam kritērijam, to virza tālākai izvērtēšanai atbilstoši kvalitātes kritērijiem, taču projekta iesnieguma apstiprināšanas gadījumā lēmumā par projekta iesnieguma apstiprināšanu iekļauj nosacījumus projekta iesnieguma precizēšanai, kuru izpilde ir priekšnosacījumus līguma par projekta īstenošanu slēgšanai.</w:t>
            </w:r>
          </w:p>
        </w:tc>
      </w:tr>
    </w:tbl>
    <w:p w14:paraId="59A58AD9" w14:textId="77777777" w:rsidR="009C475E" w:rsidRPr="00EC76BE" w:rsidRDefault="009C475E" w:rsidP="009C475E">
      <w:pPr>
        <w:spacing w:before="100" w:beforeAutospacing="1" w:after="100" w:afterAutospacing="1"/>
        <w:jc w:val="center"/>
        <w:rPr>
          <w:b/>
        </w:rPr>
      </w:pPr>
    </w:p>
    <w:p w14:paraId="3A338108" w14:textId="77777777" w:rsidR="00A55677" w:rsidRDefault="00A55677" w:rsidP="009C475E">
      <w:pPr>
        <w:spacing w:before="100" w:beforeAutospacing="1" w:after="100" w:afterAutospacing="1"/>
        <w:jc w:val="center"/>
        <w:rPr>
          <w:b/>
        </w:rPr>
      </w:pPr>
    </w:p>
    <w:p w14:paraId="479C0AB5" w14:textId="6BB5D82F" w:rsidR="009C475E" w:rsidRPr="00EC76BE" w:rsidRDefault="009C475E" w:rsidP="009C475E">
      <w:pPr>
        <w:spacing w:before="100" w:beforeAutospacing="1" w:after="100" w:afterAutospacing="1"/>
        <w:jc w:val="center"/>
        <w:rPr>
          <w:b/>
        </w:rPr>
      </w:pPr>
      <w:r w:rsidRPr="00EC76BE">
        <w:rPr>
          <w:b/>
        </w:rPr>
        <w:t>2. Kvalitātes kritēriji:</w:t>
      </w: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49"/>
        <w:gridCol w:w="6113"/>
        <w:gridCol w:w="1281"/>
        <w:gridCol w:w="843"/>
      </w:tblGrid>
      <w:tr w:rsidR="009C475E" w:rsidRPr="00EC76BE" w14:paraId="6021691B" w14:textId="77777777" w:rsidTr="00ED4537">
        <w:trPr>
          <w:trHeight w:val="1001"/>
        </w:trPr>
        <w:tc>
          <w:tcPr>
            <w:tcW w:w="467" w:type="pct"/>
            <w:tcBorders>
              <w:top w:val="outset" w:sz="6" w:space="0" w:color="auto"/>
              <w:left w:val="outset" w:sz="6" w:space="0" w:color="auto"/>
              <w:bottom w:val="outset" w:sz="6" w:space="0" w:color="auto"/>
              <w:right w:val="outset" w:sz="6" w:space="0" w:color="auto"/>
            </w:tcBorders>
            <w:vAlign w:val="center"/>
            <w:hideMark/>
          </w:tcPr>
          <w:p w14:paraId="4853948D" w14:textId="77777777" w:rsidR="009C475E" w:rsidRPr="00EC76BE" w:rsidRDefault="009C475E" w:rsidP="00ED4537">
            <w:pPr>
              <w:spacing w:before="100" w:beforeAutospacing="1"/>
              <w:jc w:val="center"/>
            </w:pPr>
            <w:r w:rsidRPr="00EC76BE">
              <w:t>Nr.p.k.</w:t>
            </w:r>
          </w:p>
        </w:tc>
        <w:tc>
          <w:tcPr>
            <w:tcW w:w="3364" w:type="pct"/>
            <w:tcBorders>
              <w:top w:val="outset" w:sz="6" w:space="0" w:color="auto"/>
              <w:left w:val="outset" w:sz="6" w:space="0" w:color="auto"/>
              <w:bottom w:val="outset" w:sz="6" w:space="0" w:color="auto"/>
              <w:right w:val="outset" w:sz="6" w:space="0" w:color="auto"/>
            </w:tcBorders>
            <w:vAlign w:val="center"/>
            <w:hideMark/>
          </w:tcPr>
          <w:p w14:paraId="4976B40C" w14:textId="77777777" w:rsidR="009C475E" w:rsidRPr="00EC76BE" w:rsidRDefault="009C475E" w:rsidP="00ED4537">
            <w:pPr>
              <w:spacing w:before="100" w:beforeAutospacing="1"/>
              <w:jc w:val="center"/>
            </w:pPr>
            <w:r w:rsidRPr="00EC76BE">
              <w:t>Kritērijs</w:t>
            </w:r>
          </w:p>
        </w:tc>
        <w:tc>
          <w:tcPr>
            <w:tcW w:w="705" w:type="pct"/>
            <w:tcBorders>
              <w:top w:val="outset" w:sz="6" w:space="0" w:color="auto"/>
              <w:left w:val="outset" w:sz="6" w:space="0" w:color="auto"/>
              <w:bottom w:val="outset" w:sz="6" w:space="0" w:color="auto"/>
              <w:right w:val="outset" w:sz="6" w:space="0" w:color="auto"/>
            </w:tcBorders>
            <w:vAlign w:val="center"/>
            <w:hideMark/>
          </w:tcPr>
          <w:p w14:paraId="69E60D7E" w14:textId="77777777" w:rsidR="009C475E" w:rsidRPr="00EC76BE" w:rsidRDefault="009C475E" w:rsidP="00ED4537">
            <w:pPr>
              <w:spacing w:before="100" w:beforeAutospacing="1"/>
              <w:jc w:val="center"/>
              <w:rPr>
                <w:vertAlign w:val="superscript"/>
              </w:rPr>
            </w:pPr>
            <w:r w:rsidRPr="00EC76BE">
              <w:t>Maksimālais punktu skaits</w:t>
            </w:r>
          </w:p>
        </w:tc>
        <w:tc>
          <w:tcPr>
            <w:tcW w:w="464" w:type="pct"/>
            <w:tcBorders>
              <w:top w:val="outset" w:sz="6" w:space="0" w:color="auto"/>
              <w:left w:val="outset" w:sz="6" w:space="0" w:color="auto"/>
              <w:bottom w:val="outset" w:sz="6" w:space="0" w:color="auto"/>
              <w:right w:val="outset" w:sz="6" w:space="0" w:color="auto"/>
            </w:tcBorders>
          </w:tcPr>
          <w:p w14:paraId="39A09282" w14:textId="77777777" w:rsidR="009C475E" w:rsidRPr="00EC76BE" w:rsidRDefault="009C475E" w:rsidP="00ED4537">
            <w:pPr>
              <w:spacing w:before="100" w:beforeAutospacing="1"/>
              <w:jc w:val="center"/>
            </w:pPr>
            <w:r w:rsidRPr="00EC76BE">
              <w:t>Iegūto punktu skaits</w:t>
            </w:r>
          </w:p>
        </w:tc>
      </w:tr>
      <w:tr w:rsidR="009C475E" w:rsidRPr="00EC76BE" w14:paraId="206FC2F8"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7CCA0F84" w14:textId="77777777" w:rsidR="009C475E" w:rsidRPr="00EC76BE" w:rsidRDefault="009C475E" w:rsidP="00ED4537">
            <w:pPr>
              <w:jc w:val="center"/>
            </w:pPr>
            <w:r w:rsidRPr="00EC76BE">
              <w:t>2.1.</w:t>
            </w:r>
          </w:p>
        </w:tc>
        <w:tc>
          <w:tcPr>
            <w:tcW w:w="3364" w:type="pct"/>
            <w:tcBorders>
              <w:top w:val="outset" w:sz="6" w:space="0" w:color="auto"/>
              <w:left w:val="outset" w:sz="6" w:space="0" w:color="auto"/>
              <w:bottom w:val="outset" w:sz="6" w:space="0" w:color="auto"/>
              <w:right w:val="outset" w:sz="6" w:space="0" w:color="auto"/>
            </w:tcBorders>
            <w:hideMark/>
          </w:tcPr>
          <w:p w14:paraId="6EC22B91" w14:textId="77777777" w:rsidR="009C475E" w:rsidRPr="00EC76BE" w:rsidRDefault="009C475E" w:rsidP="00ED4537">
            <w:r w:rsidRPr="00EC76BE">
              <w:t>Projekta mērķa atbilstība un ietekme uz Projekta 8.3.4. noteiktajiem mērķiem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2A0E5A2E"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03A65DF9" w14:textId="77777777" w:rsidR="009C475E" w:rsidRPr="00EC76BE" w:rsidRDefault="009C475E" w:rsidP="00ED4537">
            <w:pPr>
              <w:spacing w:before="100" w:beforeAutospacing="1"/>
              <w:jc w:val="center"/>
            </w:pPr>
          </w:p>
        </w:tc>
      </w:tr>
      <w:tr w:rsidR="009C475E" w:rsidRPr="00EC76BE" w14:paraId="5BAD6FB5"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7A976FB1" w14:textId="77777777" w:rsidR="009C475E" w:rsidRPr="00EC76BE" w:rsidRDefault="009C475E" w:rsidP="00ED4537">
            <w:pPr>
              <w:jc w:val="center"/>
            </w:pPr>
            <w:r w:rsidRPr="00EC76BE">
              <w:t>2.2.</w:t>
            </w:r>
          </w:p>
        </w:tc>
        <w:tc>
          <w:tcPr>
            <w:tcW w:w="3364" w:type="pct"/>
            <w:tcBorders>
              <w:top w:val="outset" w:sz="6" w:space="0" w:color="auto"/>
              <w:left w:val="outset" w:sz="6" w:space="0" w:color="auto"/>
              <w:bottom w:val="outset" w:sz="6" w:space="0" w:color="auto"/>
              <w:right w:val="outset" w:sz="6" w:space="0" w:color="auto"/>
            </w:tcBorders>
            <w:hideMark/>
          </w:tcPr>
          <w:p w14:paraId="1EA4E412" w14:textId="77777777" w:rsidR="009C475E" w:rsidRPr="00EC76BE" w:rsidRDefault="009C475E" w:rsidP="00ED4537">
            <w:r w:rsidRPr="00EC76BE">
              <w:t>Projekta mērķa grupas, t.sk. PMP riskiem pakļauto izglītojamo, raksturojums un vajadzību analīze</w:t>
            </w:r>
          </w:p>
        </w:tc>
        <w:tc>
          <w:tcPr>
            <w:tcW w:w="705" w:type="pct"/>
            <w:tcBorders>
              <w:top w:val="outset" w:sz="6" w:space="0" w:color="auto"/>
              <w:left w:val="outset" w:sz="6" w:space="0" w:color="auto"/>
              <w:bottom w:val="outset" w:sz="6" w:space="0" w:color="auto"/>
              <w:right w:val="outset" w:sz="6" w:space="0" w:color="auto"/>
            </w:tcBorders>
            <w:vAlign w:val="center"/>
            <w:hideMark/>
          </w:tcPr>
          <w:p w14:paraId="36CE494D"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22DEE2BF" w14:textId="77777777" w:rsidR="009C475E" w:rsidRPr="00EC76BE" w:rsidRDefault="009C475E" w:rsidP="00ED4537">
            <w:pPr>
              <w:spacing w:before="100" w:beforeAutospacing="1"/>
              <w:jc w:val="center"/>
            </w:pPr>
          </w:p>
        </w:tc>
      </w:tr>
      <w:tr w:rsidR="009C475E" w:rsidRPr="00EC76BE" w14:paraId="733FF80B" w14:textId="77777777" w:rsidTr="00ED4537">
        <w:tc>
          <w:tcPr>
            <w:tcW w:w="467" w:type="pct"/>
            <w:tcBorders>
              <w:top w:val="outset" w:sz="6" w:space="0" w:color="auto"/>
              <w:left w:val="outset" w:sz="6" w:space="0" w:color="auto"/>
              <w:bottom w:val="outset" w:sz="6" w:space="0" w:color="auto"/>
              <w:right w:val="outset" w:sz="6" w:space="0" w:color="auto"/>
            </w:tcBorders>
          </w:tcPr>
          <w:p w14:paraId="27A3670B" w14:textId="77777777" w:rsidR="009C475E" w:rsidRPr="00EC76BE" w:rsidRDefault="009C475E" w:rsidP="00ED4537">
            <w:pPr>
              <w:jc w:val="center"/>
            </w:pPr>
            <w:r w:rsidRPr="00EC76BE">
              <w:t>2.3.</w:t>
            </w:r>
          </w:p>
        </w:tc>
        <w:tc>
          <w:tcPr>
            <w:tcW w:w="3364" w:type="pct"/>
            <w:tcBorders>
              <w:top w:val="outset" w:sz="6" w:space="0" w:color="auto"/>
              <w:left w:val="outset" w:sz="6" w:space="0" w:color="auto"/>
              <w:bottom w:val="outset" w:sz="6" w:space="0" w:color="auto"/>
              <w:right w:val="outset" w:sz="6" w:space="0" w:color="auto"/>
            </w:tcBorders>
          </w:tcPr>
          <w:p w14:paraId="42B4E73D" w14:textId="77777777" w:rsidR="009C475E" w:rsidRPr="00EC76BE" w:rsidRDefault="009C475E" w:rsidP="00ED4537">
            <w:pPr>
              <w:rPr>
                <w:color w:val="FF0000"/>
                <w:highlight w:val="yellow"/>
              </w:rPr>
            </w:pPr>
            <w:r w:rsidRPr="00EC76BE">
              <w:t>Priekšlaicīgas mācību pamešanas riska grupas izglītojamo īpatsvars no projekta dalībnieku skaita (10-19 % - 3 punkti, 20-29 % - 4 punkti, 30 % un vairāk - 5 punkti)</w:t>
            </w:r>
          </w:p>
        </w:tc>
        <w:tc>
          <w:tcPr>
            <w:tcW w:w="705" w:type="pct"/>
            <w:tcBorders>
              <w:top w:val="outset" w:sz="6" w:space="0" w:color="auto"/>
              <w:left w:val="outset" w:sz="6" w:space="0" w:color="auto"/>
              <w:bottom w:val="outset" w:sz="6" w:space="0" w:color="auto"/>
              <w:right w:val="outset" w:sz="6" w:space="0" w:color="auto"/>
            </w:tcBorders>
            <w:vAlign w:val="center"/>
          </w:tcPr>
          <w:p w14:paraId="3117EB9F" w14:textId="77777777" w:rsidR="009C475E" w:rsidRPr="00EC76BE" w:rsidRDefault="009C475E" w:rsidP="00ED4537">
            <w:pPr>
              <w:spacing w:before="100" w:beforeAutospacing="1"/>
              <w:jc w:val="center"/>
              <w:rPr>
                <w:highlight w:val="yellow"/>
              </w:rPr>
            </w:pPr>
            <w:r w:rsidRPr="00EC76BE">
              <w:t>5</w:t>
            </w:r>
          </w:p>
        </w:tc>
        <w:tc>
          <w:tcPr>
            <w:tcW w:w="464" w:type="pct"/>
            <w:tcBorders>
              <w:top w:val="outset" w:sz="6" w:space="0" w:color="auto"/>
              <w:left w:val="outset" w:sz="6" w:space="0" w:color="auto"/>
              <w:bottom w:val="outset" w:sz="6" w:space="0" w:color="auto"/>
              <w:right w:val="outset" w:sz="6" w:space="0" w:color="auto"/>
            </w:tcBorders>
          </w:tcPr>
          <w:p w14:paraId="7DB71224" w14:textId="77777777" w:rsidR="009C475E" w:rsidRPr="00EC76BE" w:rsidRDefault="009C475E" w:rsidP="00ED4537">
            <w:pPr>
              <w:spacing w:before="100" w:beforeAutospacing="1"/>
              <w:jc w:val="center"/>
            </w:pPr>
          </w:p>
        </w:tc>
      </w:tr>
      <w:tr w:rsidR="009C475E" w:rsidRPr="00EC76BE" w14:paraId="7684A8CE" w14:textId="77777777" w:rsidTr="00ED4537">
        <w:trPr>
          <w:trHeight w:val="313"/>
        </w:trPr>
        <w:tc>
          <w:tcPr>
            <w:tcW w:w="467" w:type="pct"/>
            <w:tcBorders>
              <w:top w:val="outset" w:sz="6" w:space="0" w:color="auto"/>
              <w:left w:val="outset" w:sz="6" w:space="0" w:color="auto"/>
              <w:bottom w:val="outset" w:sz="6" w:space="0" w:color="auto"/>
              <w:right w:val="outset" w:sz="6" w:space="0" w:color="auto"/>
            </w:tcBorders>
            <w:hideMark/>
          </w:tcPr>
          <w:p w14:paraId="781BBFB2" w14:textId="77777777" w:rsidR="009C475E" w:rsidRPr="00EC76BE" w:rsidRDefault="009C475E" w:rsidP="00ED4537">
            <w:pPr>
              <w:jc w:val="center"/>
            </w:pPr>
            <w:r w:rsidRPr="00EC76BE">
              <w:t>2.4.</w:t>
            </w:r>
          </w:p>
        </w:tc>
        <w:tc>
          <w:tcPr>
            <w:tcW w:w="3364" w:type="pct"/>
            <w:tcBorders>
              <w:top w:val="outset" w:sz="6" w:space="0" w:color="auto"/>
              <w:left w:val="outset" w:sz="6" w:space="0" w:color="auto"/>
              <w:bottom w:val="outset" w:sz="6" w:space="0" w:color="auto"/>
              <w:right w:val="outset" w:sz="6" w:space="0" w:color="auto"/>
            </w:tcBorders>
          </w:tcPr>
          <w:p w14:paraId="5B95F9B0" w14:textId="77777777" w:rsidR="009C475E" w:rsidRPr="00EC76BE" w:rsidRDefault="009C475E" w:rsidP="00ED4537">
            <w:pPr>
              <w:jc w:val="both"/>
            </w:pPr>
            <w:r w:rsidRPr="00EC76BE">
              <w:t xml:space="preserve">Projekta aktivitāšu novērtējums: </w:t>
            </w:r>
          </w:p>
        </w:tc>
        <w:tc>
          <w:tcPr>
            <w:tcW w:w="705" w:type="pct"/>
            <w:tcBorders>
              <w:top w:val="outset" w:sz="6" w:space="0" w:color="auto"/>
              <w:left w:val="outset" w:sz="6" w:space="0" w:color="auto"/>
              <w:bottom w:val="outset" w:sz="6" w:space="0" w:color="auto"/>
              <w:right w:val="outset" w:sz="6" w:space="0" w:color="auto"/>
            </w:tcBorders>
            <w:vAlign w:val="center"/>
          </w:tcPr>
          <w:p w14:paraId="2398AFAD" w14:textId="77777777" w:rsidR="009C475E" w:rsidRPr="00EC76BE" w:rsidRDefault="009C475E" w:rsidP="00ED4537">
            <w:pPr>
              <w:spacing w:before="100" w:beforeAutospacing="1"/>
              <w:jc w:val="center"/>
            </w:pPr>
          </w:p>
        </w:tc>
        <w:tc>
          <w:tcPr>
            <w:tcW w:w="464" w:type="pct"/>
            <w:tcBorders>
              <w:top w:val="outset" w:sz="6" w:space="0" w:color="auto"/>
              <w:left w:val="outset" w:sz="6" w:space="0" w:color="auto"/>
              <w:bottom w:val="outset" w:sz="6" w:space="0" w:color="auto"/>
              <w:right w:val="outset" w:sz="6" w:space="0" w:color="auto"/>
            </w:tcBorders>
          </w:tcPr>
          <w:p w14:paraId="3398586A" w14:textId="77777777" w:rsidR="009C475E" w:rsidRPr="00EC76BE" w:rsidRDefault="009C475E" w:rsidP="00ED4537">
            <w:pPr>
              <w:spacing w:before="100" w:beforeAutospacing="1"/>
              <w:jc w:val="center"/>
            </w:pPr>
          </w:p>
        </w:tc>
      </w:tr>
      <w:tr w:rsidR="009C475E" w:rsidRPr="00EC76BE" w14:paraId="2AA207CF" w14:textId="77777777" w:rsidTr="00ED4537">
        <w:tc>
          <w:tcPr>
            <w:tcW w:w="467" w:type="pct"/>
            <w:tcBorders>
              <w:top w:val="outset" w:sz="6" w:space="0" w:color="auto"/>
              <w:left w:val="outset" w:sz="6" w:space="0" w:color="auto"/>
              <w:bottom w:val="outset" w:sz="6" w:space="0" w:color="auto"/>
              <w:right w:val="outset" w:sz="6" w:space="0" w:color="auto"/>
            </w:tcBorders>
          </w:tcPr>
          <w:p w14:paraId="5A4CDFEB" w14:textId="77777777" w:rsidR="009C475E" w:rsidRPr="00EC76BE" w:rsidRDefault="009C475E" w:rsidP="00ED4537">
            <w:pPr>
              <w:jc w:val="center"/>
            </w:pPr>
            <w:r w:rsidRPr="00EC76BE">
              <w:t>2.4.1.</w:t>
            </w:r>
          </w:p>
        </w:tc>
        <w:tc>
          <w:tcPr>
            <w:tcW w:w="3364" w:type="pct"/>
            <w:tcBorders>
              <w:top w:val="outset" w:sz="6" w:space="0" w:color="auto"/>
              <w:left w:val="outset" w:sz="6" w:space="0" w:color="auto"/>
              <w:bottom w:val="outset" w:sz="6" w:space="0" w:color="auto"/>
              <w:right w:val="outset" w:sz="6" w:space="0" w:color="auto"/>
            </w:tcBorders>
          </w:tcPr>
          <w:p w14:paraId="52372897" w14:textId="77777777" w:rsidR="009C475E" w:rsidRPr="00EC76BE" w:rsidRDefault="009C475E" w:rsidP="00ED4537">
            <w:pPr>
              <w:jc w:val="both"/>
            </w:pPr>
            <w:r w:rsidRPr="00EC76BE">
              <w:t xml:space="preserve">atbilstība nolikumā noteiktajām atbalstāmajām aktivitātēm, kas paredz iekļaut pasākumus </w:t>
            </w:r>
            <w:r w:rsidRPr="00EC76BE">
              <w:rPr>
                <w:szCs w:val="24"/>
              </w:rPr>
              <w:t xml:space="preserve">PMP riska grupas izglītojamo motivācijas palielināšanai turpināt izglītību un veicināt viņu aktīvu līdzdalību ikdienas dzīvē, kā arī iesaistīšanu jauniešu aktivitātēs un jaunatnes iniciatīvu projektos ārpus </w:t>
            </w:r>
            <w:r w:rsidRPr="00EC76BE">
              <w:rPr>
                <w:color w:val="000000"/>
                <w:szCs w:val="24"/>
              </w:rPr>
              <w:t>formālās izglītības, izmantojot neformālās izglītības</w:t>
            </w:r>
            <w:r w:rsidRPr="00EC76BE">
              <w:rPr>
                <w:rStyle w:val="Vresatsauce"/>
                <w:color w:val="000000"/>
                <w:szCs w:val="24"/>
              </w:rPr>
              <w:footnoteReference w:id="12"/>
            </w:r>
            <w:r w:rsidRPr="00EC76BE">
              <w:rPr>
                <w:color w:val="000000"/>
                <w:szCs w:val="24"/>
              </w:rPr>
              <w:t xml:space="preserve"> principus un metodes un ietverot jauniešu iniciatīvu un līdzdalību</w:t>
            </w:r>
          </w:p>
        </w:tc>
        <w:tc>
          <w:tcPr>
            <w:tcW w:w="705" w:type="pct"/>
            <w:tcBorders>
              <w:top w:val="outset" w:sz="6" w:space="0" w:color="auto"/>
              <w:left w:val="outset" w:sz="6" w:space="0" w:color="auto"/>
              <w:bottom w:val="outset" w:sz="6" w:space="0" w:color="auto"/>
              <w:right w:val="outset" w:sz="6" w:space="0" w:color="auto"/>
            </w:tcBorders>
            <w:vAlign w:val="center"/>
          </w:tcPr>
          <w:p w14:paraId="291D0A1D"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5A19CB88" w14:textId="77777777" w:rsidR="009C475E" w:rsidRPr="00EC76BE" w:rsidRDefault="009C475E" w:rsidP="00ED4537">
            <w:pPr>
              <w:spacing w:before="100" w:beforeAutospacing="1"/>
              <w:jc w:val="center"/>
            </w:pPr>
          </w:p>
        </w:tc>
      </w:tr>
      <w:tr w:rsidR="009C475E" w:rsidRPr="00EC76BE" w14:paraId="0F363366" w14:textId="77777777" w:rsidTr="00ED4537">
        <w:tc>
          <w:tcPr>
            <w:tcW w:w="467" w:type="pct"/>
            <w:tcBorders>
              <w:top w:val="outset" w:sz="6" w:space="0" w:color="auto"/>
              <w:left w:val="outset" w:sz="6" w:space="0" w:color="auto"/>
              <w:bottom w:val="outset" w:sz="6" w:space="0" w:color="auto"/>
              <w:right w:val="outset" w:sz="6" w:space="0" w:color="auto"/>
            </w:tcBorders>
          </w:tcPr>
          <w:p w14:paraId="25125D27" w14:textId="77777777" w:rsidR="009C475E" w:rsidRPr="00EC76BE" w:rsidRDefault="009C475E" w:rsidP="00ED4537">
            <w:pPr>
              <w:jc w:val="center"/>
            </w:pPr>
            <w:r w:rsidRPr="00EC76BE">
              <w:t>2.4.2.</w:t>
            </w:r>
          </w:p>
        </w:tc>
        <w:tc>
          <w:tcPr>
            <w:tcW w:w="3364" w:type="pct"/>
            <w:tcBorders>
              <w:top w:val="outset" w:sz="6" w:space="0" w:color="auto"/>
              <w:left w:val="outset" w:sz="6" w:space="0" w:color="auto"/>
              <w:bottom w:val="outset" w:sz="6" w:space="0" w:color="auto"/>
              <w:right w:val="outset" w:sz="6" w:space="0" w:color="auto"/>
            </w:tcBorders>
          </w:tcPr>
          <w:p w14:paraId="4C8C698C" w14:textId="77777777" w:rsidR="009C475E" w:rsidRPr="00EC76BE" w:rsidRDefault="009C475E" w:rsidP="00ED4537">
            <w:pPr>
              <w:jc w:val="both"/>
            </w:pPr>
            <w:r w:rsidRPr="00EC76BE">
              <w:t>nepieciešamība projekta mērķa un plānoto rezultātu sasniegšanai</w:t>
            </w:r>
          </w:p>
        </w:tc>
        <w:tc>
          <w:tcPr>
            <w:tcW w:w="705" w:type="pct"/>
            <w:tcBorders>
              <w:top w:val="outset" w:sz="6" w:space="0" w:color="auto"/>
              <w:left w:val="outset" w:sz="6" w:space="0" w:color="auto"/>
              <w:bottom w:val="outset" w:sz="6" w:space="0" w:color="auto"/>
              <w:right w:val="outset" w:sz="6" w:space="0" w:color="auto"/>
            </w:tcBorders>
            <w:vAlign w:val="center"/>
          </w:tcPr>
          <w:p w14:paraId="41BA0B88"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19593AEC" w14:textId="77777777" w:rsidR="009C475E" w:rsidRPr="00EC76BE" w:rsidRDefault="009C475E" w:rsidP="00ED4537">
            <w:pPr>
              <w:spacing w:before="100" w:beforeAutospacing="1"/>
              <w:jc w:val="center"/>
            </w:pPr>
          </w:p>
        </w:tc>
      </w:tr>
      <w:tr w:rsidR="009C475E" w:rsidRPr="00EC76BE" w14:paraId="6F52A9C9" w14:textId="77777777" w:rsidTr="00ED4537">
        <w:tc>
          <w:tcPr>
            <w:tcW w:w="467" w:type="pct"/>
            <w:tcBorders>
              <w:top w:val="outset" w:sz="6" w:space="0" w:color="auto"/>
              <w:left w:val="outset" w:sz="6" w:space="0" w:color="auto"/>
              <w:bottom w:val="outset" w:sz="6" w:space="0" w:color="auto"/>
              <w:right w:val="outset" w:sz="6" w:space="0" w:color="auto"/>
            </w:tcBorders>
          </w:tcPr>
          <w:p w14:paraId="2D5E845B" w14:textId="77777777" w:rsidR="009C475E" w:rsidRPr="00EC76BE" w:rsidRDefault="009C475E" w:rsidP="00ED4537">
            <w:pPr>
              <w:jc w:val="center"/>
            </w:pPr>
            <w:r w:rsidRPr="00EC76BE">
              <w:t>2.4.3.</w:t>
            </w:r>
          </w:p>
        </w:tc>
        <w:tc>
          <w:tcPr>
            <w:tcW w:w="3364" w:type="pct"/>
            <w:tcBorders>
              <w:top w:val="outset" w:sz="6" w:space="0" w:color="auto"/>
              <w:left w:val="outset" w:sz="6" w:space="0" w:color="auto"/>
              <w:bottom w:val="outset" w:sz="6" w:space="0" w:color="auto"/>
              <w:right w:val="outset" w:sz="6" w:space="0" w:color="auto"/>
            </w:tcBorders>
          </w:tcPr>
          <w:p w14:paraId="1E0868A8" w14:textId="77777777" w:rsidR="009C475E" w:rsidRPr="00EC76BE" w:rsidRDefault="009C475E" w:rsidP="00ED4537">
            <w:pPr>
              <w:jc w:val="both"/>
            </w:pPr>
            <w:r w:rsidRPr="00EC76BE">
              <w:t>atbilstība projekta mērķa grupas, t.sk. PMP riskiem pakļauto izglītojamo, vajadzībām</w:t>
            </w:r>
          </w:p>
        </w:tc>
        <w:tc>
          <w:tcPr>
            <w:tcW w:w="705" w:type="pct"/>
            <w:tcBorders>
              <w:top w:val="outset" w:sz="6" w:space="0" w:color="auto"/>
              <w:left w:val="outset" w:sz="6" w:space="0" w:color="auto"/>
              <w:bottom w:val="outset" w:sz="6" w:space="0" w:color="auto"/>
              <w:right w:val="outset" w:sz="6" w:space="0" w:color="auto"/>
            </w:tcBorders>
            <w:vAlign w:val="center"/>
          </w:tcPr>
          <w:p w14:paraId="43A3C774"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7D277F7C" w14:textId="77777777" w:rsidR="009C475E" w:rsidRPr="00EC76BE" w:rsidRDefault="009C475E" w:rsidP="00ED4537">
            <w:pPr>
              <w:spacing w:before="100" w:beforeAutospacing="1"/>
              <w:jc w:val="center"/>
            </w:pPr>
          </w:p>
        </w:tc>
      </w:tr>
      <w:tr w:rsidR="009C475E" w:rsidRPr="00EC76BE" w14:paraId="23351641" w14:textId="77777777" w:rsidTr="00ED4537">
        <w:tc>
          <w:tcPr>
            <w:tcW w:w="467" w:type="pct"/>
            <w:tcBorders>
              <w:top w:val="single" w:sz="6" w:space="0" w:color="auto"/>
              <w:left w:val="single" w:sz="6" w:space="0" w:color="auto"/>
              <w:bottom w:val="nil"/>
              <w:right w:val="outset" w:sz="6" w:space="0" w:color="auto"/>
            </w:tcBorders>
            <w:hideMark/>
          </w:tcPr>
          <w:p w14:paraId="51487A08" w14:textId="77777777" w:rsidR="009C475E" w:rsidRPr="00EC76BE" w:rsidRDefault="009C475E" w:rsidP="00ED4537">
            <w:pPr>
              <w:jc w:val="center"/>
            </w:pPr>
            <w:r w:rsidRPr="00EC76BE">
              <w:t>2.5.</w:t>
            </w:r>
          </w:p>
        </w:tc>
        <w:tc>
          <w:tcPr>
            <w:tcW w:w="3364" w:type="pct"/>
            <w:tcBorders>
              <w:top w:val="single" w:sz="6" w:space="0" w:color="auto"/>
              <w:left w:val="single" w:sz="6" w:space="0" w:color="auto"/>
              <w:bottom w:val="nil"/>
              <w:right w:val="single" w:sz="6" w:space="0" w:color="auto"/>
            </w:tcBorders>
            <w:hideMark/>
          </w:tcPr>
          <w:p w14:paraId="647E620A" w14:textId="77777777" w:rsidR="009C475E" w:rsidRPr="00EC76BE" w:rsidRDefault="009C475E" w:rsidP="00ED4537">
            <w:r w:rsidRPr="00EC76BE">
              <w:t>Projekta aktivitāšu laika plānojuma novērtējums (reāli izpildāms un loģisks)</w:t>
            </w:r>
          </w:p>
        </w:tc>
        <w:tc>
          <w:tcPr>
            <w:tcW w:w="705" w:type="pct"/>
            <w:tcBorders>
              <w:top w:val="single" w:sz="6" w:space="0" w:color="auto"/>
              <w:left w:val="outset" w:sz="6" w:space="0" w:color="auto"/>
              <w:bottom w:val="nil"/>
              <w:right w:val="single" w:sz="6" w:space="0" w:color="auto"/>
            </w:tcBorders>
            <w:vAlign w:val="center"/>
            <w:hideMark/>
          </w:tcPr>
          <w:p w14:paraId="5F84115E" w14:textId="77777777" w:rsidR="009C475E" w:rsidRPr="00EC76BE" w:rsidRDefault="009C475E" w:rsidP="00ED4537">
            <w:pPr>
              <w:jc w:val="center"/>
            </w:pPr>
            <w:r w:rsidRPr="00EC76BE">
              <w:t>5</w:t>
            </w:r>
          </w:p>
        </w:tc>
        <w:tc>
          <w:tcPr>
            <w:tcW w:w="464" w:type="pct"/>
            <w:tcBorders>
              <w:top w:val="single" w:sz="6" w:space="0" w:color="auto"/>
              <w:left w:val="outset" w:sz="6" w:space="0" w:color="auto"/>
              <w:bottom w:val="nil"/>
              <w:right w:val="single" w:sz="6" w:space="0" w:color="auto"/>
            </w:tcBorders>
          </w:tcPr>
          <w:p w14:paraId="689B2707" w14:textId="77777777" w:rsidR="009C475E" w:rsidRPr="00EC76BE" w:rsidRDefault="009C475E" w:rsidP="00ED4537">
            <w:pPr>
              <w:jc w:val="center"/>
            </w:pPr>
          </w:p>
        </w:tc>
      </w:tr>
      <w:tr w:rsidR="009C475E" w:rsidRPr="00EC76BE" w14:paraId="02D401A7"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46A385DE" w14:textId="77777777" w:rsidR="009C475E" w:rsidRPr="00EC76BE" w:rsidRDefault="009C475E" w:rsidP="00ED4537">
            <w:pPr>
              <w:jc w:val="center"/>
            </w:pPr>
            <w:r w:rsidRPr="00EC76BE">
              <w:t>2.6.</w:t>
            </w:r>
          </w:p>
        </w:tc>
        <w:tc>
          <w:tcPr>
            <w:tcW w:w="3364" w:type="pct"/>
            <w:tcBorders>
              <w:top w:val="outset" w:sz="6" w:space="0" w:color="auto"/>
              <w:left w:val="outset" w:sz="6" w:space="0" w:color="auto"/>
              <w:bottom w:val="outset" w:sz="6" w:space="0" w:color="auto"/>
              <w:right w:val="outset" w:sz="6" w:space="0" w:color="auto"/>
            </w:tcBorders>
            <w:hideMark/>
          </w:tcPr>
          <w:p w14:paraId="0A536FB7" w14:textId="77777777" w:rsidR="009C475E" w:rsidRPr="00EC76BE" w:rsidRDefault="009C475E" w:rsidP="00ED4537">
            <w:r w:rsidRPr="00EC76BE">
              <w:t>Projekta rezultātu un to rādītāju novērtējums (precīzi definēti, izmērāmi, saistīti ar projekta mērķi un aktivitātēm, sasniedzami projekta ietvaros)</w:t>
            </w:r>
          </w:p>
        </w:tc>
        <w:tc>
          <w:tcPr>
            <w:tcW w:w="705" w:type="pct"/>
            <w:tcBorders>
              <w:top w:val="outset" w:sz="6" w:space="0" w:color="auto"/>
              <w:left w:val="outset" w:sz="6" w:space="0" w:color="auto"/>
              <w:bottom w:val="outset" w:sz="6" w:space="0" w:color="auto"/>
              <w:right w:val="outset" w:sz="6" w:space="0" w:color="auto"/>
            </w:tcBorders>
            <w:vAlign w:val="center"/>
            <w:hideMark/>
          </w:tcPr>
          <w:p w14:paraId="3DF17FB2"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74BC9CB0" w14:textId="77777777" w:rsidR="009C475E" w:rsidRPr="00EC76BE" w:rsidRDefault="009C475E" w:rsidP="00ED4537">
            <w:pPr>
              <w:spacing w:before="100" w:beforeAutospacing="1"/>
              <w:jc w:val="center"/>
            </w:pPr>
          </w:p>
        </w:tc>
      </w:tr>
      <w:tr w:rsidR="009C475E" w:rsidRPr="00EC76BE" w14:paraId="4632DF3C"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1A5024EF" w14:textId="77777777" w:rsidR="009C475E" w:rsidRPr="00EC76BE" w:rsidRDefault="009C475E" w:rsidP="00ED4537">
            <w:pPr>
              <w:jc w:val="center"/>
            </w:pPr>
            <w:r w:rsidRPr="00EC76BE">
              <w:lastRenderedPageBreak/>
              <w:t>2.7.</w:t>
            </w:r>
          </w:p>
        </w:tc>
        <w:tc>
          <w:tcPr>
            <w:tcW w:w="3364" w:type="pct"/>
            <w:tcBorders>
              <w:top w:val="outset" w:sz="6" w:space="0" w:color="auto"/>
              <w:left w:val="outset" w:sz="6" w:space="0" w:color="auto"/>
              <w:bottom w:val="outset" w:sz="6" w:space="0" w:color="auto"/>
              <w:right w:val="outset" w:sz="6" w:space="0" w:color="auto"/>
            </w:tcBorders>
            <w:hideMark/>
          </w:tcPr>
          <w:p w14:paraId="0FA5A053" w14:textId="77777777" w:rsidR="009C475E" w:rsidRPr="00EC76BE" w:rsidRDefault="009C475E" w:rsidP="00ED4537">
            <w:pPr>
              <w:jc w:val="both"/>
            </w:pPr>
            <w:r w:rsidRPr="00EC76BE">
              <w:t>Projekta izmaksu summa ir samērīga attiecībā pret projekta īstenošanas vietu un termiņu, veicamajām aktivitātēm, iesaistāmo mērķa grupas, t.sk. PMP riskiem pakļauto izglītojamo, lielumu, sagaidāmajiem rezultātiem un nolikumā noteiktajiem attiecināmības nosacījumiem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60043CCF"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1D9DB4EE" w14:textId="77777777" w:rsidR="009C475E" w:rsidRPr="00EC76BE" w:rsidRDefault="009C475E" w:rsidP="00ED4537">
            <w:pPr>
              <w:spacing w:before="100" w:beforeAutospacing="1"/>
              <w:jc w:val="center"/>
            </w:pPr>
          </w:p>
        </w:tc>
      </w:tr>
      <w:tr w:rsidR="009C475E" w:rsidRPr="00EC76BE" w14:paraId="7615F0C2" w14:textId="77777777" w:rsidTr="00ED4537">
        <w:tc>
          <w:tcPr>
            <w:tcW w:w="467" w:type="pct"/>
            <w:tcBorders>
              <w:top w:val="outset" w:sz="6" w:space="0" w:color="auto"/>
              <w:left w:val="outset" w:sz="6" w:space="0" w:color="auto"/>
              <w:bottom w:val="outset" w:sz="6" w:space="0" w:color="auto"/>
              <w:right w:val="outset" w:sz="6" w:space="0" w:color="auto"/>
            </w:tcBorders>
          </w:tcPr>
          <w:p w14:paraId="28AAD34B" w14:textId="77777777" w:rsidR="009C475E" w:rsidRPr="00EC76BE" w:rsidRDefault="009C475E" w:rsidP="00ED4537">
            <w:pPr>
              <w:jc w:val="center"/>
            </w:pPr>
            <w:r w:rsidRPr="00EC76BE">
              <w:t>2.8.</w:t>
            </w:r>
          </w:p>
        </w:tc>
        <w:tc>
          <w:tcPr>
            <w:tcW w:w="3364" w:type="pct"/>
            <w:tcBorders>
              <w:top w:val="outset" w:sz="6" w:space="0" w:color="auto"/>
              <w:left w:val="outset" w:sz="6" w:space="0" w:color="auto"/>
              <w:bottom w:val="outset" w:sz="6" w:space="0" w:color="auto"/>
              <w:right w:val="outset" w:sz="6" w:space="0" w:color="auto"/>
            </w:tcBorders>
          </w:tcPr>
          <w:p w14:paraId="3C78BD90" w14:textId="77777777" w:rsidR="009C475E" w:rsidRPr="00EC76BE" w:rsidRDefault="009C475E" w:rsidP="00ED4537">
            <w:r w:rsidRPr="00EC76BE">
              <w:t>Projekta īstenošanas un administratīvā personāla pieredzes un zināšanu atbilstība projekta īstenošanai</w:t>
            </w:r>
          </w:p>
        </w:tc>
        <w:tc>
          <w:tcPr>
            <w:tcW w:w="705" w:type="pct"/>
            <w:tcBorders>
              <w:top w:val="outset" w:sz="6" w:space="0" w:color="auto"/>
              <w:left w:val="outset" w:sz="6" w:space="0" w:color="auto"/>
              <w:bottom w:val="outset" w:sz="6" w:space="0" w:color="auto"/>
              <w:right w:val="outset" w:sz="6" w:space="0" w:color="auto"/>
            </w:tcBorders>
            <w:vAlign w:val="center"/>
          </w:tcPr>
          <w:p w14:paraId="7F0D0491"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317524EA" w14:textId="77777777" w:rsidR="009C475E" w:rsidRPr="00EC76BE" w:rsidRDefault="009C475E" w:rsidP="00ED4537">
            <w:pPr>
              <w:spacing w:before="100" w:beforeAutospacing="1"/>
              <w:jc w:val="center"/>
            </w:pPr>
          </w:p>
        </w:tc>
      </w:tr>
      <w:tr w:rsidR="009C475E" w:rsidRPr="00EC76BE" w14:paraId="02DDBDE6"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42C234D1" w14:textId="77777777" w:rsidR="009C475E" w:rsidRPr="00EC76BE" w:rsidRDefault="009C475E" w:rsidP="00ED4537">
            <w:r w:rsidRPr="00EC76BE">
              <w:t> </w:t>
            </w:r>
          </w:p>
        </w:tc>
        <w:tc>
          <w:tcPr>
            <w:tcW w:w="3364" w:type="pct"/>
            <w:tcBorders>
              <w:top w:val="outset" w:sz="6" w:space="0" w:color="auto"/>
              <w:left w:val="outset" w:sz="6" w:space="0" w:color="auto"/>
              <w:bottom w:val="outset" w:sz="6" w:space="0" w:color="auto"/>
              <w:right w:val="outset" w:sz="6" w:space="0" w:color="auto"/>
            </w:tcBorders>
            <w:hideMark/>
          </w:tcPr>
          <w:p w14:paraId="2F7116F6" w14:textId="77777777" w:rsidR="009C475E" w:rsidRPr="00EC76BE" w:rsidRDefault="009C475E" w:rsidP="00ED4537">
            <w:pPr>
              <w:spacing w:before="100" w:beforeAutospacing="1"/>
              <w:jc w:val="right"/>
            </w:pPr>
            <w:r w:rsidRPr="00EC76BE">
              <w:rPr>
                <w:b/>
                <w:bCs/>
              </w:rPr>
              <w:t>Maksimālais punktu skaits kopā</w:t>
            </w:r>
          </w:p>
        </w:tc>
        <w:tc>
          <w:tcPr>
            <w:tcW w:w="705" w:type="pct"/>
            <w:tcBorders>
              <w:top w:val="outset" w:sz="6" w:space="0" w:color="auto"/>
              <w:left w:val="outset" w:sz="6" w:space="0" w:color="auto"/>
              <w:bottom w:val="outset" w:sz="6" w:space="0" w:color="auto"/>
              <w:right w:val="outset" w:sz="6" w:space="0" w:color="auto"/>
            </w:tcBorders>
            <w:hideMark/>
          </w:tcPr>
          <w:p w14:paraId="208A9776" w14:textId="77777777" w:rsidR="009C475E" w:rsidRPr="00EC76BE" w:rsidRDefault="009C475E" w:rsidP="00ED4537">
            <w:pPr>
              <w:spacing w:before="100" w:beforeAutospacing="1"/>
              <w:jc w:val="center"/>
              <w:rPr>
                <w:b/>
              </w:rPr>
            </w:pPr>
            <w:r w:rsidRPr="00EC76BE">
              <w:rPr>
                <w:b/>
              </w:rPr>
              <w:t>50</w:t>
            </w:r>
          </w:p>
        </w:tc>
        <w:tc>
          <w:tcPr>
            <w:tcW w:w="464" w:type="pct"/>
            <w:tcBorders>
              <w:top w:val="outset" w:sz="6" w:space="0" w:color="auto"/>
              <w:left w:val="outset" w:sz="6" w:space="0" w:color="auto"/>
              <w:bottom w:val="outset" w:sz="6" w:space="0" w:color="auto"/>
              <w:right w:val="outset" w:sz="6" w:space="0" w:color="auto"/>
            </w:tcBorders>
          </w:tcPr>
          <w:p w14:paraId="7FE15744" w14:textId="77777777" w:rsidR="009C475E" w:rsidRPr="00EC76BE" w:rsidRDefault="009C475E" w:rsidP="00ED4537">
            <w:pPr>
              <w:spacing w:before="100" w:beforeAutospacing="1"/>
              <w:jc w:val="center"/>
              <w:rPr>
                <w:b/>
              </w:rPr>
            </w:pPr>
          </w:p>
        </w:tc>
      </w:tr>
      <w:tr w:rsidR="009C475E" w:rsidRPr="00EC76BE" w14:paraId="3348F838" w14:textId="77777777" w:rsidTr="00ED4537">
        <w:trPr>
          <w:trHeight w:val="814"/>
        </w:trPr>
        <w:tc>
          <w:tcPr>
            <w:tcW w:w="4536" w:type="pct"/>
            <w:gridSpan w:val="3"/>
            <w:tcBorders>
              <w:top w:val="outset" w:sz="6" w:space="0" w:color="auto"/>
              <w:left w:val="outset" w:sz="6" w:space="0" w:color="auto"/>
              <w:bottom w:val="outset" w:sz="6" w:space="0" w:color="auto"/>
              <w:right w:val="outset" w:sz="6" w:space="0" w:color="auto"/>
            </w:tcBorders>
            <w:hideMark/>
          </w:tcPr>
          <w:p w14:paraId="0FCACD24" w14:textId="77777777" w:rsidR="009C475E" w:rsidRPr="00EC76BE" w:rsidRDefault="009C475E" w:rsidP="00ED4537">
            <w:pPr>
              <w:spacing w:after="200"/>
              <w:jc w:val="both"/>
              <w:rPr>
                <w:rFonts w:eastAsia="Calibri"/>
              </w:rPr>
            </w:pPr>
            <w:r w:rsidRPr="00EC76BE">
              <w:rPr>
                <w:rFonts w:eastAsia="Calibri"/>
              </w:rPr>
              <w:t xml:space="preserve">Kvalitātes kritērijus vērtē punktu skalā no „1” līdz „5” atbilstoši šādam vērtējumam: 5=ļoti labi; 4=labi; 3=apmierinoši vai neitrāli; 2=vāji; 1=ļoti vāji. </w:t>
            </w:r>
            <w:r w:rsidRPr="00EC76BE">
              <w:rPr>
                <w:szCs w:val="28"/>
                <w:shd w:val="clear" w:color="auto" w:fill="FFFFFF"/>
              </w:rPr>
              <w:t xml:space="preserve">Ja projekta iesnieguma vērtēšanas procesā vērtējumā iegūti mazāk par 30 punktiem vai kādā no kvalitātes kritērijiem ir saņemts vērtējums, kas ir zemāks par 3 (trīs) punktiem, vērtēšanas komisija sagatavo lēmumu par projekta iesnieguma noraidīšanu. </w:t>
            </w:r>
          </w:p>
        </w:tc>
        <w:tc>
          <w:tcPr>
            <w:tcW w:w="464" w:type="pct"/>
            <w:tcBorders>
              <w:top w:val="outset" w:sz="6" w:space="0" w:color="auto"/>
              <w:left w:val="outset" w:sz="6" w:space="0" w:color="auto"/>
              <w:bottom w:val="outset" w:sz="6" w:space="0" w:color="auto"/>
              <w:right w:val="outset" w:sz="6" w:space="0" w:color="auto"/>
            </w:tcBorders>
          </w:tcPr>
          <w:p w14:paraId="722C947A" w14:textId="77777777" w:rsidR="009C475E" w:rsidRPr="00EC76BE" w:rsidRDefault="009C475E" w:rsidP="00ED4537">
            <w:pPr>
              <w:spacing w:after="200"/>
              <w:jc w:val="both"/>
              <w:rPr>
                <w:rFonts w:eastAsia="Calibri"/>
              </w:rPr>
            </w:pPr>
          </w:p>
        </w:tc>
      </w:tr>
    </w:tbl>
    <w:p w14:paraId="11674567" w14:textId="77777777" w:rsidR="009C475E" w:rsidRPr="00EC76BE" w:rsidRDefault="009C475E" w:rsidP="009C475E">
      <w:pPr>
        <w:ind w:right="-427"/>
      </w:pPr>
    </w:p>
    <w:p w14:paraId="3C798E53" w14:textId="77777777" w:rsidR="001A7028" w:rsidRPr="00EC76BE" w:rsidRDefault="001A7028">
      <w:pPr>
        <w:spacing w:after="200"/>
        <w:rPr>
          <w:color w:val="000000"/>
          <w:szCs w:val="24"/>
        </w:rPr>
      </w:pPr>
    </w:p>
    <w:sectPr w:rsidR="001A7028" w:rsidRPr="00EC76BE" w:rsidSect="00FA7ECF">
      <w:type w:val="continuous"/>
      <w:pgSz w:w="11906" w:h="16838" w:code="9"/>
      <w:pgMar w:top="1440" w:right="1440" w:bottom="1304" w:left="1440" w:header="561" w:footer="6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E76FA" w14:textId="77777777" w:rsidR="003E21F8" w:rsidRDefault="003E21F8" w:rsidP="0038492F">
      <w:r>
        <w:separator/>
      </w:r>
    </w:p>
    <w:p w14:paraId="0977188F" w14:textId="77777777" w:rsidR="003E21F8" w:rsidRDefault="003E21F8" w:rsidP="0038492F"/>
  </w:endnote>
  <w:endnote w:type="continuationSeparator" w:id="0">
    <w:p w14:paraId="4BCDEED2" w14:textId="77777777" w:rsidR="003E21F8" w:rsidRDefault="003E21F8" w:rsidP="0038492F">
      <w:r>
        <w:continuationSeparator/>
      </w:r>
    </w:p>
    <w:p w14:paraId="364FC116" w14:textId="77777777" w:rsidR="003E21F8" w:rsidRDefault="003E21F8" w:rsidP="0038492F"/>
  </w:endnote>
  <w:endnote w:type="continuationNotice" w:id="1">
    <w:p w14:paraId="58FD2A0F" w14:textId="77777777" w:rsidR="003E21F8" w:rsidRDefault="003E21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511258"/>
      <w:docPartObj>
        <w:docPartGallery w:val="Page Numbers (Bottom of Page)"/>
        <w:docPartUnique/>
      </w:docPartObj>
    </w:sdtPr>
    <w:sdtEndPr>
      <w:rPr>
        <w:b/>
        <w:color w:val="633C90" w:themeColor="background1"/>
      </w:rPr>
    </w:sdtEndPr>
    <w:sdtContent>
      <w:p w14:paraId="7F56F21E" w14:textId="77777777" w:rsidR="001E148E" w:rsidRPr="006431C1" w:rsidRDefault="001E148E" w:rsidP="006431C1">
        <w:pPr>
          <w:pStyle w:val="Kjene"/>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C8349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3C46DD"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11</w:t>
        </w:r>
        <w:r w:rsidRPr="006431C1">
          <w:rPr>
            <w:b/>
            <w:color w:val="633C90" w:themeColor="background1"/>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570681"/>
      <w:docPartObj>
        <w:docPartGallery w:val="Page Numbers (Bottom of Page)"/>
        <w:docPartUnique/>
      </w:docPartObj>
    </w:sdtPr>
    <w:sdtEndPr>
      <w:rPr>
        <w:b/>
        <w:color w:val="633C90" w:themeColor="background1"/>
      </w:rPr>
    </w:sdtEndPr>
    <w:sdtContent>
      <w:p w14:paraId="2FEBD29C" w14:textId="77777777" w:rsidR="001E148E" w:rsidRPr="006431C1" w:rsidRDefault="001E148E" w:rsidP="006431C1">
        <w:pPr>
          <w:pStyle w:val="Kjene"/>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62336" behindDoc="0" locked="0" layoutInCell="1" allowOverlap="1" wp14:anchorId="65EF5503" wp14:editId="299D51E5">
                  <wp:simplePos x="0" y="0"/>
                  <wp:positionH relativeFrom="column">
                    <wp:posOffset>1156335</wp:posOffset>
                  </wp:positionH>
                  <wp:positionV relativeFrom="paragraph">
                    <wp:posOffset>-41910</wp:posOffset>
                  </wp:positionV>
                  <wp:extent cx="4750435" cy="0"/>
                  <wp:effectExtent l="0" t="0" r="12065" b="19050"/>
                  <wp:wrapNone/>
                  <wp:docPr id="3" name="Straight Connector 3"/>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FEAD2B"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7XqVneUBAAAZ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61312" behindDoc="0" locked="0" layoutInCell="1" allowOverlap="1" wp14:anchorId="135B970F" wp14:editId="3BBEDE43">
                  <wp:simplePos x="0" y="0"/>
                  <wp:positionH relativeFrom="column">
                    <wp:posOffset>-214713</wp:posOffset>
                  </wp:positionH>
                  <wp:positionV relativeFrom="paragraph">
                    <wp:posOffset>-41496</wp:posOffset>
                  </wp:positionV>
                  <wp:extent cx="136779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6720E6"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sidR="00664BF1">
          <w:rPr>
            <w:b/>
            <w:noProof/>
            <w:color w:val="633C90" w:themeColor="background1"/>
          </w:rPr>
          <w:t>24</w:t>
        </w:r>
        <w:r w:rsidRPr="006431C1">
          <w:rPr>
            <w:b/>
            <w:color w:val="633C90" w:themeColor="background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2AE3F" w14:textId="77777777" w:rsidR="003E21F8" w:rsidRDefault="003E21F8" w:rsidP="0038492F">
      <w:r>
        <w:separator/>
      </w:r>
    </w:p>
    <w:p w14:paraId="46F38931" w14:textId="77777777" w:rsidR="003E21F8" w:rsidRDefault="003E21F8" w:rsidP="0038492F"/>
  </w:footnote>
  <w:footnote w:type="continuationSeparator" w:id="0">
    <w:p w14:paraId="2AE8AE8F" w14:textId="77777777" w:rsidR="003E21F8" w:rsidRDefault="003E21F8" w:rsidP="0038492F">
      <w:r>
        <w:continuationSeparator/>
      </w:r>
    </w:p>
    <w:p w14:paraId="3B7D7625" w14:textId="77777777" w:rsidR="003E21F8" w:rsidRDefault="003E21F8" w:rsidP="0038492F"/>
  </w:footnote>
  <w:footnote w:type="continuationNotice" w:id="1">
    <w:p w14:paraId="0CE241A2" w14:textId="77777777" w:rsidR="003E21F8" w:rsidRDefault="003E21F8">
      <w:pPr>
        <w:spacing w:after="0" w:line="240" w:lineRule="auto"/>
      </w:pPr>
    </w:p>
  </w:footnote>
  <w:footnote w:id="2">
    <w:p w14:paraId="7AFADF08" w14:textId="2731B61B" w:rsidR="001E148E" w:rsidRPr="00BE5D1F" w:rsidRDefault="001E148E">
      <w:pPr>
        <w:pStyle w:val="Vresteksts"/>
        <w:rPr>
          <w:lang w:val="lv-LV"/>
        </w:rPr>
      </w:pPr>
      <w:r w:rsidRPr="00BE5D1F">
        <w:rPr>
          <w:rStyle w:val="Vresatsauce"/>
        </w:rPr>
        <w:footnoteRef/>
      </w:r>
      <w:r w:rsidRPr="00BE5D1F">
        <w:t xml:space="preserve"> </w:t>
      </w:r>
      <w:r w:rsidRPr="00BE5D1F">
        <w:rPr>
          <w:lang w:val="lv-LV"/>
        </w:rPr>
        <w:t>Pieejams šeit:</w:t>
      </w:r>
      <w:r w:rsidRPr="00BE5D1F">
        <w:rPr>
          <w:rFonts w:asciiTheme="minorHAnsi" w:hAnsiTheme="minorHAnsi" w:cstheme="minorHAnsi"/>
          <w:lang w:val="lv-LV"/>
        </w:rPr>
        <w:t xml:space="preserve"> </w:t>
      </w:r>
      <w:hyperlink r:id="rId1" w:history="1">
        <w:r w:rsidRPr="00ED4537">
          <w:rPr>
            <w:rStyle w:val="Hipersaite"/>
            <w:color w:val="633C90" w:themeColor="background1"/>
          </w:rPr>
          <w:t>http://pumpurs.lv/sites/default/files/2019-12/Metodologiskas_vadlinijas_darbam_projekta_Atbalsts_priekslaicigas_macibu_partrauksanas_samazinasanai_2019.pdf</w:t>
        </w:r>
      </w:hyperlink>
      <w:r w:rsidRPr="00ED4537">
        <w:rPr>
          <w:rFonts w:asciiTheme="minorHAnsi" w:hAnsiTheme="minorHAnsi" w:cstheme="minorHAnsi"/>
          <w:color w:val="633C90" w:themeColor="background1"/>
          <w:lang w:val="lv-LV"/>
        </w:rPr>
        <w:t xml:space="preserve"> </w:t>
      </w:r>
    </w:p>
  </w:footnote>
  <w:footnote w:id="3">
    <w:p w14:paraId="15AB67B1" w14:textId="27BA5C35" w:rsidR="001E148E" w:rsidRPr="00EC76BE" w:rsidRDefault="001E148E" w:rsidP="003145C0">
      <w:pPr>
        <w:pStyle w:val="Vresteksts"/>
        <w:ind w:left="142" w:hanging="142"/>
        <w:rPr>
          <w:lang w:val="lv-LV"/>
        </w:rPr>
      </w:pPr>
      <w:r>
        <w:rPr>
          <w:rStyle w:val="Vresatsauce"/>
        </w:rPr>
        <w:footnoteRef/>
      </w:r>
      <w:r>
        <w:t xml:space="preserve"> </w:t>
      </w:r>
      <w:r w:rsidRPr="00EC76BE">
        <w:rPr>
          <w:lang w:val="lv-LV"/>
        </w:rPr>
        <w:t>Biedrība, kas atbilstoši 2011.</w:t>
      </w:r>
      <w:r>
        <w:rPr>
          <w:lang w:val="lv-LV"/>
        </w:rPr>
        <w:t xml:space="preserve"> </w:t>
      </w:r>
      <w:r w:rsidRPr="00EC76BE">
        <w:rPr>
          <w:lang w:val="lv-LV"/>
        </w:rPr>
        <w:t>gada 15.</w:t>
      </w:r>
      <w:r>
        <w:rPr>
          <w:lang w:val="lv-LV"/>
        </w:rPr>
        <w:t xml:space="preserve"> </w:t>
      </w:r>
      <w:r w:rsidRPr="00EC76BE">
        <w:rPr>
          <w:lang w:val="lv-LV"/>
        </w:rPr>
        <w:t>marta Ministru kabineta noteikumos Nr.188 noteiktajai kārtībai ir ierakstīta Jaunatnes organizāciju sarakstā</w:t>
      </w:r>
      <w:r w:rsidRPr="00EC76BE">
        <w:rPr>
          <w:color w:val="492D6B" w:themeColor="background1" w:themeShade="BF"/>
          <w:lang w:val="lv-LV"/>
        </w:rPr>
        <w:t xml:space="preserve"> </w:t>
      </w:r>
      <w:hyperlink r:id="rId2" w:history="1">
        <w:r w:rsidRPr="00EC76BE">
          <w:rPr>
            <w:rStyle w:val="Hipersaite"/>
            <w:color w:val="492D6B" w:themeColor="background1" w:themeShade="BF"/>
            <w:lang w:val="lv-LV"/>
          </w:rPr>
          <w:t>https://www.izm.gov.lv/lv/jaunatne/jaunatnes-organizaciju-saraksts</w:t>
        </w:r>
      </w:hyperlink>
      <w:r w:rsidRPr="00EC76BE">
        <w:rPr>
          <w:lang w:val="lv-LV"/>
        </w:rPr>
        <w:t xml:space="preserve">. </w:t>
      </w:r>
    </w:p>
  </w:footnote>
  <w:footnote w:id="4">
    <w:p w14:paraId="62601100" w14:textId="5DB869C3" w:rsidR="001E148E" w:rsidRPr="00EC76BE" w:rsidRDefault="001E148E" w:rsidP="003145C0">
      <w:pPr>
        <w:pStyle w:val="Vresteksts"/>
        <w:ind w:left="142" w:hanging="142"/>
        <w:rPr>
          <w:lang w:val="lv-LV"/>
        </w:rPr>
      </w:pPr>
      <w:r w:rsidRPr="00EC76BE">
        <w:rPr>
          <w:rStyle w:val="Vresatsauce"/>
          <w:lang w:val="lv-LV"/>
        </w:rPr>
        <w:footnoteRef/>
      </w:r>
      <w:r w:rsidRPr="00EC76BE">
        <w:rPr>
          <w:lang w:val="lv-LV"/>
        </w:rPr>
        <w:t xml:space="preserve"> Par tādu uzskatāma biedrība vai nodibinājums, kam darbs ar jaunatni norādīts statūtos un/vai ir pieredze darbā ar jaunatni. Atbilstība apliecināma, pievienojot projekta iesniegumam statūtu kopiju un aprakstot pieredzi projekta iesnieguma 1.8. sadaļā. Ja statūtos nav norādīts, ka biedrības vai nodibinājuma mērķis vai uzdevumi ir saistīti ar jaunatni, tad projekta iesniegumā 1.8.sadaļā sniedz uz pierādījumiem balstīto pieredzes aprakstu.</w:t>
      </w:r>
    </w:p>
  </w:footnote>
  <w:footnote w:id="5">
    <w:p w14:paraId="0F7B337B" w14:textId="1F70F826" w:rsidR="001E148E" w:rsidRPr="00EC76BE" w:rsidRDefault="001E148E" w:rsidP="00AC00F0">
      <w:pPr>
        <w:pStyle w:val="Vresteksts"/>
        <w:ind w:left="142" w:hanging="142"/>
        <w:rPr>
          <w:lang w:val="lv-LV"/>
        </w:rPr>
      </w:pPr>
      <w:r w:rsidRPr="00EC76BE">
        <w:rPr>
          <w:rStyle w:val="Vresatsauce"/>
          <w:lang w:val="lv-LV"/>
        </w:rPr>
        <w:footnoteRef/>
      </w:r>
      <w:r w:rsidRPr="00EC76BE">
        <w:rPr>
          <w:lang w:val="lv-LV"/>
        </w:rPr>
        <w:t xml:space="preserve"> Termins “neformālā izglītība” šajā nolikumā lietots Eiropas Savienības programmas “Jaunatne darbībā” izpratnē. Skat. programmas vadlīnijas (</w:t>
      </w:r>
      <w:hyperlink r:id="rId3" w:history="1">
        <w:r w:rsidRPr="00EC76BE">
          <w:rPr>
            <w:rStyle w:val="Hipersaite"/>
            <w:color w:val="492D6B" w:themeColor="background1" w:themeShade="BF"/>
            <w:lang w:val="lv-LV"/>
          </w:rPr>
          <w:t>http://ec.europa.eu/assets/eac/youth/tools/documents/guide13_lv.pdf</w:t>
        </w:r>
      </w:hyperlink>
      <w:r w:rsidRPr="00EC76BE">
        <w:rPr>
          <w:color w:val="492D6B" w:themeColor="background1" w:themeShade="BF"/>
          <w:lang w:val="lv-LV"/>
        </w:rPr>
        <w:t xml:space="preserve"> </w:t>
      </w:r>
      <w:r w:rsidRPr="00EC76BE">
        <w:rPr>
          <w:lang w:val="lv-LV"/>
        </w:rPr>
        <w:t>)</w:t>
      </w:r>
    </w:p>
  </w:footnote>
  <w:footnote w:id="6">
    <w:p w14:paraId="5064DF1F" w14:textId="171A86FD" w:rsidR="001E148E" w:rsidRPr="003145C0" w:rsidRDefault="001E148E">
      <w:pPr>
        <w:pStyle w:val="Vresteksts"/>
        <w:rPr>
          <w:lang w:val="lv-LV"/>
        </w:rPr>
      </w:pPr>
      <w:r>
        <w:rPr>
          <w:rStyle w:val="Vresatsauce"/>
        </w:rPr>
        <w:footnoteRef/>
      </w:r>
      <w:r>
        <w:t xml:space="preserve"> </w:t>
      </w:r>
      <w:r>
        <w:rPr>
          <w:lang w:val="lv-LV"/>
        </w:rPr>
        <w:t xml:space="preserve">Pieejams šeit: </w:t>
      </w:r>
      <w:hyperlink r:id="rId4" w:history="1">
        <w:r w:rsidRPr="003145C0">
          <w:rPr>
            <w:rStyle w:val="Hipersaite"/>
            <w:color w:val="492D6B" w:themeColor="background1" w:themeShade="BF"/>
          </w:rPr>
          <w:t>http://www.pumpurs.lv/lv/jaunatnes-iniciativu-projekti</w:t>
        </w:r>
      </w:hyperlink>
    </w:p>
  </w:footnote>
  <w:footnote w:id="7">
    <w:p w14:paraId="20C72F89" w14:textId="2F63B10E" w:rsidR="001E148E" w:rsidRPr="00086E57" w:rsidRDefault="001E148E" w:rsidP="00E62B6C">
      <w:pPr>
        <w:pStyle w:val="Vresteksts"/>
        <w:spacing w:after="120"/>
        <w:jc w:val="both"/>
        <w:rPr>
          <w:strike/>
        </w:rPr>
      </w:pPr>
      <w:r w:rsidRPr="00E9363D">
        <w:rPr>
          <w:rStyle w:val="Vresatsauce"/>
        </w:rPr>
        <w:footnoteRef/>
      </w:r>
      <w:r w:rsidRPr="00E9363D">
        <w:t xml:space="preserve"> </w:t>
      </w:r>
      <w:r w:rsidRPr="00C1179B">
        <w:rPr>
          <w:lang w:val="lv-LV"/>
        </w:rPr>
        <w:t xml:space="preserve">Nosaka Izglītības kvalitātes valsts dienests kā 8.3.4. SAM projekta finansējuma saņēmējs atbilstoši MK noteikumu Nr.460 21.2. apakšpunktā noteiktajam: 8.3.4.SAM finansējuma saņēmējs plāno finansējumu pašvaldībām jaunatnes iniciatīvu projektu īstenošanai </w:t>
      </w:r>
      <w:r w:rsidRPr="00C1179B">
        <w:rPr>
          <w:i/>
          <w:lang w:val="lv-LV"/>
        </w:rPr>
        <w:t>„proporcionāli vispārējās izglītības iestāžu 5.–12. klašu izglītojamo un profesionālās izglītības iestāžu 1.–4. kursa audzēkņu skaitam pašvaldībā”.</w:t>
      </w:r>
    </w:p>
  </w:footnote>
  <w:footnote w:id="8">
    <w:p w14:paraId="46FA0A4C" w14:textId="77777777" w:rsidR="001E148E" w:rsidRPr="000270C3" w:rsidRDefault="001E148E" w:rsidP="009C475E">
      <w:pPr>
        <w:tabs>
          <w:tab w:val="left" w:pos="1134"/>
        </w:tabs>
        <w:ind w:right="-1"/>
        <w:jc w:val="both"/>
        <w:rPr>
          <w:sz w:val="18"/>
          <w:szCs w:val="18"/>
        </w:rPr>
      </w:pPr>
      <w:r w:rsidRPr="00554D54">
        <w:rPr>
          <w:sz w:val="18"/>
          <w:szCs w:val="18"/>
          <w:vertAlign w:val="superscript"/>
        </w:rPr>
        <w:footnoteRef/>
      </w:r>
      <w:r w:rsidRPr="00554D54">
        <w:rPr>
          <w:sz w:val="18"/>
          <w:szCs w:val="18"/>
        </w:rPr>
        <w:t xml:space="preserve"> </w:t>
      </w:r>
      <w:r w:rsidRPr="000270C3">
        <w:rPr>
          <w:sz w:val="16"/>
          <w:szCs w:val="16"/>
        </w:rPr>
        <w:t>1) palielināt PMP riska grupas izglītojamo motivāciju turpināt izglītību un veicināt viņu aktīvu līdzdalību ikdienas dzīvē;</w:t>
      </w:r>
      <w:r>
        <w:rPr>
          <w:sz w:val="16"/>
          <w:szCs w:val="16"/>
        </w:rPr>
        <w:t xml:space="preserve"> </w:t>
      </w:r>
      <w:r>
        <w:rPr>
          <w:sz w:val="18"/>
          <w:szCs w:val="18"/>
        </w:rPr>
        <w:t xml:space="preserve">2) </w:t>
      </w:r>
      <w:r w:rsidRPr="00554D54">
        <w:rPr>
          <w:sz w:val="16"/>
          <w:szCs w:val="16"/>
        </w:rPr>
        <w:t>iesaistīt PMP riska grupas izglītojamos jauniešu aktivitātēs un jaunatnes iniciatīvu projektos ārpus formālās izglītības, nodrošinot aktivitāšu pieejamību iespējami tuvu bērnu un jauniešu dzīves un mācību vietai.</w:t>
      </w:r>
    </w:p>
    <w:p w14:paraId="0169E8E5" w14:textId="77777777" w:rsidR="001E148E" w:rsidRPr="00554D54" w:rsidRDefault="001E148E" w:rsidP="009C475E">
      <w:pPr>
        <w:pStyle w:val="Vresteksts"/>
        <w:jc w:val="both"/>
        <w:rPr>
          <w:sz w:val="16"/>
          <w:szCs w:val="16"/>
          <w:lang w:val="lv-LV"/>
        </w:rPr>
      </w:pPr>
    </w:p>
  </w:footnote>
  <w:footnote w:id="9">
    <w:p w14:paraId="57184027" w14:textId="77777777" w:rsidR="001E148E" w:rsidRPr="00843734" w:rsidRDefault="001E148E" w:rsidP="009C475E">
      <w:pPr>
        <w:pStyle w:val="Vresteksts"/>
        <w:rPr>
          <w:rFonts w:asciiTheme="minorHAnsi" w:eastAsiaTheme="minorHAnsi" w:hAnsiTheme="minorHAnsi" w:cstheme="minorBidi"/>
          <w:sz w:val="16"/>
          <w:szCs w:val="16"/>
          <w:lang w:val="lv-LV" w:eastAsia="en-US"/>
        </w:rPr>
      </w:pPr>
      <w:r>
        <w:rPr>
          <w:rStyle w:val="Vresatsauce"/>
        </w:rPr>
        <w:footnoteRef/>
      </w:r>
      <w:r>
        <w:t xml:space="preserve"> </w:t>
      </w:r>
      <w:r w:rsidRPr="005D2DDD">
        <w:rPr>
          <w:rFonts w:asciiTheme="minorHAnsi" w:eastAsiaTheme="minorHAnsi" w:hAnsiTheme="minorHAnsi" w:cstheme="minorBidi"/>
          <w:sz w:val="16"/>
          <w:szCs w:val="16"/>
          <w:lang w:val="lv-LV" w:eastAsia="en-US"/>
        </w:rPr>
        <w:t>Saskaņā ar atbalsta sniegšanas metodoloģiju plānotais finansējuma apmērs nevar būt mazāks vai lielāks par 4600 euro.</w:t>
      </w:r>
      <w:r>
        <w:rPr>
          <w:rFonts w:asciiTheme="minorHAnsi" w:eastAsiaTheme="minorHAnsi" w:hAnsiTheme="minorHAnsi" w:cstheme="minorBidi"/>
          <w:sz w:val="16"/>
          <w:szCs w:val="16"/>
          <w:lang w:val="lv-LV" w:eastAsia="en-US"/>
        </w:rPr>
        <w:t xml:space="preserve"> Saskaņā ar atlases nolikumu </w:t>
      </w:r>
      <w:r w:rsidRPr="00843734">
        <w:rPr>
          <w:rFonts w:asciiTheme="minorHAnsi" w:eastAsiaTheme="minorHAnsi" w:hAnsiTheme="minorHAnsi" w:cstheme="minorBidi"/>
          <w:sz w:val="16"/>
          <w:szCs w:val="16"/>
          <w:lang w:val="lv-LV" w:eastAsia="en-US"/>
        </w:rPr>
        <w:t>projekta administrēšanas, informācijas un publicitātes, reprezentācijas un balvu izmaksas kopā nepārsniedz 1150 euro (25 %) no projekta kopējām attiecināmajām izmaksām.</w:t>
      </w:r>
    </w:p>
  </w:footnote>
  <w:footnote w:id="10">
    <w:p w14:paraId="58620364" w14:textId="77777777" w:rsidR="001E148E" w:rsidRPr="00805A4B" w:rsidRDefault="001E148E" w:rsidP="009C475E">
      <w:pPr>
        <w:pStyle w:val="Vresteksts"/>
        <w:jc w:val="both"/>
        <w:rPr>
          <w:iCs/>
          <w:color w:val="000000" w:themeColor="text1"/>
          <w:sz w:val="16"/>
          <w:szCs w:val="16"/>
          <w:lang w:val="lv-LV"/>
        </w:rPr>
      </w:pPr>
      <w:r w:rsidRPr="00EA408F">
        <w:rPr>
          <w:iCs/>
          <w:color w:val="000000" w:themeColor="text1"/>
          <w:sz w:val="16"/>
          <w:szCs w:val="16"/>
          <w:lang w:val="lv-LV"/>
        </w:rPr>
        <w:footnoteRef/>
      </w:r>
      <w:r w:rsidRPr="00EA408F">
        <w:rPr>
          <w:iCs/>
          <w:color w:val="000000" w:themeColor="text1"/>
          <w:sz w:val="16"/>
          <w:szCs w:val="16"/>
          <w:lang w:val="lv-LV"/>
        </w:rPr>
        <w:t xml:space="preserve"> </w:t>
      </w:r>
      <w:r w:rsidRPr="00EA408F">
        <w:rPr>
          <w:color w:val="000000" w:themeColor="text1"/>
          <w:sz w:val="16"/>
          <w:szCs w:val="16"/>
          <w:lang w:val="lv-LV"/>
        </w:rPr>
        <w:t>Šajā iesn</w:t>
      </w:r>
      <w:r>
        <w:rPr>
          <w:color w:val="000000" w:themeColor="text1"/>
          <w:sz w:val="16"/>
          <w:szCs w:val="16"/>
          <w:lang w:val="lv-LV"/>
        </w:rPr>
        <w:t xml:space="preserve">iegumā norādītos </w:t>
      </w:r>
      <w:r w:rsidRPr="00805A4B">
        <w:rPr>
          <w:color w:val="000000" w:themeColor="text1"/>
          <w:sz w:val="16"/>
          <w:szCs w:val="16"/>
          <w:lang w:val="lv-LV"/>
        </w:rPr>
        <w:t>personas datus PAŠVALDĪBA apstrādā kā pārzinis atbilstoši piemērojamajiem normatīvajiem aktiem, tajā skaitā Eiropas Parlamenta un Padomes Regulai (ES) 2016/679 (2016. gada 27. aprīlis) par fizisku personu aizsardzību attiecībā uz personas datu apstrādi un šādu datu brīvu apriti un ar ko atceļ Direktīvu 95/46/EK. Apstrādes nolūki un tiesiskais pamats ir iesnieguma izvērtēšana. Pieteicējs apliecina, ka personu dati, ko tas iesniedz PAŠVALDĪBAI, ir iegūti likumīgi un tiem ir tiesības šos personas datus izpaust minētajā nolūkā, kā arī apstiprina, ka šīs personas ir informētas par personas datu apstrādi un tās ir piekritušas vai citādi atļāvušas šādu datu apstrādi, kā arī ir informētas par savām kā datu subjektu tiesībām</w:t>
      </w:r>
      <w:r w:rsidRPr="00805A4B">
        <w:rPr>
          <w:iCs/>
          <w:color w:val="000000" w:themeColor="text1"/>
          <w:sz w:val="16"/>
          <w:szCs w:val="16"/>
          <w:lang w:val="lv-LV"/>
        </w:rPr>
        <w:t xml:space="preserve">. </w:t>
      </w:r>
    </w:p>
    <w:p w14:paraId="4328F5DC" w14:textId="77777777" w:rsidR="001E148E" w:rsidRPr="00EA408F" w:rsidRDefault="001E148E" w:rsidP="009C475E">
      <w:pPr>
        <w:pStyle w:val="Vresteksts"/>
        <w:jc w:val="both"/>
        <w:rPr>
          <w:color w:val="000000" w:themeColor="text1"/>
          <w:sz w:val="16"/>
          <w:szCs w:val="16"/>
          <w:lang w:val="lv-LV"/>
        </w:rPr>
      </w:pPr>
      <w:r w:rsidRPr="00805A4B">
        <w:rPr>
          <w:color w:val="000000" w:themeColor="text1"/>
          <w:sz w:val="16"/>
          <w:szCs w:val="16"/>
          <w:lang w:val="pl-PL"/>
        </w:rPr>
        <w:t xml:space="preserve">Papildus informācija par </w:t>
      </w:r>
      <w:r w:rsidRPr="00805A4B">
        <w:rPr>
          <w:color w:val="000000" w:themeColor="text1"/>
          <w:sz w:val="16"/>
          <w:szCs w:val="16"/>
          <w:lang w:val="lv-LV"/>
        </w:rPr>
        <w:t>PAŠVALDĪBAS</w:t>
      </w:r>
      <w:r w:rsidRPr="00805A4B">
        <w:rPr>
          <w:color w:val="000000" w:themeColor="text1"/>
          <w:sz w:val="16"/>
          <w:szCs w:val="16"/>
          <w:lang w:val="pl-PL"/>
        </w:rPr>
        <w:t xml:space="preserve"> veikto</w:t>
      </w:r>
      <w:r w:rsidRPr="00B615B0">
        <w:rPr>
          <w:color w:val="000000" w:themeColor="text1"/>
          <w:sz w:val="16"/>
          <w:szCs w:val="16"/>
          <w:lang w:val="pl-PL"/>
        </w:rPr>
        <w:t xml:space="preserve"> personas datu apstrādi atrodama</w:t>
      </w:r>
      <w:r w:rsidRPr="00EA408F">
        <w:rPr>
          <w:color w:val="000000" w:themeColor="text1"/>
          <w:sz w:val="16"/>
          <w:szCs w:val="16"/>
          <w:lang w:val="lv-LV"/>
        </w:rPr>
        <w:t xml:space="preserve">: </w:t>
      </w:r>
      <w:hyperlink r:id="rId5" w:history="1">
        <w:r>
          <w:rPr>
            <w:rStyle w:val="Hipersaite"/>
            <w:color w:val="000000" w:themeColor="text1"/>
            <w:sz w:val="16"/>
            <w:szCs w:val="16"/>
            <w:lang w:val="lv-LV"/>
          </w:rPr>
          <w:t>saite</w:t>
        </w:r>
      </w:hyperlink>
      <w:r>
        <w:rPr>
          <w:rStyle w:val="Hipersaite"/>
          <w:color w:val="000000" w:themeColor="text1"/>
          <w:sz w:val="16"/>
          <w:szCs w:val="16"/>
          <w:lang w:val="lv-LV"/>
        </w:rPr>
        <w:t xml:space="preserve"> uz pašvaldības mājas lapu, kur publicēta pašvaldības privātuma politika</w:t>
      </w:r>
    </w:p>
    <w:p w14:paraId="156CCD4B" w14:textId="77777777" w:rsidR="001E148E" w:rsidRPr="0006564E" w:rsidRDefault="001E148E" w:rsidP="009C475E">
      <w:pPr>
        <w:pStyle w:val="Vresteksts"/>
        <w:rPr>
          <w:lang w:val="lv-LV"/>
        </w:rPr>
      </w:pPr>
    </w:p>
  </w:footnote>
  <w:footnote w:id="11">
    <w:p w14:paraId="532AE829" w14:textId="77777777" w:rsidR="001E148E" w:rsidRPr="005D2DDD" w:rsidRDefault="001E148E" w:rsidP="009C475E">
      <w:pPr>
        <w:pStyle w:val="Vresteksts"/>
        <w:jc w:val="both"/>
        <w:rPr>
          <w:lang w:val="lv-LV"/>
        </w:rPr>
      </w:pPr>
      <w:r>
        <w:rPr>
          <w:rStyle w:val="Vresatsauce"/>
        </w:rPr>
        <w:footnoteRef/>
      </w:r>
      <w:r>
        <w:t xml:space="preserve"> </w:t>
      </w:r>
      <w:r w:rsidRPr="00517486">
        <w:rPr>
          <w:rFonts w:asciiTheme="minorHAnsi" w:hAnsiTheme="minorHAnsi" w:cstheme="minorHAnsi"/>
          <w:lang w:val="lv-LV"/>
        </w:rPr>
        <w:t>Datu ieguve atbilstoši Ministru kabineta 2016. gada 12. jūlija noteikumu Nr. 460 „Darbības programmas "Izaugsme un nodarbinātība" 8.3.4. specifiskā atbalsta mērķa "Samazināt priekšlaicīgu mācību pārtraukšanu, īstenojot preventīvus un intervences pasākumus" īstenošanas noteikumi“ 40.1</w:t>
      </w:r>
      <w:r>
        <w:rPr>
          <w:rFonts w:asciiTheme="minorHAnsi" w:hAnsiTheme="minorHAnsi" w:cstheme="minorHAnsi"/>
          <w:lang w:val="lv-LV"/>
        </w:rPr>
        <w:t xml:space="preserve">. </w:t>
      </w:r>
      <w:r w:rsidRPr="00517486">
        <w:rPr>
          <w:rFonts w:asciiTheme="minorHAnsi" w:hAnsiTheme="minorHAnsi" w:cstheme="minorHAnsi"/>
          <w:lang w:val="lv-LV"/>
        </w:rPr>
        <w:t>apakšpunktam, ievērojot Eiropas Parlamenta un Padomes Regulu (ES) 2016/ 679 par fizisku personu aizsardzību attiecībā uz personas datu apstrādi un šādu datu brīvu apriti un ar ko atceļ Direktīvu 95/46/EK (Vispārīgā datu aizsardzības regula)</w:t>
      </w:r>
    </w:p>
  </w:footnote>
  <w:footnote w:id="12">
    <w:p w14:paraId="427D7519" w14:textId="77777777" w:rsidR="001E148E" w:rsidRPr="001B0EAE" w:rsidRDefault="001E148E" w:rsidP="009C475E">
      <w:pPr>
        <w:pStyle w:val="Vresteksts"/>
        <w:ind w:left="142" w:hanging="142"/>
        <w:rPr>
          <w:lang w:val="lv-LV"/>
        </w:rPr>
      </w:pPr>
      <w:r>
        <w:rPr>
          <w:rStyle w:val="Vresatsauce"/>
        </w:rPr>
        <w:footnoteRef/>
      </w:r>
      <w:r>
        <w:t xml:space="preserve"> </w:t>
      </w:r>
      <w:r>
        <w:rPr>
          <w:lang w:val="lv-LV"/>
        </w:rPr>
        <w:t>Termins “neformālā izglītība” šajā nolikumā lietots Eiropas Savienības programmas “Jaunatne darbībā” izpratnē. Skat. programmas vadlīnijas (</w:t>
      </w:r>
      <w:hyperlink r:id="rId6" w:history="1">
        <w:r w:rsidRPr="002F42FE">
          <w:rPr>
            <w:rStyle w:val="Hipersaite"/>
            <w:color w:val="492D6B" w:themeColor="background1" w:themeShade="BF"/>
            <w:lang w:val="lv-LV"/>
          </w:rPr>
          <w:t>http://ec.europa.eu/assets/eac/youth/tools/documents/guide13_lv.pdf</w:t>
        </w:r>
      </w:hyperlink>
      <w:r>
        <w:rPr>
          <w:lang w:val="lv-LV"/>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6740C" w14:textId="77777777" w:rsidR="001E148E" w:rsidRDefault="001E148E" w:rsidP="006431C1">
    <w:pPr>
      <w:pStyle w:val="Galvene"/>
      <w:jc w:val="right"/>
    </w:pPr>
    <w:r>
      <w:rPr>
        <w:noProof/>
        <w:lang w:eastAsia="lv-LV"/>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C7DF5" w14:textId="77777777" w:rsidR="001E148E" w:rsidRDefault="001E148E" w:rsidP="006431C1">
    <w:pPr>
      <w:pStyle w:val="Galvene"/>
      <w:jc w:val="right"/>
    </w:pPr>
    <w:r>
      <w:rPr>
        <w:noProof/>
        <w:lang w:eastAsia="lv-LV"/>
      </w:rPr>
      <w:drawing>
        <wp:inline distT="0" distB="0" distL="0" distR="0" wp14:anchorId="3C43335D" wp14:editId="79164203">
          <wp:extent cx="944217" cy="427383"/>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 w:numId="22">
    <w:abstractNumId w:val="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1" w:cryptProviderType="rsaAES" w:cryptAlgorithmClass="hash" w:cryptAlgorithmType="typeAny" w:cryptAlgorithmSid="14" w:cryptSpinCount="100000" w:hash="Gb4ZBBKqKt+4mpbP/iAxAhMgQIV1oF2H1lC6Kr39/ImEzzmnQfRh3Eff5HFBiJIZ525BRi9SVuCw9FvyZCuS4g==" w:salt="j89bjQC2ZiEqu7TqFuLMo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66AA6"/>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0F0D3D"/>
    <w:rsid w:val="001038DB"/>
    <w:rsid w:val="001051DF"/>
    <w:rsid w:val="001054C0"/>
    <w:rsid w:val="00107FAC"/>
    <w:rsid w:val="00114375"/>
    <w:rsid w:val="00120B8C"/>
    <w:rsid w:val="0012307F"/>
    <w:rsid w:val="0013035D"/>
    <w:rsid w:val="00130875"/>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87116"/>
    <w:rsid w:val="001934BE"/>
    <w:rsid w:val="00194F3D"/>
    <w:rsid w:val="001A03C0"/>
    <w:rsid w:val="001A6BFB"/>
    <w:rsid w:val="001A7028"/>
    <w:rsid w:val="001B0B50"/>
    <w:rsid w:val="001B0EAE"/>
    <w:rsid w:val="001B1061"/>
    <w:rsid w:val="001B401D"/>
    <w:rsid w:val="001C2683"/>
    <w:rsid w:val="001C2EAE"/>
    <w:rsid w:val="001C5B61"/>
    <w:rsid w:val="001C6BC9"/>
    <w:rsid w:val="001D225B"/>
    <w:rsid w:val="001D2A8B"/>
    <w:rsid w:val="001D4864"/>
    <w:rsid w:val="001E148E"/>
    <w:rsid w:val="001E2770"/>
    <w:rsid w:val="001E4D4A"/>
    <w:rsid w:val="001F0FA8"/>
    <w:rsid w:val="001F34DD"/>
    <w:rsid w:val="001F38D1"/>
    <w:rsid w:val="001F4B30"/>
    <w:rsid w:val="0020397B"/>
    <w:rsid w:val="002048AC"/>
    <w:rsid w:val="00213013"/>
    <w:rsid w:val="00215228"/>
    <w:rsid w:val="00215486"/>
    <w:rsid w:val="00217C32"/>
    <w:rsid w:val="002259AD"/>
    <w:rsid w:val="00225B99"/>
    <w:rsid w:val="00234165"/>
    <w:rsid w:val="0023455E"/>
    <w:rsid w:val="00240D87"/>
    <w:rsid w:val="00242549"/>
    <w:rsid w:val="00243078"/>
    <w:rsid w:val="00243FBC"/>
    <w:rsid w:val="0024421C"/>
    <w:rsid w:val="002459A8"/>
    <w:rsid w:val="00245D92"/>
    <w:rsid w:val="00245E94"/>
    <w:rsid w:val="00251FF4"/>
    <w:rsid w:val="002523BE"/>
    <w:rsid w:val="00253D99"/>
    <w:rsid w:val="00256420"/>
    <w:rsid w:val="00263A96"/>
    <w:rsid w:val="00265C39"/>
    <w:rsid w:val="00267682"/>
    <w:rsid w:val="0027043E"/>
    <w:rsid w:val="00273840"/>
    <w:rsid w:val="00273D3E"/>
    <w:rsid w:val="0028033C"/>
    <w:rsid w:val="0028279C"/>
    <w:rsid w:val="00282EA9"/>
    <w:rsid w:val="00283007"/>
    <w:rsid w:val="00284949"/>
    <w:rsid w:val="002868A6"/>
    <w:rsid w:val="0029103E"/>
    <w:rsid w:val="002918E0"/>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4085"/>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86BB0"/>
    <w:rsid w:val="003911D1"/>
    <w:rsid w:val="00395877"/>
    <w:rsid w:val="00395B6A"/>
    <w:rsid w:val="003A40D3"/>
    <w:rsid w:val="003A613E"/>
    <w:rsid w:val="003B38CB"/>
    <w:rsid w:val="003B6EAB"/>
    <w:rsid w:val="003C5AD3"/>
    <w:rsid w:val="003C5FE4"/>
    <w:rsid w:val="003D032D"/>
    <w:rsid w:val="003D0B5D"/>
    <w:rsid w:val="003D0C48"/>
    <w:rsid w:val="003D486B"/>
    <w:rsid w:val="003D5A8A"/>
    <w:rsid w:val="003E1070"/>
    <w:rsid w:val="003E20AE"/>
    <w:rsid w:val="003E21F8"/>
    <w:rsid w:val="003E5225"/>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4005"/>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439E"/>
    <w:rsid w:val="004B6978"/>
    <w:rsid w:val="004C1BC0"/>
    <w:rsid w:val="004C2BAC"/>
    <w:rsid w:val="004D0FF9"/>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06FA6"/>
    <w:rsid w:val="00510626"/>
    <w:rsid w:val="005128F9"/>
    <w:rsid w:val="00513C07"/>
    <w:rsid w:val="005159BB"/>
    <w:rsid w:val="00517486"/>
    <w:rsid w:val="005209E4"/>
    <w:rsid w:val="00522138"/>
    <w:rsid w:val="00524243"/>
    <w:rsid w:val="00524415"/>
    <w:rsid w:val="005259DD"/>
    <w:rsid w:val="00526259"/>
    <w:rsid w:val="00527ED1"/>
    <w:rsid w:val="005401DB"/>
    <w:rsid w:val="005438A1"/>
    <w:rsid w:val="00546F37"/>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B4C"/>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E4DEB"/>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55"/>
    <w:rsid w:val="006473BE"/>
    <w:rsid w:val="0065014A"/>
    <w:rsid w:val="00652AF3"/>
    <w:rsid w:val="00654389"/>
    <w:rsid w:val="00654A35"/>
    <w:rsid w:val="00663BDB"/>
    <w:rsid w:val="00664427"/>
    <w:rsid w:val="00664BF1"/>
    <w:rsid w:val="006656CD"/>
    <w:rsid w:val="006778D1"/>
    <w:rsid w:val="00680E1A"/>
    <w:rsid w:val="006908F8"/>
    <w:rsid w:val="00690A8D"/>
    <w:rsid w:val="00690B86"/>
    <w:rsid w:val="006A16BA"/>
    <w:rsid w:val="006A3C8B"/>
    <w:rsid w:val="006A4268"/>
    <w:rsid w:val="006A7342"/>
    <w:rsid w:val="006A770F"/>
    <w:rsid w:val="006B2847"/>
    <w:rsid w:val="006B529A"/>
    <w:rsid w:val="006B5FFA"/>
    <w:rsid w:val="006D69D4"/>
    <w:rsid w:val="006D78F2"/>
    <w:rsid w:val="006F13DA"/>
    <w:rsid w:val="007025EA"/>
    <w:rsid w:val="00703FA9"/>
    <w:rsid w:val="00716857"/>
    <w:rsid w:val="00716F78"/>
    <w:rsid w:val="007216CD"/>
    <w:rsid w:val="007259CF"/>
    <w:rsid w:val="00727464"/>
    <w:rsid w:val="007276E1"/>
    <w:rsid w:val="00731639"/>
    <w:rsid w:val="00732520"/>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2E7F"/>
    <w:rsid w:val="007C5004"/>
    <w:rsid w:val="007C78B1"/>
    <w:rsid w:val="007D0C02"/>
    <w:rsid w:val="007D6E88"/>
    <w:rsid w:val="007E0630"/>
    <w:rsid w:val="007E2006"/>
    <w:rsid w:val="007E3C7C"/>
    <w:rsid w:val="007E6B0D"/>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53A7"/>
    <w:rsid w:val="008776D6"/>
    <w:rsid w:val="00880F9B"/>
    <w:rsid w:val="008828C2"/>
    <w:rsid w:val="00882A17"/>
    <w:rsid w:val="0088772E"/>
    <w:rsid w:val="00893630"/>
    <w:rsid w:val="00896473"/>
    <w:rsid w:val="00896A5E"/>
    <w:rsid w:val="00897D9A"/>
    <w:rsid w:val="008A0E55"/>
    <w:rsid w:val="008A3F12"/>
    <w:rsid w:val="008A7EBD"/>
    <w:rsid w:val="008B25AF"/>
    <w:rsid w:val="008B2DCE"/>
    <w:rsid w:val="008B6E2B"/>
    <w:rsid w:val="008B7970"/>
    <w:rsid w:val="008B7C17"/>
    <w:rsid w:val="008C3D20"/>
    <w:rsid w:val="008C4E80"/>
    <w:rsid w:val="008D19AE"/>
    <w:rsid w:val="008D4CFC"/>
    <w:rsid w:val="008D703D"/>
    <w:rsid w:val="008E0FFE"/>
    <w:rsid w:val="008E26DB"/>
    <w:rsid w:val="008E3877"/>
    <w:rsid w:val="008E3F76"/>
    <w:rsid w:val="008E5875"/>
    <w:rsid w:val="008E7487"/>
    <w:rsid w:val="008E7989"/>
    <w:rsid w:val="008F1AF9"/>
    <w:rsid w:val="008F3930"/>
    <w:rsid w:val="008F3BDB"/>
    <w:rsid w:val="008F4FBF"/>
    <w:rsid w:val="009020ED"/>
    <w:rsid w:val="00904EB5"/>
    <w:rsid w:val="00907E1A"/>
    <w:rsid w:val="00912167"/>
    <w:rsid w:val="009129DB"/>
    <w:rsid w:val="00912BC7"/>
    <w:rsid w:val="00913563"/>
    <w:rsid w:val="00916BFF"/>
    <w:rsid w:val="009210A6"/>
    <w:rsid w:val="009238DC"/>
    <w:rsid w:val="00925431"/>
    <w:rsid w:val="00927CAC"/>
    <w:rsid w:val="00930FC8"/>
    <w:rsid w:val="009323E5"/>
    <w:rsid w:val="00933C07"/>
    <w:rsid w:val="00945E64"/>
    <w:rsid w:val="009507B4"/>
    <w:rsid w:val="00954D3C"/>
    <w:rsid w:val="00956313"/>
    <w:rsid w:val="009569DB"/>
    <w:rsid w:val="00960411"/>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475E"/>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6D1"/>
    <w:rsid w:val="00A40AF4"/>
    <w:rsid w:val="00A42740"/>
    <w:rsid w:val="00A45E27"/>
    <w:rsid w:val="00A55677"/>
    <w:rsid w:val="00A60190"/>
    <w:rsid w:val="00A6159D"/>
    <w:rsid w:val="00A64351"/>
    <w:rsid w:val="00A70D33"/>
    <w:rsid w:val="00A7197A"/>
    <w:rsid w:val="00A71A6B"/>
    <w:rsid w:val="00A7474D"/>
    <w:rsid w:val="00A74CC8"/>
    <w:rsid w:val="00A76AB9"/>
    <w:rsid w:val="00A77058"/>
    <w:rsid w:val="00A77183"/>
    <w:rsid w:val="00A84797"/>
    <w:rsid w:val="00A8558C"/>
    <w:rsid w:val="00A8695D"/>
    <w:rsid w:val="00A9010C"/>
    <w:rsid w:val="00A92756"/>
    <w:rsid w:val="00A94216"/>
    <w:rsid w:val="00A948A8"/>
    <w:rsid w:val="00A94D9D"/>
    <w:rsid w:val="00A97880"/>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190D"/>
    <w:rsid w:val="00AE6812"/>
    <w:rsid w:val="00AE7649"/>
    <w:rsid w:val="00AF5046"/>
    <w:rsid w:val="00AF666C"/>
    <w:rsid w:val="00AF6918"/>
    <w:rsid w:val="00AF6BBB"/>
    <w:rsid w:val="00AF7CBF"/>
    <w:rsid w:val="00B00749"/>
    <w:rsid w:val="00B0280F"/>
    <w:rsid w:val="00B035C7"/>
    <w:rsid w:val="00B063D0"/>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877FE"/>
    <w:rsid w:val="00BA049C"/>
    <w:rsid w:val="00BA0F04"/>
    <w:rsid w:val="00BB0F43"/>
    <w:rsid w:val="00BB14FC"/>
    <w:rsid w:val="00BC1B82"/>
    <w:rsid w:val="00BC21F5"/>
    <w:rsid w:val="00BC2804"/>
    <w:rsid w:val="00BC4B7A"/>
    <w:rsid w:val="00BD0D58"/>
    <w:rsid w:val="00BD0DE2"/>
    <w:rsid w:val="00BD1B81"/>
    <w:rsid w:val="00BD1C28"/>
    <w:rsid w:val="00BD2355"/>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5A80"/>
    <w:rsid w:val="00D26606"/>
    <w:rsid w:val="00D278D6"/>
    <w:rsid w:val="00D318D0"/>
    <w:rsid w:val="00D33864"/>
    <w:rsid w:val="00D344DD"/>
    <w:rsid w:val="00D4039A"/>
    <w:rsid w:val="00D40965"/>
    <w:rsid w:val="00D40B23"/>
    <w:rsid w:val="00D46529"/>
    <w:rsid w:val="00D512AD"/>
    <w:rsid w:val="00D53309"/>
    <w:rsid w:val="00D5689E"/>
    <w:rsid w:val="00D56FE9"/>
    <w:rsid w:val="00D62555"/>
    <w:rsid w:val="00D64324"/>
    <w:rsid w:val="00D66D13"/>
    <w:rsid w:val="00D67128"/>
    <w:rsid w:val="00D725DA"/>
    <w:rsid w:val="00D74612"/>
    <w:rsid w:val="00D753BF"/>
    <w:rsid w:val="00D802D8"/>
    <w:rsid w:val="00D8202B"/>
    <w:rsid w:val="00D8666A"/>
    <w:rsid w:val="00D929C2"/>
    <w:rsid w:val="00DA4616"/>
    <w:rsid w:val="00DB1CCD"/>
    <w:rsid w:val="00DB39AA"/>
    <w:rsid w:val="00DB4115"/>
    <w:rsid w:val="00DC2167"/>
    <w:rsid w:val="00DC6852"/>
    <w:rsid w:val="00DD20A0"/>
    <w:rsid w:val="00DD31FC"/>
    <w:rsid w:val="00DD3C49"/>
    <w:rsid w:val="00DD3F12"/>
    <w:rsid w:val="00DD6E52"/>
    <w:rsid w:val="00DE113D"/>
    <w:rsid w:val="00DE1732"/>
    <w:rsid w:val="00DE4616"/>
    <w:rsid w:val="00DE4C96"/>
    <w:rsid w:val="00DE7270"/>
    <w:rsid w:val="00DE74FF"/>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D4537"/>
    <w:rsid w:val="00EE1FFC"/>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279E"/>
    <w:rsid w:val="00F27B0E"/>
    <w:rsid w:val="00F34592"/>
    <w:rsid w:val="00F353D0"/>
    <w:rsid w:val="00F36240"/>
    <w:rsid w:val="00F36EEA"/>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D78DD"/>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assets/eac/youth/tools/documents/guide13_lv.pdf" TargetMode="External"/><Relationship Id="rId2" Type="http://schemas.openxmlformats.org/officeDocument/2006/relationships/hyperlink" Target="https://www.izm.gov.lv/lv/jaunatne/jaunatnes-organizaciju-saraksts" TargetMode="External"/><Relationship Id="rId1" Type="http://schemas.openxmlformats.org/officeDocument/2006/relationships/hyperlink" Target="http://pumpurs.lv/sites/default/files/2019-12/Metodologiskas_vadlinijas_darbam_projekta_Atbalsts_priekslaicigas_macibu_partrauksanas_samazinasanai_2019.pdf" TargetMode="External"/><Relationship Id="rId6" Type="http://schemas.openxmlformats.org/officeDocument/2006/relationships/hyperlink" Target="http://ec.europa.eu/assets/eac/youth/tools/documents/guide13_lv.pdf" TargetMode="External"/><Relationship Id="rId5" Type="http://schemas.openxmlformats.org/officeDocument/2006/relationships/hyperlink" Target="http://viaa.gov.lv/lat/viaa/privatuma_politika/" TargetMode="External"/><Relationship Id="rId4" Type="http://schemas.openxmlformats.org/officeDocument/2006/relationships/hyperlink" Target="http://www.pumpurs.lv/lv/jaunatnes-iniciativu-projek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CAF442FD-649C-40CA-AB1D-8ECA0B11DF1E}"/>
      </w:docPartPr>
      <w:docPartBody>
        <w:p w:rsidR="00F34F13" w:rsidRDefault="00F34F13">
          <w:r w:rsidRPr="00F548DA">
            <w:rPr>
              <w:rStyle w:val="Vietturateksts"/>
            </w:rPr>
            <w:t>Click or tap here to enter text.</w:t>
          </w:r>
        </w:p>
      </w:docPartBody>
    </w:docPart>
    <w:docPart>
      <w:docPartPr>
        <w:name w:val="81C7DF6B28824D91B880BE051985E4CB"/>
        <w:category>
          <w:name w:val="General"/>
          <w:gallery w:val="placeholder"/>
        </w:category>
        <w:types>
          <w:type w:val="bbPlcHdr"/>
        </w:types>
        <w:behaviors>
          <w:behavior w:val="content"/>
        </w:behaviors>
        <w:guid w:val="{67A98D85-FE77-4A30-980E-706600DF36FE}"/>
      </w:docPartPr>
      <w:docPartBody>
        <w:p w:rsidR="0086087E" w:rsidRDefault="004242C3" w:rsidP="004242C3">
          <w:pPr>
            <w:pStyle w:val="81C7DF6B28824D91B880BE051985E4CB"/>
          </w:pPr>
          <w:r w:rsidRPr="00F548DA">
            <w:rPr>
              <w:rStyle w:val="Vietturatekst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F13"/>
    <w:rsid w:val="000D6EC4"/>
    <w:rsid w:val="00115FBE"/>
    <w:rsid w:val="0020540C"/>
    <w:rsid w:val="002F1844"/>
    <w:rsid w:val="0040489C"/>
    <w:rsid w:val="004242C3"/>
    <w:rsid w:val="004E2A67"/>
    <w:rsid w:val="004F437D"/>
    <w:rsid w:val="00513CA3"/>
    <w:rsid w:val="005307B0"/>
    <w:rsid w:val="0086087E"/>
    <w:rsid w:val="00B67A75"/>
    <w:rsid w:val="00CD380B"/>
    <w:rsid w:val="00D23486"/>
    <w:rsid w:val="00E11CB0"/>
    <w:rsid w:val="00E6523B"/>
    <w:rsid w:val="00F34F13"/>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4242C3"/>
    <w:rPr>
      <w:color w:val="808080"/>
    </w:rPr>
  </w:style>
  <w:style w:type="paragraph" w:customStyle="1" w:styleId="81C7DF6B28824D91B880BE051985E4CB">
    <w:name w:val="81C7DF6B28824D91B880BE051985E4CB"/>
    <w:rsid w:val="004242C3"/>
    <w:rPr>
      <w:lang w:val="en-US" w:eastAsia="en-US"/>
    </w:rPr>
  </w:style>
  <w:style w:type="paragraph" w:customStyle="1" w:styleId="CB0583D51AE84EF9A284FA16C29BC0B3">
    <w:name w:val="CB0583D51AE84EF9A284FA16C29BC0B3"/>
    <w:rsid w:val="004242C3"/>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4242C3"/>
    <w:rPr>
      <w:color w:val="808080"/>
    </w:rPr>
  </w:style>
  <w:style w:type="paragraph" w:customStyle="1" w:styleId="81C7DF6B28824D91B880BE051985E4CB">
    <w:name w:val="81C7DF6B28824D91B880BE051985E4CB"/>
    <w:rsid w:val="004242C3"/>
    <w:rPr>
      <w:lang w:val="en-US" w:eastAsia="en-US"/>
    </w:rPr>
  </w:style>
  <w:style w:type="paragraph" w:customStyle="1" w:styleId="CB0583D51AE84EF9A284FA16C29BC0B3">
    <w:name w:val="CB0583D51AE84EF9A284FA16C29BC0B3"/>
    <w:rsid w:val="004242C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2E6EA-96FC-4A8B-B063-B65EAFE49293}">
  <ds:schemaRefs>
    <ds:schemaRef ds:uri="http://schemas.openxmlformats.org/officeDocument/2006/bibliography"/>
  </ds:schemaRefs>
</ds:datastoreItem>
</file>

<file path=customXml/itemProps2.xml><?xml version="1.0" encoding="utf-8"?>
<ds:datastoreItem xmlns:ds="http://schemas.openxmlformats.org/officeDocument/2006/customXml" ds:itemID="{63A36C82-B640-4748-BFCD-E1DDE1B2C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jauna.dotx</Template>
  <TotalTime>16</TotalTime>
  <Pages>24</Pages>
  <Words>21680</Words>
  <Characters>12358</Characters>
  <Application>Microsoft Office Word</Application>
  <DocSecurity>8</DocSecurity>
  <Lines>102</Lines>
  <Paragraphs>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dc:description/>
  <cp:lastModifiedBy>Skaidrīte Diebele</cp:lastModifiedBy>
  <cp:revision>4</cp:revision>
  <cp:lastPrinted>2019-02-22T11:59:00Z</cp:lastPrinted>
  <dcterms:created xsi:type="dcterms:W3CDTF">2022-01-20T10:34:00Z</dcterms:created>
  <dcterms:modified xsi:type="dcterms:W3CDTF">2022-02-07T13:31:00Z</dcterms:modified>
</cp:coreProperties>
</file>