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bookmarkStart w:id="1" w:name="_GoBack"/>
      <w:bookmarkEnd w:id="1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10"/>
      <w:footerReference w:type="default" r:id="rId11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0CCE9" w14:textId="77777777" w:rsidR="007B4F03" w:rsidRDefault="007B4F03" w:rsidP="0038492F">
      <w:r>
        <w:separator/>
      </w:r>
    </w:p>
    <w:p w14:paraId="5CB1CFEC" w14:textId="77777777" w:rsidR="007B4F03" w:rsidRDefault="007B4F03" w:rsidP="0038492F"/>
  </w:endnote>
  <w:endnote w:type="continuationSeparator" w:id="0">
    <w:p w14:paraId="25F3F066" w14:textId="77777777" w:rsidR="007B4F03" w:rsidRDefault="007B4F03" w:rsidP="0038492F">
      <w:r>
        <w:continuationSeparator/>
      </w:r>
    </w:p>
    <w:p w14:paraId="1A5A4137" w14:textId="77777777" w:rsidR="007B4F03" w:rsidRDefault="007B4F03" w:rsidP="0038492F"/>
  </w:endnote>
  <w:endnote w:type="continuationNotice" w:id="1">
    <w:p w14:paraId="5EE4157A" w14:textId="77777777" w:rsidR="007B4F03" w:rsidRDefault="007B4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 w:rsidR="00AC7627">
          <w:rPr>
            <w:b/>
            <w:noProof/>
            <w:color w:val="633C90" w:themeColor="background1"/>
          </w:rPr>
          <w:t>1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E0A7C" w14:textId="77777777" w:rsidR="007B4F03" w:rsidRDefault="007B4F03" w:rsidP="0038492F">
      <w:r>
        <w:separator/>
      </w:r>
    </w:p>
    <w:p w14:paraId="7B85263D" w14:textId="77777777" w:rsidR="007B4F03" w:rsidRDefault="007B4F03" w:rsidP="0038492F"/>
  </w:footnote>
  <w:footnote w:type="continuationSeparator" w:id="0">
    <w:p w14:paraId="5B874904" w14:textId="77777777" w:rsidR="007B4F03" w:rsidRDefault="007B4F03" w:rsidP="0038492F">
      <w:r>
        <w:continuationSeparator/>
      </w:r>
    </w:p>
    <w:p w14:paraId="700911B1" w14:textId="77777777" w:rsidR="007B4F03" w:rsidRDefault="007B4F03" w:rsidP="0038492F"/>
  </w:footnote>
  <w:footnote w:type="continuationNotice" w:id="1">
    <w:p w14:paraId="2A6217C6" w14:textId="77777777" w:rsidR="007B4F03" w:rsidRDefault="007B4F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740C" w14:textId="26411423" w:rsidR="00E12261" w:rsidRDefault="00DC187C" w:rsidP="006431C1">
    <w:pPr>
      <w:pStyle w:val="Galvene"/>
      <w:jc w:val="right"/>
    </w:pPr>
    <w:r>
      <w:rPr>
        <w:noProof/>
        <w:lang w:eastAsia="lv-LV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  <w:lang w:eastAsia="lv-LV"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4F03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627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ECCB-3F78-4D9D-B3C8-855852251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F550F-503A-486E-9154-F86BD3AC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jauna.dotx</Template>
  <TotalTime>0</TotalTime>
  <Pages>2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Mara.Abolina;Jānis Pumpiņš</dc:creator>
  <cp:lastModifiedBy>Skaidrīte Diebele</cp:lastModifiedBy>
  <cp:revision>2</cp:revision>
  <cp:lastPrinted>2019-02-22T11:59:00Z</cp:lastPrinted>
  <dcterms:created xsi:type="dcterms:W3CDTF">2021-04-01T08:01:00Z</dcterms:created>
  <dcterms:modified xsi:type="dcterms:W3CDTF">2021-04-01T08:01:00Z</dcterms:modified>
</cp:coreProperties>
</file>